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B40" w:rsidRPr="008D6296" w:rsidRDefault="003C4BF4" w:rsidP="000E6C3E">
      <w:pPr>
        <w:pStyle w:val="Logotyp-Beslutsmallar"/>
      </w:pPr>
      <w:bookmarkStart w:id="0" w:name="_Hlk80098948"/>
      <w:bookmarkStart w:id="1" w:name="_GoBack"/>
      <w:bookmarkEnd w:id="1"/>
      <w:r>
        <w:drawing>
          <wp:inline distT="0" distB="0" distL="0" distR="0" wp14:anchorId="3327647E" wp14:editId="3BE6B5D8">
            <wp:extent cx="792000" cy="756000"/>
            <wp:effectExtent l="0" t="0" r="8255" b="6350"/>
            <wp:docPr id="5" name="Bildobjekt 4" descr="Logotyp för Uppsala universitet">
              <a:extLst xmlns:a="http://schemas.openxmlformats.org/drawingml/2006/main">
                <a:ext uri="{FF2B5EF4-FFF2-40B4-BE49-F238E27FC236}">
                  <a16:creationId xmlns:a16="http://schemas.microsoft.com/office/drawing/2014/main" id="{9D9470C7-18B7-42A4-8BCB-03E56A0EDC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 descr="Logotyp för Uppsala universitet">
                      <a:extLst>
                        <a:ext uri="{FF2B5EF4-FFF2-40B4-BE49-F238E27FC236}">
                          <a16:creationId xmlns:a16="http://schemas.microsoft.com/office/drawing/2014/main" id="{9D9470C7-18B7-42A4-8BCB-03E56A0EDC93}"/>
                        </a:ext>
                      </a:extLst>
                    </pic:cNvPr>
                    <pic:cNvPicPr>
                      <a:picLocks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7" t="-474" r="24" b="-474"/>
                    <a:stretch/>
                  </pic:blipFill>
                  <pic:spPr bwMode="auto">
                    <a:xfrm>
                      <a:off x="0" y="0"/>
                      <a:ext cx="792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rightFromText="113" w:vertAnchor="page" w:horzAnchor="page" w:tblpX="738" w:tblpY="2439"/>
        <w:tblW w:w="3000" w:type="pct"/>
        <w:tblCellMar>
          <w:left w:w="0" w:type="dxa"/>
          <w:right w:w="57" w:type="dxa"/>
        </w:tblCellMar>
        <w:tblLook w:val="0620" w:firstRow="1" w:lastRow="0" w:firstColumn="0" w:lastColumn="0" w:noHBand="1" w:noVBand="1"/>
        <w:tblDescription w:val="Kontaktuppgifter"/>
      </w:tblPr>
      <w:tblGrid>
        <w:gridCol w:w="2586"/>
      </w:tblGrid>
      <w:tr w:rsidR="00412CCF" w:rsidTr="00D635EC">
        <w:trPr>
          <w:trHeight w:val="28"/>
        </w:trPr>
        <w:tc>
          <w:tcPr>
            <w:tcW w:w="2586" w:type="dxa"/>
          </w:tcPr>
          <w:p w:rsidR="00412CCF" w:rsidRPr="00E05A0D" w:rsidRDefault="00412CCF" w:rsidP="00D635EC">
            <w:pPr>
              <w:pStyle w:val="Osynligtabellrubrikkontaktuppgiftervit"/>
            </w:pPr>
            <w:r>
              <w:t>Kontaktuppgifter</w:t>
            </w:r>
          </w:p>
        </w:tc>
      </w:tr>
      <w:bookmarkStart w:id="2" w:name="_Hlk81835079"/>
      <w:tr w:rsidR="00412CCF" w:rsidTr="00D635EC">
        <w:trPr>
          <w:trHeight w:val="12756"/>
        </w:trPr>
        <w:tc>
          <w:tcPr>
            <w:tcW w:w="2586" w:type="dxa"/>
          </w:tcPr>
          <w:p w:rsidR="00412CCF" w:rsidRPr="00764B05" w:rsidRDefault="00070865" w:rsidP="00D635EC">
            <w:pPr>
              <w:pStyle w:val="Kontaktuppgifter"/>
            </w:pPr>
            <w:sdt>
              <w:sdtPr>
                <w:alias w:val="Postadress"/>
                <w:tag w:val="userPostadress"/>
                <w:id w:val="198745316"/>
                <w:placeholder>
                  <w:docPart w:val="7B477AEE272B41A388B4E4E5CDD3106D"/>
                </w:placeholder>
                <w:showingPlcHdr/>
                <w:text w:multiLine="1"/>
              </w:sdtPr>
              <w:sdtEndPr/>
              <w:sdtContent>
                <w:r w:rsidR="00412CCF" w:rsidRPr="006D7B92">
                  <w:rPr>
                    <w:rStyle w:val="Platshllartext"/>
                  </w:rPr>
                  <w:t>Postadress</w:t>
                </w:r>
              </w:sdtContent>
            </w:sdt>
            <w:r w:rsidR="00412CCF" w:rsidRPr="00764B05">
              <w:br/>
            </w:r>
            <w:sdt>
              <w:sdtPr>
                <w:alias w:val="Postnummer"/>
                <w:tag w:val="userPostnummer"/>
                <w:id w:val="975878247"/>
                <w:placeholder>
                  <w:docPart w:val="20FD75F64379401EA6DB7892F01911BC"/>
                </w:placeholder>
                <w:showingPlcHdr/>
                <w:text w:multiLine="1"/>
              </w:sdtPr>
              <w:sdtEndPr/>
              <w:sdtContent>
                <w:r w:rsidR="00412CCF" w:rsidRPr="006D7B92">
                  <w:rPr>
                    <w:rStyle w:val="Platshllartext"/>
                  </w:rPr>
                  <w:t>Postnr</w:t>
                </w:r>
              </w:sdtContent>
            </w:sdt>
            <w:r w:rsidR="00412CCF" w:rsidRPr="00764B05">
              <w:t xml:space="preserve"> </w:t>
            </w:r>
            <w:sdt>
              <w:sdtPr>
                <w:alias w:val="Ort"/>
                <w:tag w:val="userOrt"/>
                <w:id w:val="-1684972304"/>
                <w:placeholder>
                  <w:docPart w:val="A1CE5F23F34C44EDA10A18B285312FBB"/>
                </w:placeholder>
                <w:showingPlcHdr/>
                <w:text w:multiLine="1"/>
              </w:sdtPr>
              <w:sdtEndPr/>
              <w:sdtContent>
                <w:r w:rsidR="00412CCF" w:rsidRPr="006D7B92">
                  <w:rPr>
                    <w:rStyle w:val="Platshllartext"/>
                  </w:rPr>
                  <w:t>Ort</w:t>
                </w:r>
              </w:sdtContent>
            </w:sdt>
          </w:p>
          <w:p w:rsidR="00412CCF" w:rsidRPr="008C2642" w:rsidRDefault="00412CCF" w:rsidP="00D635EC">
            <w:pPr>
              <w:pStyle w:val="Kontaktuppgifterrubrik"/>
              <w:framePr w:wrap="auto" w:vAnchor="margin" w:hAnchor="text" w:xAlign="left" w:yAlign="inline"/>
            </w:pPr>
            <w:r w:rsidRPr="00764B05">
              <w:t>Besöksadress</w:t>
            </w:r>
          </w:p>
          <w:p w:rsidR="00412CCF" w:rsidRPr="00764B05" w:rsidRDefault="00070865" w:rsidP="00D635EC">
            <w:pPr>
              <w:pStyle w:val="Kontaktuppgifter"/>
            </w:pPr>
            <w:sdt>
              <w:sdtPr>
                <w:alias w:val="Besöksadress"/>
                <w:tag w:val="userBesoksadress"/>
                <w:id w:val="-881629411"/>
                <w:placeholder>
                  <w:docPart w:val="2A8C59D7CF324CA291F6C1F2DFED756A"/>
                </w:placeholder>
                <w:showingPlcHdr/>
                <w:text w:multiLine="1"/>
              </w:sdtPr>
              <w:sdtEndPr/>
              <w:sdtContent>
                <w:r w:rsidR="00412CCF" w:rsidRPr="00764B05">
                  <w:rPr>
                    <w:rStyle w:val="Platshllartext"/>
                  </w:rPr>
                  <w:t>Besöksadress</w:t>
                </w:r>
              </w:sdtContent>
            </w:sdt>
          </w:p>
          <w:p w:rsidR="00412CCF" w:rsidRPr="00B45B76" w:rsidRDefault="00412CCF" w:rsidP="00D635EC">
            <w:pPr>
              <w:pStyle w:val="Kontaktuppgifterrubrik"/>
              <w:framePr w:wrap="auto" w:vAnchor="margin" w:hAnchor="text" w:xAlign="left" w:yAlign="inline"/>
            </w:pPr>
            <w:r w:rsidRPr="00764B05">
              <w:t>Handläggare</w:t>
            </w:r>
          </w:p>
          <w:p w:rsidR="00412CCF" w:rsidRPr="00764B05" w:rsidRDefault="00070865" w:rsidP="00D635EC">
            <w:pPr>
              <w:pStyle w:val="Kontaktuppgifter"/>
            </w:pPr>
            <w:sdt>
              <w:sdtPr>
                <w:alias w:val="Förnamn"/>
                <w:tag w:val="userFornamn"/>
                <w:id w:val="-1617203444"/>
                <w:placeholder>
                  <w:docPart w:val="E724B4ECE53D4FBD8CFD8E763FF88B6C"/>
                </w:placeholder>
                <w:showingPlcHdr/>
                <w:text w:multiLine="1"/>
              </w:sdtPr>
              <w:sdtEndPr/>
              <w:sdtContent>
                <w:r w:rsidR="00412CCF" w:rsidRPr="00764B05">
                  <w:rPr>
                    <w:rStyle w:val="Platshllartext"/>
                  </w:rPr>
                  <w:t>Förnamn</w:t>
                </w:r>
              </w:sdtContent>
            </w:sdt>
            <w:r w:rsidR="00412CCF" w:rsidRPr="00764B05">
              <w:t xml:space="preserve"> </w:t>
            </w:r>
            <w:sdt>
              <w:sdtPr>
                <w:alias w:val="Efternamn"/>
                <w:tag w:val="userEfternamn"/>
                <w:id w:val="-2071882357"/>
                <w:placeholder>
                  <w:docPart w:val="BF5A3E956581437DA1769FB29B8B6F50"/>
                </w:placeholder>
                <w:showingPlcHdr/>
                <w:text w:multiLine="1"/>
              </w:sdtPr>
              <w:sdtEndPr/>
              <w:sdtContent>
                <w:r w:rsidR="00412CCF" w:rsidRPr="00764B05">
                  <w:rPr>
                    <w:rStyle w:val="Platshllartext"/>
                  </w:rPr>
                  <w:t>Efternamn</w:t>
                </w:r>
              </w:sdtContent>
            </w:sdt>
          </w:p>
          <w:p w:rsidR="00412CCF" w:rsidRDefault="00412CCF" w:rsidP="00D635EC">
            <w:pPr>
              <w:pStyle w:val="Kontaktuppgifterrubrik"/>
              <w:framePr w:wrap="auto" w:vAnchor="margin" w:hAnchor="text" w:xAlign="left" w:yAlign="inline"/>
            </w:pPr>
            <w:r>
              <w:t>Telefon</w:t>
            </w:r>
          </w:p>
          <w:p w:rsidR="00412CCF" w:rsidRPr="00764B05" w:rsidRDefault="00070865" w:rsidP="00D635EC">
            <w:pPr>
              <w:pStyle w:val="Kontaktuppgifter"/>
            </w:pPr>
            <w:sdt>
              <w:sdtPr>
                <w:alias w:val="Telefon"/>
                <w:tag w:val="userTelefon"/>
                <w:id w:val="466095782"/>
                <w:placeholder>
                  <w:docPart w:val="D920A9CC52D043DBAFA8F8E14B2E681F"/>
                </w:placeholder>
                <w:showingPlcHdr/>
                <w:text w:multiLine="1"/>
              </w:sdtPr>
              <w:sdtEndPr/>
              <w:sdtContent>
                <w:r w:rsidR="00412CCF" w:rsidRPr="006D7B92">
                  <w:rPr>
                    <w:rStyle w:val="Platshllartext"/>
                  </w:rPr>
                  <w:t>Telefon</w:t>
                </w:r>
              </w:sdtContent>
            </w:sdt>
          </w:p>
          <w:p w:rsidR="00412CCF" w:rsidRDefault="00070865" w:rsidP="00D635EC">
            <w:pPr>
              <w:pStyle w:val="Kontaktuppgifteravstndver"/>
              <w:framePr w:wrap="auto"/>
            </w:pPr>
            <w:sdt>
              <w:sdtPr>
                <w:alias w:val="Webbadress"/>
                <w:tag w:val="userWWW"/>
                <w:id w:val="-1533882044"/>
                <w:placeholder>
                  <w:docPart w:val="580A5F295836433880DE9E3153A59E5B"/>
                </w:placeholder>
                <w:showingPlcHdr/>
                <w:text w:multiLine="1"/>
              </w:sdtPr>
              <w:sdtEndPr/>
              <w:sdtContent>
                <w:r w:rsidR="00412CCF" w:rsidRPr="00764B05">
                  <w:rPr>
                    <w:rStyle w:val="Platshllartext"/>
                  </w:rPr>
                  <w:t>Webbadress</w:t>
                </w:r>
              </w:sdtContent>
            </w:sdt>
          </w:p>
          <w:bookmarkEnd w:id="2"/>
          <w:p w:rsidR="00412CCF" w:rsidRDefault="00070865" w:rsidP="00D635EC">
            <w:pPr>
              <w:pStyle w:val="Kontaktuppgifter"/>
            </w:pPr>
            <w:sdt>
              <w:sdtPr>
                <w:alias w:val="Epost"/>
                <w:tag w:val="userEpost"/>
                <w:id w:val="846218644"/>
                <w:placeholder>
                  <w:docPart w:val="98756DE4FC5E4CCAA924BE80076AFD76"/>
                </w:placeholder>
                <w:showingPlcHdr/>
                <w:text w:multiLine="1"/>
              </w:sdtPr>
              <w:sdtEndPr/>
              <w:sdtContent>
                <w:r w:rsidR="00412CCF" w:rsidRPr="00764B05">
                  <w:rPr>
                    <w:rStyle w:val="Platshllartext"/>
                  </w:rPr>
                  <w:t>E-post</w:t>
                </w:r>
              </w:sdtContent>
            </w:sdt>
          </w:p>
          <w:p w:rsidR="00412CCF" w:rsidRPr="00B45B76" w:rsidRDefault="00412CCF" w:rsidP="00D635EC">
            <w:pPr>
              <w:pStyle w:val="Beredningmed"/>
              <w:framePr w:wrap="auto" w:vAnchor="margin" w:hAnchor="text" w:xAlign="left" w:yAlign="inline"/>
            </w:pPr>
            <w:r w:rsidRPr="007F51FC">
              <w:t>Beredning</w:t>
            </w:r>
            <w:r>
              <w:t xml:space="preserve"> med</w:t>
            </w:r>
          </w:p>
          <w:sdt>
            <w:sdtPr>
              <w:id w:val="-233475294"/>
              <w:placeholder>
                <w:docPart w:val="290D5134B1974BF4ABDCEE1F73E45C99"/>
              </w:placeholder>
              <w:showingPlcHdr/>
              <w:text w:multiLine="1"/>
            </w:sdtPr>
            <w:sdtEndPr/>
            <w:sdtContent>
              <w:p w:rsidR="00412CCF" w:rsidRPr="008C2642" w:rsidRDefault="00412CCF" w:rsidP="00D635EC">
                <w:pPr>
                  <w:pStyle w:val="Kontaktuppgifter"/>
                </w:pPr>
                <w:r>
                  <w:rPr>
                    <w:rStyle w:val="Platshllartext"/>
                  </w:rPr>
                  <w:t>Text</w:t>
                </w:r>
              </w:p>
            </w:sdtContent>
          </w:sdt>
        </w:tc>
      </w:tr>
      <w:tr w:rsidR="00412CCF" w:rsidTr="00D635EC">
        <w:trPr>
          <w:trHeight w:val="709"/>
        </w:trPr>
        <w:tc>
          <w:tcPr>
            <w:tcW w:w="2586" w:type="dxa"/>
            <w:vAlign w:val="bottom"/>
          </w:tcPr>
          <w:p w:rsidR="00412CCF" w:rsidRPr="00942A77" w:rsidRDefault="00412CCF" w:rsidP="00D635EC">
            <w:pPr>
              <w:pStyle w:val="Kontaktuppgifter"/>
              <w:rPr>
                <w:rStyle w:val="Fetstil"/>
              </w:rPr>
            </w:pPr>
            <w:r w:rsidRPr="00942A77">
              <w:rPr>
                <w:rStyle w:val="Fetstil"/>
              </w:rPr>
              <w:t>Organisationsnummer</w:t>
            </w:r>
            <w:r>
              <w:rPr>
                <w:rStyle w:val="Fetstil"/>
              </w:rPr>
              <w:t>:</w:t>
            </w:r>
          </w:p>
          <w:p w:rsidR="00412CCF" w:rsidRDefault="00412CCF" w:rsidP="00D635EC">
            <w:pPr>
              <w:pStyle w:val="Kontaktuppgifter"/>
            </w:pPr>
            <w:proofErr w:type="gramStart"/>
            <w:r w:rsidRPr="00942A77">
              <w:t>202100-2932</w:t>
            </w:r>
            <w:proofErr w:type="gramEnd"/>
          </w:p>
        </w:tc>
      </w:tr>
    </w:tbl>
    <w:p w:rsidR="005115E7" w:rsidRDefault="00412CCF" w:rsidP="006068E3">
      <w:pPr>
        <w:pStyle w:val="SidhuvudRubrik"/>
      </w:pPr>
      <w:r>
        <w:br w:type="column"/>
      </w:r>
      <w:sdt>
        <w:sdtPr>
          <w:id w:val="-490878506"/>
          <w:lock w:val="contentLocked"/>
          <w:placeholder>
            <w:docPart w:val="B5F61EC25A9147AC80180A670891790C"/>
          </w:placeholder>
          <w:group/>
        </w:sdtPr>
        <w:sdtEndPr/>
        <w:sdtContent>
          <w:sdt>
            <w:sdtPr>
              <w:id w:val="-1146893339"/>
              <w:placeholder>
                <w:docPart w:val="E6335399F8764924AD4ED52E054E8DB0"/>
              </w:placeholder>
              <w:text/>
            </w:sdtPr>
            <w:sdtEndPr/>
            <w:sdtContent>
              <w:r w:rsidR="0039548D">
                <w:t>PM</w:t>
              </w:r>
            </w:sdtContent>
          </w:sdt>
        </w:sdtContent>
      </w:sdt>
    </w:p>
    <w:bookmarkStart w:id="3" w:name="Datum_Dnr"/>
    <w:p w:rsidR="006D7B92" w:rsidRPr="00FB3291" w:rsidRDefault="00070865" w:rsidP="006D7B92">
      <w:pPr>
        <w:pStyle w:val="DatumochDnr"/>
      </w:pPr>
      <w:sdt>
        <w:sdtPr>
          <w:alias w:val="Datum"/>
          <w:tag w:val="cntDatum"/>
          <w:id w:val="360628096"/>
          <w:placeholder>
            <w:docPart w:val="507D373F19E54E7180F0110BE6F2B655"/>
          </w:placeholder>
          <w:showingPlcHdr/>
          <w:date w:fullDate="2021-08-1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6D7B92" w:rsidRPr="008670AD">
            <w:rPr>
              <w:rStyle w:val="Platshllartext"/>
            </w:rPr>
            <w:t>Datum</w:t>
          </w:r>
        </w:sdtContent>
      </w:sdt>
      <w:r w:rsidR="006D7B92">
        <w:tab/>
      </w:r>
      <w:r w:rsidR="006D7B92" w:rsidRPr="00BA1DE3">
        <w:t>Dnr</w:t>
      </w:r>
      <w:r w:rsidR="006D7B92">
        <w:t xml:space="preserve"> </w:t>
      </w:r>
      <w:sdt>
        <w:sdtPr>
          <w:alias w:val="Diarienr"/>
          <w:id w:val="-424646487"/>
          <w:placeholder>
            <w:docPart w:val="64A58146484641BAB6482A3C9BA2F04D"/>
          </w:placeholder>
          <w:showingPlcHdr/>
          <w:text/>
        </w:sdtPr>
        <w:sdtEndPr/>
        <w:sdtContent>
          <w:r w:rsidR="006D7B92" w:rsidRPr="008670AD">
            <w:rPr>
              <w:rStyle w:val="Platshllartext"/>
            </w:rPr>
            <w:t>Dnr</w:t>
          </w:r>
        </w:sdtContent>
      </w:sdt>
    </w:p>
    <w:bookmarkEnd w:id="3"/>
    <w:p w:rsidR="006D7B92" w:rsidRPr="006D7B92" w:rsidRDefault="006D7B92" w:rsidP="006D7B92">
      <w:pPr>
        <w:pStyle w:val="DatumochDnr"/>
        <w:rPr>
          <w:lang w:eastAsia="sv-SE"/>
        </w:rPr>
        <w:sectPr w:rsidR="006D7B92" w:rsidRPr="006D7B92" w:rsidSect="00EF7E98">
          <w:headerReference w:type="default" r:id="rId10"/>
          <w:headerReference w:type="first" r:id="rId11"/>
          <w:type w:val="continuous"/>
          <w:pgSz w:w="11906" w:h="16838" w:code="9"/>
          <w:pgMar w:top="567" w:right="1021" w:bottom="1134" w:left="737" w:header="680" w:footer="737" w:gutter="0"/>
          <w:cols w:num="2" w:space="735" w:equalWidth="0">
            <w:col w:w="5103" w:space="735"/>
            <w:col w:w="4310"/>
          </w:cols>
          <w:titlePg/>
          <w:docGrid w:linePitch="360"/>
        </w:sectPr>
      </w:pPr>
    </w:p>
    <w:bookmarkEnd w:id="0"/>
    <w:p w:rsidR="00524517" w:rsidRDefault="00070865" w:rsidP="00524517">
      <w:pPr>
        <w:pStyle w:val="Rubrik1"/>
      </w:pPr>
      <w:sdt>
        <w:sdtPr>
          <w:alias w:val="Titel"/>
          <w:tag w:val="Titel"/>
          <w:id w:val="-1277708816"/>
          <w:placeholder>
            <w:docPart w:val="8BDD5BA6A5EE446B982BF07B7F8E5E70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24517">
            <w:rPr>
              <w:rStyle w:val="Platshllartext"/>
            </w:rPr>
            <w:t>Ange ärendemening</w:t>
          </w:r>
        </w:sdtContent>
      </w:sdt>
    </w:p>
    <w:p w:rsidR="00257ACC" w:rsidRDefault="00257ACC" w:rsidP="00257ACC">
      <w:pPr>
        <w:pStyle w:val="Rubrik2"/>
      </w:pPr>
      <w:r>
        <w:t>Förslag till beslut</w:t>
      </w:r>
    </w:p>
    <w:p w:rsidR="00257ACC" w:rsidRDefault="00257ACC" w:rsidP="00257ACC">
      <w:pPr>
        <w:pStyle w:val="Brdtext"/>
      </w:pPr>
      <w:r>
        <w:t>Föredragandes förslag till beslut</w:t>
      </w:r>
    </w:p>
    <w:p w:rsidR="00001FCC" w:rsidRPr="007E7348" w:rsidRDefault="00070865" w:rsidP="00001FCC">
      <w:pPr>
        <w:pStyle w:val="Brdtext"/>
      </w:pPr>
      <w:sdt>
        <w:sdtPr>
          <w:id w:val="2073229395"/>
          <w:placeholder>
            <w:docPart w:val="5A455213D57D499CB6EA5821F2C22AFB"/>
          </w:placeholder>
          <w:temporary/>
          <w:showingPlcHdr/>
        </w:sdtPr>
        <w:sdtEndPr/>
        <w:sdtContent>
          <w:r w:rsidR="00001FCC">
            <w:rPr>
              <w:rStyle w:val="Platshllartext"/>
            </w:rPr>
            <w:t>Brödtext</w:t>
          </w:r>
        </w:sdtContent>
      </w:sdt>
    </w:p>
    <w:p w:rsidR="00257ACC" w:rsidRDefault="00257ACC" w:rsidP="00257ACC">
      <w:pPr>
        <w:pStyle w:val="Rubrik2"/>
      </w:pPr>
      <w:r>
        <w:t>Bakgrund</w:t>
      </w:r>
    </w:p>
    <w:p w:rsidR="00257ACC" w:rsidRDefault="00257ACC" w:rsidP="00257ACC">
      <w:pPr>
        <w:pStyle w:val="Brdtext"/>
      </w:pPr>
      <w:r>
        <w:t>Kortfattad beskrivning av ärendet, konsekvenser, eventuell hänvisning till bilaga eller annat underlag</w:t>
      </w:r>
    </w:p>
    <w:p w:rsidR="00001FCC" w:rsidRPr="007E7348" w:rsidRDefault="00070865" w:rsidP="00001FCC">
      <w:pPr>
        <w:pStyle w:val="Brdtext"/>
      </w:pPr>
      <w:sdt>
        <w:sdtPr>
          <w:id w:val="1347667935"/>
          <w:placeholder>
            <w:docPart w:val="0A6905CD095F4BDE8872F420F7113689"/>
          </w:placeholder>
          <w:temporary/>
          <w:showingPlcHdr/>
        </w:sdtPr>
        <w:sdtEndPr/>
        <w:sdtContent>
          <w:r w:rsidR="00001FCC">
            <w:rPr>
              <w:rStyle w:val="Platshllartext"/>
            </w:rPr>
            <w:t>Brödtext</w:t>
          </w:r>
        </w:sdtContent>
      </w:sdt>
    </w:p>
    <w:p w:rsidR="00257ACC" w:rsidRDefault="00257ACC" w:rsidP="00257ACC">
      <w:pPr>
        <w:pStyle w:val="Rubrik2"/>
      </w:pPr>
      <w:r>
        <w:t>Särskilt noterbart</w:t>
      </w:r>
    </w:p>
    <w:p w:rsidR="00257ACC" w:rsidRDefault="00257ACC" w:rsidP="00257ACC">
      <w:pPr>
        <w:pStyle w:val="Rubrik3"/>
      </w:pPr>
      <w:r>
        <w:t>Överväganden</w:t>
      </w:r>
    </w:p>
    <w:p w:rsidR="00EF7E98" w:rsidRPr="007E7348" w:rsidRDefault="00070865" w:rsidP="00EF7E98">
      <w:pPr>
        <w:pStyle w:val="Brdtext"/>
      </w:pPr>
      <w:sdt>
        <w:sdtPr>
          <w:id w:val="-125472525"/>
          <w:placeholder>
            <w:docPart w:val="858234AEB9304D4E8BB862FCB66B4ABC"/>
          </w:placeholder>
          <w:temporary/>
          <w:showingPlcHdr/>
        </w:sdtPr>
        <w:sdtEndPr/>
        <w:sdtContent>
          <w:r w:rsidR="00EF7E98">
            <w:rPr>
              <w:rStyle w:val="Platshllartext"/>
            </w:rPr>
            <w:t>Brödtext</w:t>
          </w:r>
        </w:sdtContent>
      </w:sdt>
    </w:p>
    <w:p w:rsidR="00257ACC" w:rsidRDefault="00257ACC" w:rsidP="00257ACC">
      <w:pPr>
        <w:pStyle w:val="Rubrik3"/>
      </w:pPr>
      <w:r>
        <w:t>Det kritiska i beslutsförslaget</w:t>
      </w:r>
    </w:p>
    <w:p w:rsidR="00EF7E98" w:rsidRPr="007E7348" w:rsidRDefault="00070865" w:rsidP="00EF7E98">
      <w:pPr>
        <w:pStyle w:val="Brdtext"/>
      </w:pPr>
      <w:sdt>
        <w:sdtPr>
          <w:id w:val="357477993"/>
          <w:placeholder>
            <w:docPart w:val="C3B23786B34741998FE69BAAF0E83395"/>
          </w:placeholder>
          <w:temporary/>
          <w:showingPlcHdr/>
        </w:sdtPr>
        <w:sdtEndPr/>
        <w:sdtContent>
          <w:r w:rsidR="00EF7E98">
            <w:rPr>
              <w:rStyle w:val="Platshllartext"/>
            </w:rPr>
            <w:t>Brödtext</w:t>
          </w:r>
        </w:sdtContent>
      </w:sdt>
    </w:p>
    <w:p w:rsidR="00257ACC" w:rsidRDefault="00257ACC" w:rsidP="00257ACC">
      <w:pPr>
        <w:pStyle w:val="Rubrik3"/>
      </w:pPr>
      <w:r>
        <w:t>Avvikelser från gällande ordning</w:t>
      </w:r>
    </w:p>
    <w:p w:rsidR="00EF7E98" w:rsidRPr="007E7348" w:rsidRDefault="00070865" w:rsidP="00EF7E98">
      <w:pPr>
        <w:pStyle w:val="Brdtext"/>
      </w:pPr>
      <w:sdt>
        <w:sdtPr>
          <w:id w:val="46429355"/>
          <w:placeholder>
            <w:docPart w:val="8238C8258B004B8A994DC2F9C0030C87"/>
          </w:placeholder>
          <w:temporary/>
          <w:showingPlcHdr/>
        </w:sdtPr>
        <w:sdtEndPr/>
        <w:sdtContent>
          <w:r w:rsidR="00EF7E98">
            <w:rPr>
              <w:rStyle w:val="Platshllartext"/>
            </w:rPr>
            <w:t>Brödtext</w:t>
          </w:r>
        </w:sdtContent>
      </w:sdt>
    </w:p>
    <w:p w:rsidR="00257ACC" w:rsidRDefault="00257ACC" w:rsidP="00257ACC">
      <w:pPr>
        <w:pStyle w:val="Rubrik3"/>
      </w:pPr>
      <w:r>
        <w:t>Avvikelser från tidigare beslut</w:t>
      </w:r>
    </w:p>
    <w:p w:rsidR="00EF7E98" w:rsidRPr="007E7348" w:rsidRDefault="00070865" w:rsidP="00EF7E98">
      <w:pPr>
        <w:pStyle w:val="Brdtext"/>
      </w:pPr>
      <w:sdt>
        <w:sdtPr>
          <w:id w:val="-1844781583"/>
          <w:placeholder>
            <w:docPart w:val="5F72CB3C6055480F8A179C409D912BCF"/>
          </w:placeholder>
          <w:temporary/>
          <w:showingPlcHdr/>
        </w:sdtPr>
        <w:sdtEndPr/>
        <w:sdtContent>
          <w:r w:rsidR="00EF7E98">
            <w:rPr>
              <w:rStyle w:val="Platshllartext"/>
            </w:rPr>
            <w:t>Brödtext</w:t>
          </w:r>
        </w:sdtContent>
      </w:sdt>
    </w:p>
    <w:p w:rsidR="00257ACC" w:rsidRDefault="00257ACC" w:rsidP="00257ACC">
      <w:pPr>
        <w:pStyle w:val="Rubrik3"/>
      </w:pPr>
      <w:r>
        <w:t>Ekonomiska konsekvenser</w:t>
      </w:r>
    </w:p>
    <w:p w:rsidR="00EF7E98" w:rsidRPr="007E7348" w:rsidRDefault="00070865" w:rsidP="00EF7E98">
      <w:pPr>
        <w:pStyle w:val="Brdtext"/>
      </w:pPr>
      <w:sdt>
        <w:sdtPr>
          <w:id w:val="-726445598"/>
          <w:placeholder>
            <w:docPart w:val="B7EE9D3363F8413D86D0680AFDF85E7A"/>
          </w:placeholder>
          <w:temporary/>
          <w:showingPlcHdr/>
        </w:sdtPr>
        <w:sdtEndPr/>
        <w:sdtContent>
          <w:r w:rsidR="00EF7E98">
            <w:rPr>
              <w:rStyle w:val="Platshllartext"/>
            </w:rPr>
            <w:t>Brödtext</w:t>
          </w:r>
        </w:sdtContent>
      </w:sdt>
    </w:p>
    <w:p w:rsidR="00257ACC" w:rsidRDefault="00257ACC" w:rsidP="00257ACC">
      <w:pPr>
        <w:pStyle w:val="Rubrik3"/>
      </w:pPr>
      <w:r>
        <w:t>Organisatoriska konsekvenser</w:t>
      </w:r>
    </w:p>
    <w:p w:rsidR="00EF7E98" w:rsidRPr="007E7348" w:rsidRDefault="00070865" w:rsidP="00EF7E98">
      <w:pPr>
        <w:pStyle w:val="Brdtext"/>
      </w:pPr>
      <w:sdt>
        <w:sdtPr>
          <w:id w:val="1851373748"/>
          <w:placeholder>
            <w:docPart w:val="CFEC4E295CF041D5B2E35B90BC22B30D"/>
          </w:placeholder>
          <w:temporary/>
          <w:showingPlcHdr/>
        </w:sdtPr>
        <w:sdtEndPr/>
        <w:sdtContent>
          <w:r w:rsidR="00EF7E98">
            <w:rPr>
              <w:rStyle w:val="Platshllartext"/>
            </w:rPr>
            <w:t>Brödtext</w:t>
          </w:r>
        </w:sdtContent>
      </w:sdt>
    </w:p>
    <w:p w:rsidR="00257ACC" w:rsidRDefault="00257ACC" w:rsidP="00257ACC">
      <w:pPr>
        <w:pStyle w:val="Rubrik3"/>
      </w:pPr>
      <w:r>
        <w:t>Andra konsekvenser (vid avtal exempelvis påverkan av GDPR, etikprövning, Nagoyaprotokollet)</w:t>
      </w:r>
    </w:p>
    <w:p w:rsidR="00EF7E98" w:rsidRPr="007E7348" w:rsidRDefault="00070865" w:rsidP="00EF7E98">
      <w:pPr>
        <w:pStyle w:val="Brdtext"/>
      </w:pPr>
      <w:sdt>
        <w:sdtPr>
          <w:id w:val="2106372221"/>
          <w:placeholder>
            <w:docPart w:val="CFB7B67A646843A38F9A3F09404147A4"/>
          </w:placeholder>
          <w:temporary/>
          <w:showingPlcHdr/>
        </w:sdtPr>
        <w:sdtEndPr/>
        <w:sdtContent>
          <w:r w:rsidR="00EF7E98">
            <w:rPr>
              <w:rStyle w:val="Platshllartext"/>
            </w:rPr>
            <w:t>Brödtext</w:t>
          </w:r>
        </w:sdtContent>
      </w:sdt>
    </w:p>
    <w:p w:rsidR="00257ACC" w:rsidRDefault="00257ACC" w:rsidP="00257ACC">
      <w:pPr>
        <w:pStyle w:val="Rubrik3"/>
      </w:pPr>
      <w:r>
        <w:t>Övergångsbestämmelser</w:t>
      </w:r>
    </w:p>
    <w:p w:rsidR="00EF7E98" w:rsidRPr="007E7348" w:rsidRDefault="00070865" w:rsidP="00EF7E98">
      <w:pPr>
        <w:pStyle w:val="Brdtext"/>
      </w:pPr>
      <w:sdt>
        <w:sdtPr>
          <w:id w:val="-1080132928"/>
          <w:placeholder>
            <w:docPart w:val="CDD7959334784ABBAC59751A3E2503B1"/>
          </w:placeholder>
          <w:temporary/>
          <w:showingPlcHdr/>
        </w:sdtPr>
        <w:sdtEndPr/>
        <w:sdtContent>
          <w:r w:rsidR="00EF7E98">
            <w:rPr>
              <w:rStyle w:val="Platshllartext"/>
            </w:rPr>
            <w:t>Brödtext</w:t>
          </w:r>
        </w:sdtContent>
      </w:sdt>
    </w:p>
    <w:p w:rsidR="00257ACC" w:rsidRDefault="00257ACC" w:rsidP="00257ACC">
      <w:pPr>
        <w:pStyle w:val="Rubrik3"/>
      </w:pPr>
      <w:r>
        <w:t>Beslut som upphör gälla</w:t>
      </w:r>
    </w:p>
    <w:p w:rsidR="00EF7E98" w:rsidRPr="007E7348" w:rsidRDefault="00070865" w:rsidP="00EF7E98">
      <w:pPr>
        <w:pStyle w:val="Brdtext"/>
      </w:pPr>
      <w:sdt>
        <w:sdtPr>
          <w:id w:val="-1623227600"/>
          <w:placeholder>
            <w:docPart w:val="F114E2703D04475C99774F990B6B0450"/>
          </w:placeholder>
          <w:temporary/>
          <w:showingPlcHdr/>
        </w:sdtPr>
        <w:sdtEndPr/>
        <w:sdtContent>
          <w:r w:rsidR="00EF7E98">
            <w:rPr>
              <w:rStyle w:val="Platshllartext"/>
            </w:rPr>
            <w:t>Brödtext</w:t>
          </w:r>
        </w:sdtContent>
      </w:sdt>
    </w:p>
    <w:p w:rsidR="00257ACC" w:rsidRDefault="00257ACC" w:rsidP="00257ACC">
      <w:pPr>
        <w:pStyle w:val="Rubrik3"/>
      </w:pPr>
      <w:r>
        <w:lastRenderedPageBreak/>
        <w:t>Tidpunkt för ev. MBL-förhandling</w:t>
      </w:r>
    </w:p>
    <w:p w:rsidR="00EF7E98" w:rsidRPr="007E7348" w:rsidRDefault="00070865" w:rsidP="00EF7E98">
      <w:pPr>
        <w:pStyle w:val="Brdtext"/>
        <w:tabs>
          <w:tab w:val="left" w:pos="2115"/>
        </w:tabs>
      </w:pPr>
      <w:sdt>
        <w:sdtPr>
          <w:id w:val="-666010314"/>
          <w:placeholder>
            <w:docPart w:val="E17DDDFC086B4FDC8CC42EF23208426B"/>
          </w:placeholder>
          <w:temporary/>
          <w:showingPlcHdr/>
        </w:sdtPr>
        <w:sdtEndPr/>
        <w:sdtContent>
          <w:r w:rsidR="00EF7E98">
            <w:rPr>
              <w:rStyle w:val="Platshllartext"/>
            </w:rPr>
            <w:t>Brödtext</w:t>
          </w:r>
        </w:sdtContent>
      </w:sdt>
    </w:p>
    <w:p w:rsidR="00257ACC" w:rsidRDefault="00257ACC" w:rsidP="00257ACC">
      <w:pPr>
        <w:pStyle w:val="Rubrik3"/>
      </w:pPr>
      <w:proofErr w:type="spellStart"/>
      <w:r>
        <w:t>Etc</w:t>
      </w:r>
      <w:proofErr w:type="spellEnd"/>
    </w:p>
    <w:p w:rsidR="00EF7E98" w:rsidRDefault="00070865" w:rsidP="00EF7E98">
      <w:pPr>
        <w:pStyle w:val="Brdtext"/>
      </w:pPr>
      <w:sdt>
        <w:sdtPr>
          <w:id w:val="-25407178"/>
          <w:placeholder>
            <w:docPart w:val="6700A60637F14FCDB687CD76094AFA19"/>
          </w:placeholder>
          <w:temporary/>
          <w:showingPlcHdr/>
        </w:sdtPr>
        <w:sdtEndPr/>
        <w:sdtContent>
          <w:r w:rsidR="00EF7E98">
            <w:rPr>
              <w:rStyle w:val="Platshllartext"/>
            </w:rPr>
            <w:t>Brödtext</w:t>
          </w:r>
        </w:sdtContent>
      </w:sdt>
    </w:p>
    <w:p w:rsidR="00257ACC" w:rsidRDefault="00257ACC" w:rsidP="00257ACC">
      <w:pPr>
        <w:pStyle w:val="Rubrik2"/>
      </w:pPr>
      <w:r>
        <w:t>Uppföljning av beslut</w:t>
      </w:r>
    </w:p>
    <w:p w:rsidR="00257ACC" w:rsidRDefault="00257ACC" w:rsidP="00EF7E98">
      <w:pPr>
        <w:pStyle w:val="Rubrik3"/>
      </w:pPr>
      <w:r>
        <w:t xml:space="preserve">Återrapportering </w:t>
      </w:r>
    </w:p>
    <w:p w:rsidR="00EF7E98" w:rsidRPr="007E7348" w:rsidRDefault="00070865" w:rsidP="00EF7E98">
      <w:pPr>
        <w:pStyle w:val="Brdtext"/>
      </w:pPr>
      <w:sdt>
        <w:sdtPr>
          <w:id w:val="-2147424341"/>
          <w:placeholder>
            <w:docPart w:val="8A0B0B44B45942D49C78793BBC483D10"/>
          </w:placeholder>
          <w:temporary/>
          <w:showingPlcHdr/>
        </w:sdtPr>
        <w:sdtEndPr/>
        <w:sdtContent>
          <w:r w:rsidR="00EF7E98">
            <w:rPr>
              <w:rStyle w:val="Platshllartext"/>
            </w:rPr>
            <w:t>Brödtext</w:t>
          </w:r>
        </w:sdtContent>
      </w:sdt>
    </w:p>
    <w:p w:rsidR="00257ACC" w:rsidRDefault="00257ACC" w:rsidP="00EF7E98">
      <w:pPr>
        <w:pStyle w:val="Rubrik3"/>
      </w:pPr>
      <w:r>
        <w:t>Utvärdering</w:t>
      </w:r>
    </w:p>
    <w:p w:rsidR="00EF7E98" w:rsidRPr="007E7348" w:rsidRDefault="00070865" w:rsidP="00EF7E98">
      <w:pPr>
        <w:pStyle w:val="Brdtext"/>
      </w:pPr>
      <w:sdt>
        <w:sdtPr>
          <w:id w:val="1912656627"/>
          <w:placeholder>
            <w:docPart w:val="A56D1AA6DF7741AE8EB5844A00D6435E"/>
          </w:placeholder>
          <w:temporary/>
          <w:showingPlcHdr/>
        </w:sdtPr>
        <w:sdtEndPr/>
        <w:sdtContent>
          <w:r w:rsidR="00EF7E98">
            <w:rPr>
              <w:rStyle w:val="Platshllartext"/>
            </w:rPr>
            <w:t>Brödtext</w:t>
          </w:r>
        </w:sdtContent>
      </w:sdt>
    </w:p>
    <w:p w:rsidR="00257ACC" w:rsidRDefault="00257ACC" w:rsidP="00EF7E98">
      <w:pPr>
        <w:pStyle w:val="Rubrik3"/>
      </w:pPr>
      <w:r>
        <w:t>Redovisning</w:t>
      </w:r>
    </w:p>
    <w:p w:rsidR="00EF7E98" w:rsidRPr="007E7348" w:rsidRDefault="00070865" w:rsidP="00EF7E98">
      <w:pPr>
        <w:pStyle w:val="Brdtext"/>
      </w:pPr>
      <w:sdt>
        <w:sdtPr>
          <w:id w:val="-184367018"/>
          <w:placeholder>
            <w:docPart w:val="972020373EE844A1A86EB608DF2A2C2D"/>
          </w:placeholder>
          <w:temporary/>
          <w:showingPlcHdr/>
        </w:sdtPr>
        <w:sdtEndPr/>
        <w:sdtContent>
          <w:r w:rsidR="00EF7E98">
            <w:rPr>
              <w:rStyle w:val="Platshllartext"/>
            </w:rPr>
            <w:t>Brödtext</w:t>
          </w:r>
        </w:sdtContent>
      </w:sdt>
    </w:p>
    <w:p w:rsidR="00257ACC" w:rsidRDefault="00257ACC" w:rsidP="00257ACC">
      <w:pPr>
        <w:pStyle w:val="Rubrik2"/>
      </w:pPr>
      <w:r>
        <w:t>Ekonomiska ramar</w:t>
      </w:r>
    </w:p>
    <w:p w:rsidR="00257ACC" w:rsidRDefault="00257ACC" w:rsidP="00257ACC">
      <w:pPr>
        <w:pStyle w:val="Brdtext"/>
      </w:pPr>
      <w:r>
        <w:t>Faller beslutet inom avdelningens/motsv. budget eller behöver ytterligare resurser tillföras?</w:t>
      </w:r>
    </w:p>
    <w:p w:rsidR="00EF7E98" w:rsidRPr="007E7348" w:rsidRDefault="00070865" w:rsidP="00EF7E98">
      <w:pPr>
        <w:pStyle w:val="Brdtext"/>
      </w:pPr>
      <w:sdt>
        <w:sdtPr>
          <w:id w:val="-1657600341"/>
          <w:placeholder>
            <w:docPart w:val="42C38812B3704F55939FC5B1C5C98BD2"/>
          </w:placeholder>
          <w:temporary/>
          <w:showingPlcHdr/>
        </w:sdtPr>
        <w:sdtEndPr/>
        <w:sdtContent>
          <w:r w:rsidR="00EF7E98">
            <w:rPr>
              <w:rStyle w:val="Platshllartext"/>
            </w:rPr>
            <w:t>Brödtext</w:t>
          </w:r>
        </w:sdtContent>
      </w:sdt>
    </w:p>
    <w:p w:rsidR="00257ACC" w:rsidRDefault="00257ACC" w:rsidP="00257ACC">
      <w:pPr>
        <w:pStyle w:val="Rubrik2"/>
      </w:pPr>
      <w:r>
        <w:t>Godkännande av avdelningschef</w:t>
      </w:r>
    </w:p>
    <w:p w:rsidR="00257ACC" w:rsidRPr="00567924" w:rsidRDefault="00257ACC" w:rsidP="00257ACC">
      <w:pPr>
        <w:pStyle w:val="Brdtext"/>
        <w:rPr>
          <w:rStyle w:val="Kursivtext"/>
        </w:rPr>
      </w:pPr>
      <w:r w:rsidRPr="00567924">
        <w:rPr>
          <w:rStyle w:val="Kursivtext"/>
        </w:rPr>
        <w:t>[Signeras av avdelningschef/prefekt eller motsvarande]</w:t>
      </w:r>
    </w:p>
    <w:p w:rsidR="00257ACC" w:rsidRDefault="005E150F" w:rsidP="00257ACC">
      <w:pPr>
        <w:pStyle w:val="Underskriftnamn"/>
      </w:pPr>
      <w:r>
        <mc:AlternateContent>
          <mc:Choice Requires="wps">
            <w:drawing>
              <wp:inline distT="0" distB="0" distL="0" distR="0" wp14:anchorId="6CF44098" wp14:editId="715EE82C">
                <wp:extent cx="4286993" cy="0"/>
                <wp:effectExtent l="0" t="0" r="0" b="0"/>
                <wp:docPr id="4" name="Rak koppling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99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553252" id="Rak koppling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7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" strokecolor="black [3200]">
                <v:stroke dashstyle="1 1"/>
                <w10:anchorlock/>
              </v:line>
            </w:pict>
          </mc:Fallback>
        </mc:AlternateContent>
      </w:r>
    </w:p>
    <w:p w:rsidR="00257ACC" w:rsidRDefault="00257ACC" w:rsidP="00257ACC">
      <w:pPr>
        <w:pStyle w:val="Rubrik2"/>
      </w:pPr>
      <w:r>
        <w:t>Juridisk granskning</w:t>
      </w:r>
    </w:p>
    <w:p w:rsidR="00257ACC" w:rsidRPr="00EC4977" w:rsidRDefault="00257ACC" w:rsidP="00257ACC">
      <w:pPr>
        <w:pStyle w:val="Brdtext"/>
        <w:rPr>
          <w:rStyle w:val="Kursivtext"/>
        </w:rPr>
      </w:pPr>
      <w:r w:rsidRPr="00EC4977">
        <w:rPr>
          <w:rStyle w:val="Kursivtext"/>
        </w:rPr>
        <w:t>[Har juridiska avdelningen granskat ärendet?</w:t>
      </w:r>
      <w:r w:rsidRPr="00EC4977">
        <w:rPr>
          <w:rStyle w:val="Kursivtext"/>
        </w:rPr>
        <w:br/>
        <w:t xml:space="preserve">Obs, avtal ska vara </w:t>
      </w:r>
      <w:proofErr w:type="gramStart"/>
      <w:r w:rsidRPr="00EC4977">
        <w:rPr>
          <w:rStyle w:val="Kursivtext"/>
        </w:rPr>
        <w:t>granskade ]</w:t>
      </w:r>
      <w:proofErr w:type="gramEnd"/>
    </w:p>
    <w:p w:rsidR="00257ACC" w:rsidRDefault="00070865" w:rsidP="00257ACC">
      <w:pPr>
        <w:pStyle w:val="Formulrradgles"/>
      </w:pPr>
      <w:sdt>
        <w:sdtPr>
          <w:rPr>
            <w:sz w:val="28"/>
            <w:szCs w:val="28"/>
          </w:rPr>
          <w:id w:val="122178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7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57ACC">
        <w:t xml:space="preserve"> Ja, inga kommentarer, signatur granskande jurist: </w:t>
      </w:r>
      <w:r w:rsidR="005E150F">
        <w:rPr>
          <w:noProof/>
        </w:rPr>
        <mc:AlternateContent>
          <mc:Choice Requires="wps">
            <w:drawing>
              <wp:inline distT="0" distB="0" distL="0" distR="0" wp14:anchorId="352C2705" wp14:editId="14BA7714">
                <wp:extent cx="1412011" cy="0"/>
                <wp:effectExtent l="0" t="0" r="0" b="0"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01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3ED69C" id="Rak koppling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" strokecolor="black [3200]">
                <v:stroke dashstyle="1 1"/>
                <w10:anchorlock/>
              </v:line>
            </w:pict>
          </mc:Fallback>
        </mc:AlternateContent>
      </w:r>
    </w:p>
    <w:p w:rsidR="00257ACC" w:rsidRDefault="00070865" w:rsidP="00257ACC">
      <w:pPr>
        <w:pStyle w:val="Formulrradgles"/>
      </w:pPr>
      <w:sdt>
        <w:sdtPr>
          <w:rPr>
            <w:sz w:val="28"/>
            <w:szCs w:val="28"/>
          </w:rPr>
          <w:id w:val="-171626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AC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57ACC">
        <w:t xml:space="preserve"> Ja, se bifogade kommentarer</w:t>
      </w:r>
    </w:p>
    <w:p w:rsidR="00257ACC" w:rsidRDefault="00070865" w:rsidP="00257ACC">
      <w:pPr>
        <w:pStyle w:val="Formulrradgles"/>
      </w:pPr>
      <w:sdt>
        <w:sdtPr>
          <w:rPr>
            <w:sz w:val="28"/>
            <w:szCs w:val="28"/>
          </w:rPr>
          <w:id w:val="-87954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1A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57ACC">
        <w:t xml:space="preserve"> Nej, anledning: </w:t>
      </w:r>
      <w:sdt>
        <w:sdtPr>
          <w:id w:val="1921898658"/>
          <w:placeholder>
            <w:docPart w:val="DD42F1CF45564D97B220F1DA1C15A138"/>
          </w:placeholder>
          <w:temporary/>
          <w:showingPlcHdr/>
        </w:sdtPr>
        <w:sdtEndPr/>
        <w:sdtContent>
          <w:r w:rsidR="00C4633E">
            <w:rPr>
              <w:rStyle w:val="Platshllartext"/>
            </w:rPr>
            <w:t>ange anledning</w:t>
          </w:r>
        </w:sdtContent>
      </w:sdt>
    </w:p>
    <w:p w:rsidR="009031AD" w:rsidRDefault="009031AD" w:rsidP="009031AD">
      <w:pPr>
        <w:pStyle w:val="Rubrik2"/>
      </w:pPr>
      <w:r>
        <w:lastRenderedPageBreak/>
        <w:t>Granskning av säkerhetsavdelningen</w:t>
      </w:r>
    </w:p>
    <w:p w:rsidR="009031AD" w:rsidRDefault="009031AD" w:rsidP="009031AD">
      <w:pPr>
        <w:pStyle w:val="Formulrradgles"/>
      </w:pPr>
      <w:r>
        <w:t xml:space="preserve">[Har säkerhetsavdelningen granskat ärendet? Om säkerhetsavdelningen har granskat ärendet ska en kort kommentar om de säkerhetsrelaterade </w:t>
      </w:r>
      <w:r w:rsidRPr="005D0F80">
        <w:t>synpunkterna</w:t>
      </w:r>
      <w:r>
        <w:t xml:space="preserve"> göras under Noterbart.]</w:t>
      </w:r>
    </w:p>
    <w:p w:rsidR="009031AD" w:rsidRPr="006A3739" w:rsidRDefault="00070865" w:rsidP="009031AD">
      <w:pPr>
        <w:pStyle w:val="Formulrradgles"/>
      </w:pPr>
      <w:sdt>
        <w:sdtPr>
          <w:rPr>
            <w:rStyle w:val="Kryss"/>
          </w:rPr>
          <w:id w:val="11872613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ryss"/>
          </w:rPr>
        </w:sdtEndPr>
        <w:sdtContent>
          <w:r w:rsidR="009031AD">
            <w:rPr>
              <w:rStyle w:val="Kryss"/>
              <w:rFonts w:hint="eastAsia"/>
            </w:rPr>
            <w:t>☐</w:t>
          </w:r>
        </w:sdtContent>
      </w:sdt>
      <w:r w:rsidR="009031AD" w:rsidRPr="006A3739">
        <w:t xml:space="preserve"> Ja, inga kommentarer, </w:t>
      </w:r>
      <w:proofErr w:type="gramStart"/>
      <w:r w:rsidR="009031AD" w:rsidRPr="006A3739">
        <w:t xml:space="preserve">signatur </w:t>
      </w:r>
      <w:r w:rsidR="009031AD">
        <w:t>handläggare</w:t>
      </w:r>
      <w:proofErr w:type="gramEnd"/>
      <w:r w:rsidR="009031AD">
        <w:t xml:space="preserve"> på </w:t>
      </w:r>
      <w:r w:rsidR="009031AD">
        <w:br/>
      </w:r>
      <w:r w:rsidR="009031AD" w:rsidRPr="0051631D">
        <w:t>säkerhetsavdelningen</w:t>
      </w:r>
      <w:r w:rsidR="009031AD" w:rsidRPr="006A3739">
        <w:t>:</w:t>
      </w:r>
      <w:r w:rsidR="009031AD">
        <w:t xml:space="preserve"> ______________________</w:t>
      </w:r>
    </w:p>
    <w:p w:rsidR="009031AD" w:rsidRPr="006A3739" w:rsidRDefault="00070865" w:rsidP="009031AD">
      <w:pPr>
        <w:pStyle w:val="Formulrradgles"/>
      </w:pPr>
      <w:sdt>
        <w:sdtPr>
          <w:rPr>
            <w:rStyle w:val="Kryss"/>
          </w:rPr>
          <w:id w:val="2986630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ryss"/>
          </w:rPr>
        </w:sdtEndPr>
        <w:sdtContent>
          <w:r w:rsidR="009031AD">
            <w:rPr>
              <w:rStyle w:val="Kryss"/>
              <w:rFonts w:hint="eastAsia"/>
            </w:rPr>
            <w:t>☐</w:t>
          </w:r>
        </w:sdtContent>
      </w:sdt>
      <w:r w:rsidR="009031AD" w:rsidRPr="006A3739">
        <w:t xml:space="preserve"> Ja, se bifogade kommentarer</w:t>
      </w:r>
    </w:p>
    <w:p w:rsidR="009031AD" w:rsidRPr="006A3739" w:rsidRDefault="00070865" w:rsidP="009031AD">
      <w:pPr>
        <w:pStyle w:val="Formulrradgles"/>
      </w:pPr>
      <w:sdt>
        <w:sdtPr>
          <w:rPr>
            <w:rStyle w:val="Kryss"/>
          </w:rPr>
          <w:id w:val="-15264032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ryss"/>
          </w:rPr>
        </w:sdtEndPr>
        <w:sdtContent>
          <w:r w:rsidR="009031AD">
            <w:rPr>
              <w:rStyle w:val="Kryss"/>
              <w:rFonts w:hint="eastAsia"/>
            </w:rPr>
            <w:t>☐</w:t>
          </w:r>
        </w:sdtContent>
      </w:sdt>
      <w:r w:rsidR="009031AD" w:rsidRPr="006A3739">
        <w:t xml:space="preserve"> Nej, anledning: </w:t>
      </w:r>
      <w:sdt>
        <w:sdtPr>
          <w:id w:val="993924201"/>
          <w:placeholder>
            <w:docPart w:val="753B5196E8C04CFD81FDD1C1A705A827"/>
          </w:placeholder>
          <w:temporary/>
          <w:showingPlcHdr/>
        </w:sdtPr>
        <w:sdtEndPr/>
        <w:sdtContent>
          <w:r w:rsidR="009031AD">
            <w:rPr>
              <w:rStyle w:val="Platshllartext"/>
            </w:rPr>
            <w:t>Brödtext</w:t>
          </w:r>
        </w:sdtContent>
      </w:sdt>
    </w:p>
    <w:p w:rsidR="009031AD" w:rsidRDefault="009031AD">
      <w:pPr>
        <w:pStyle w:val="Rubrik2"/>
      </w:pPr>
    </w:p>
    <w:p w:rsidR="00257ACC" w:rsidRDefault="00257ACC" w:rsidP="00257ACC">
      <w:pPr>
        <w:pStyle w:val="Rubrik2"/>
      </w:pPr>
      <w:r>
        <w:t>Beredning med universitetsdirektör</w:t>
      </w:r>
    </w:p>
    <w:p w:rsidR="00257ACC" w:rsidRPr="00EC4977" w:rsidRDefault="00257ACC" w:rsidP="00257ACC">
      <w:pPr>
        <w:rPr>
          <w:rStyle w:val="Kursivtext"/>
        </w:rPr>
      </w:pPr>
      <w:r w:rsidRPr="00EC4977">
        <w:rPr>
          <w:rStyle w:val="Kursivtext"/>
        </w:rPr>
        <w:t>[Signeras av universitetsdirektör]</w:t>
      </w:r>
    </w:p>
    <w:p w:rsidR="00257ACC" w:rsidRDefault="00257ACC" w:rsidP="00257ACC">
      <w:pPr>
        <w:pStyle w:val="Underskriftnamn"/>
      </w:pPr>
      <w:r>
        <w:t>Caroline Sjöberg</w:t>
      </w:r>
    </w:p>
    <w:p w:rsidR="00257ACC" w:rsidRDefault="00257ACC" w:rsidP="00257ACC">
      <w:pPr>
        <w:pStyle w:val="Underskriftnamn"/>
      </w:pPr>
      <w:r>
        <w:tab/>
      </w:r>
      <w:sdt>
        <w:sdtPr>
          <w:id w:val="422156591"/>
          <w:placeholder>
            <w:docPart w:val="1A9E3DBE771D45B7B1ED20184E5F1E67"/>
          </w:placeholder>
          <w:temporary/>
          <w:showingPlcHdr/>
        </w:sdtPr>
        <w:sdtEndPr/>
        <w:sdtContent>
          <w:r w:rsidR="00C4633E">
            <w:rPr>
              <w:rStyle w:val="Platshllartext"/>
            </w:rPr>
            <w:t>Namn</w:t>
          </w:r>
        </w:sdtContent>
      </w:sdt>
      <w:r>
        <w:t xml:space="preserve"> (föredragande)</w:t>
      </w:r>
    </w:p>
    <w:p w:rsidR="00257ACC" w:rsidRDefault="00257ACC" w:rsidP="00257ACC">
      <w:pPr>
        <w:pStyle w:val="BilagorochExpedieras"/>
      </w:pPr>
      <w:r>
        <w:t>Bilagor</w:t>
      </w:r>
    </w:p>
    <w:p w:rsidR="00257ACC" w:rsidRDefault="00257ACC" w:rsidP="009F53BB">
      <w:pPr>
        <w:pStyle w:val="Bilagelista"/>
      </w:pPr>
      <w:r>
        <w:t>Förslag till beslut.pdf</w:t>
      </w:r>
    </w:p>
    <w:p w:rsidR="00257ACC" w:rsidRDefault="00257ACC" w:rsidP="009F53BB">
      <w:pPr>
        <w:pStyle w:val="Bilagelista"/>
      </w:pPr>
      <w:r>
        <w:t>Program för XXX.pdf</w:t>
      </w:r>
    </w:p>
    <w:p w:rsidR="00257ACC" w:rsidRDefault="00257ACC" w:rsidP="009F53BB">
      <w:pPr>
        <w:pStyle w:val="Bilagelista"/>
      </w:pPr>
      <w:r>
        <w:t>Kommentarer från juridiska avdelningen.pdf</w:t>
      </w:r>
    </w:p>
    <w:p w:rsidR="00257ACC" w:rsidRDefault="00257ACC" w:rsidP="009F53BB">
      <w:pPr>
        <w:pStyle w:val="Bilagelista"/>
      </w:pPr>
      <w:r>
        <w:t>…pdf</w:t>
      </w:r>
    </w:p>
    <w:p w:rsidR="00980AAE" w:rsidRDefault="00980AAE" w:rsidP="00980AAE">
      <w:pPr>
        <w:pStyle w:val="Litet"/>
        <w:rPr>
          <w:noProof/>
        </w:rPr>
      </w:pPr>
    </w:p>
    <w:sectPr w:rsidR="00980AAE" w:rsidSect="00EF7E98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567" w:right="1021" w:bottom="1304" w:left="3686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865" w:rsidRDefault="00070865" w:rsidP="004E3EBA">
      <w:pPr>
        <w:spacing w:line="240" w:lineRule="auto"/>
      </w:pPr>
      <w:r>
        <w:separator/>
      </w:r>
    </w:p>
    <w:p w:rsidR="00070865" w:rsidRDefault="00070865"/>
    <w:p w:rsidR="00070865" w:rsidRDefault="00070865"/>
  </w:endnote>
  <w:endnote w:type="continuationSeparator" w:id="0">
    <w:p w:rsidR="00070865" w:rsidRDefault="00070865" w:rsidP="004E3EBA">
      <w:pPr>
        <w:spacing w:line="240" w:lineRule="auto"/>
      </w:pPr>
      <w:r>
        <w:continuationSeparator/>
      </w:r>
    </w:p>
    <w:p w:rsidR="00070865" w:rsidRDefault="00070865"/>
    <w:p w:rsidR="00070865" w:rsidRDefault="000708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113" w:vertAnchor="page" w:horzAnchor="page" w:tblpX="738" w:tblpY="15565"/>
      <w:tblOverlap w:val="never"/>
      <w:tblW w:w="1280" w:type="pct"/>
      <w:tblCellMar>
        <w:left w:w="0" w:type="dxa"/>
        <w:right w:w="0" w:type="dxa"/>
      </w:tblCellMar>
      <w:tblLook w:val="0620" w:firstRow="1" w:lastRow="0" w:firstColumn="0" w:lastColumn="0" w:noHBand="1" w:noVBand="1"/>
    </w:tblPr>
    <w:tblGrid>
      <w:gridCol w:w="1843"/>
    </w:tblGrid>
    <w:tr w:rsidR="00980AAE" w:rsidTr="00BD7820">
      <w:trPr>
        <w:trHeight w:val="20"/>
      </w:trPr>
      <w:tc>
        <w:tcPr>
          <w:tcW w:w="1843" w:type="dxa"/>
        </w:tcPr>
        <w:p w:rsidR="00980AAE" w:rsidRPr="002B794D" w:rsidRDefault="00980AAE" w:rsidP="00980AAE">
          <w:pPr>
            <w:pStyle w:val="Organisationsnr"/>
            <w:framePr w:wrap="auto" w:vAnchor="margin" w:hAnchor="text" w:xAlign="left" w:yAlign="inline"/>
            <w:rPr>
              <w:rStyle w:val="Fetstil"/>
            </w:rPr>
          </w:pPr>
          <w:r w:rsidRPr="002B794D">
            <w:rPr>
              <w:rStyle w:val="Fetstil"/>
            </w:rPr>
            <w:t>Organisationsnummer:</w:t>
          </w:r>
        </w:p>
      </w:tc>
    </w:tr>
    <w:tr w:rsidR="00980AAE" w:rsidTr="00BD7820">
      <w:trPr>
        <w:trHeight w:val="20"/>
      </w:trPr>
      <w:tc>
        <w:tcPr>
          <w:tcW w:w="1843" w:type="dxa"/>
        </w:tcPr>
        <w:p w:rsidR="00980AAE" w:rsidRDefault="00C832B7" w:rsidP="00980AAE">
          <w:pPr>
            <w:pStyle w:val="Organisationsnr"/>
            <w:framePr w:wrap="auto" w:vAnchor="margin" w:hAnchor="text" w:xAlign="left" w:yAlign="inline"/>
          </w:pPr>
          <w:proofErr w:type="gramStart"/>
          <w:r>
            <w:t>202100-2932</w:t>
          </w:r>
          <w:proofErr w:type="gramEnd"/>
        </w:p>
      </w:tc>
    </w:tr>
  </w:tbl>
  <w:p w:rsidR="00980AAE" w:rsidRDefault="00980A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865" w:rsidRDefault="00070865" w:rsidP="004E3EBA">
      <w:pPr>
        <w:spacing w:line="240" w:lineRule="auto"/>
      </w:pPr>
      <w:r>
        <w:separator/>
      </w:r>
    </w:p>
    <w:p w:rsidR="00070865" w:rsidRDefault="00070865"/>
    <w:p w:rsidR="00070865" w:rsidRDefault="00070865"/>
  </w:footnote>
  <w:footnote w:type="continuationSeparator" w:id="0">
    <w:p w:rsidR="00070865" w:rsidRDefault="00070865" w:rsidP="004E3EBA">
      <w:pPr>
        <w:spacing w:line="240" w:lineRule="auto"/>
      </w:pPr>
      <w:r>
        <w:continuationSeparator/>
      </w:r>
    </w:p>
    <w:p w:rsidR="00070865" w:rsidRDefault="00070865"/>
    <w:p w:rsidR="00070865" w:rsidRDefault="000708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E3" w:rsidRPr="000319FD" w:rsidRDefault="00F879E3" w:rsidP="00764B05">
    <w:pPr>
      <w:pStyle w:val="Kontaktuppgifter"/>
    </w:pPr>
    <w:r w:rsidRPr="000319FD">
      <w:rPr>
        <w:noProof/>
      </w:rPr>
      <w:drawing>
        <wp:inline distT="0" distB="0" distL="0" distR="0" wp14:anchorId="448BC51F" wp14:editId="4116217C">
          <wp:extent cx="1015200" cy="950400"/>
          <wp:effectExtent l="0" t="0" r="0" b="2540"/>
          <wp:docPr id="1" name="Bildobjekt 1" descr="Logotyp för Uppsala universitet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Logotyp för Uppsala universitet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2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9E3" w:rsidRPr="00FB3291" w:rsidRDefault="00F879E3" w:rsidP="00F879E3">
    <w:pPr>
      <w:pStyle w:val="Sidnumrering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(</w:t>
    </w:r>
    <w:fldSimple w:instr=" NUMPAGES \*Arabic ">
      <w:r>
        <w:t>16</w:t>
      </w:r>
    </w:fldSimple>
    <w:r>
      <w:t>)</w:t>
    </w:r>
  </w:p>
  <w:p w:rsidR="00F879E3" w:rsidRDefault="00F879E3" w:rsidP="00BA1DE3">
    <w:pPr>
      <w:pStyle w:val="SidhuvudRubrik"/>
    </w:pPr>
    <w:r>
      <w:t>BESLUT</w:t>
    </w:r>
  </w:p>
  <w:p w:rsidR="00F879E3" w:rsidRPr="00FB3291" w:rsidRDefault="00F879E3" w:rsidP="00372421">
    <w:pPr>
      <w:pStyle w:val="Sidhuvud2avstnd"/>
    </w:pPr>
    <w:r>
      <w:rPr>
        <w:sz w:val="22"/>
      </w:rPr>
      <w:fldChar w:fldCharType="begin"/>
    </w:r>
    <w:r>
      <w:instrText xml:space="preserve"> REF  Datum_Dnr_RSbeslut </w:instrText>
    </w:r>
    <w:r>
      <w:rPr>
        <w:sz w:val="22"/>
      </w:rPr>
      <w:fldChar w:fldCharType="separate"/>
    </w:r>
    <w:r w:rsidR="00E55996">
      <w:rPr>
        <w:b/>
        <w:bCs/>
        <w:sz w:val="22"/>
      </w:rPr>
      <w:t>Fel! Hittar inte referenskälla.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57" w:vertAnchor="page" w:horzAnchor="page" w:tblpX="6522" w:tblpY="455"/>
      <w:tblOverlap w:val="never"/>
      <w:tblW w:w="0" w:type="auto"/>
      <w:tblLook w:val="0600" w:firstRow="0" w:lastRow="0" w:firstColumn="0" w:lastColumn="0" w:noHBand="1" w:noVBand="1"/>
    </w:tblPr>
    <w:tblGrid>
      <w:gridCol w:w="4706"/>
    </w:tblGrid>
    <w:tr w:rsidR="00693097" w:rsidTr="00257ACC">
      <w:trPr>
        <w:trHeight w:val="397"/>
      </w:trPr>
      <w:tc>
        <w:tcPr>
          <w:tcW w:w="4706" w:type="dxa"/>
        </w:tcPr>
        <w:p w:rsidR="00693097" w:rsidRDefault="00693097" w:rsidP="00257ACC">
          <w:pPr>
            <w:pStyle w:val="Sidnumrering"/>
          </w:pPr>
          <w:r w:rsidRPr="00005FA0">
            <w:fldChar w:fldCharType="begin"/>
          </w:r>
          <w:r w:rsidRPr="00005FA0">
            <w:instrText xml:space="preserve"> PAGE </w:instrText>
          </w:r>
          <w:r w:rsidRPr="00005FA0">
            <w:fldChar w:fldCharType="separate"/>
          </w:r>
          <w:r>
            <w:t>1</w:t>
          </w:r>
          <w:r w:rsidRPr="00005FA0">
            <w:fldChar w:fldCharType="end"/>
          </w:r>
          <w:r w:rsidRPr="00005FA0">
            <w:t>(</w:t>
          </w:r>
          <w:fldSimple w:instr=" NUMPAGES \*Arabic ">
            <w:r>
              <w:t>2</w:t>
            </w:r>
          </w:fldSimple>
          <w:r w:rsidRPr="00005FA0">
            <w:t>)</w:t>
          </w:r>
        </w:p>
      </w:tc>
    </w:tr>
  </w:tbl>
  <w:p w:rsidR="00F879E3" w:rsidRPr="00980AAE" w:rsidRDefault="00F879E3" w:rsidP="006068E3">
    <w:pPr>
      <w:pStyle w:val="Li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27B" w:rsidRPr="00693097" w:rsidRDefault="003C4BF4" w:rsidP="0082627B">
    <w:pPr>
      <w:pStyle w:val="Lite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17C8619" wp14:editId="24800814">
          <wp:simplePos x="0" y="0"/>
          <wp:positionH relativeFrom="page">
            <wp:posOffset>467995</wp:posOffset>
          </wp:positionH>
          <wp:positionV relativeFrom="page">
            <wp:posOffset>450215</wp:posOffset>
          </wp:positionV>
          <wp:extent cx="792000" cy="756000"/>
          <wp:effectExtent l="0" t="0" r="8255" b="6350"/>
          <wp:wrapNone/>
          <wp:docPr id="16" name="Bildobjekt 4">
            <a:extLst xmlns:a="http://schemas.openxmlformats.org/drawingml/2006/main">
              <a:ext uri="{FF2B5EF4-FFF2-40B4-BE49-F238E27FC236}">
                <a16:creationId xmlns:a16="http://schemas.microsoft.com/office/drawing/2014/main" id="{9D9470C7-18B7-42A4-8BCB-03E56A0EDC93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4">
                    <a:extLst>
                      <a:ext uri="{FF2B5EF4-FFF2-40B4-BE49-F238E27FC236}">
                        <a16:creationId xmlns:a16="http://schemas.microsoft.com/office/drawing/2014/main" id="{9D9470C7-18B7-42A4-8BCB-03E56A0EDC93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47" t="-474" r="24" b="-474"/>
                  <a:stretch/>
                </pic:blipFill>
                <pic:spPr bwMode="auto">
                  <a:xfrm>
                    <a:off x="0" y="0"/>
                    <a:ext cx="792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rightFromText="57" w:vertAnchor="page" w:horzAnchor="page" w:tblpX="6522" w:tblpY="455"/>
      <w:tblOverlap w:val="never"/>
      <w:tblW w:w="0" w:type="auto"/>
      <w:tblLook w:val="0600" w:firstRow="0" w:lastRow="0" w:firstColumn="0" w:lastColumn="0" w:noHBand="1" w:noVBand="1"/>
    </w:tblPr>
    <w:tblGrid>
      <w:gridCol w:w="4706"/>
    </w:tblGrid>
    <w:tr w:rsidR="003441E0" w:rsidTr="00257ACC">
      <w:trPr>
        <w:trHeight w:val="408"/>
      </w:trPr>
      <w:tc>
        <w:tcPr>
          <w:tcW w:w="4706" w:type="dxa"/>
        </w:tcPr>
        <w:p w:rsidR="003441E0" w:rsidRDefault="003441E0" w:rsidP="00257ACC">
          <w:pPr>
            <w:pStyle w:val="Sidnumrering"/>
          </w:pPr>
          <w:r w:rsidRPr="00005FA0">
            <w:fldChar w:fldCharType="begin"/>
          </w:r>
          <w:r w:rsidRPr="00005FA0">
            <w:instrText xml:space="preserve"> PAGE </w:instrText>
          </w:r>
          <w:r w:rsidRPr="00005FA0">
            <w:fldChar w:fldCharType="separate"/>
          </w:r>
          <w:r>
            <w:t>1</w:t>
          </w:r>
          <w:r w:rsidRPr="00005FA0">
            <w:fldChar w:fldCharType="end"/>
          </w:r>
          <w:r w:rsidRPr="00005FA0">
            <w:t>(</w:t>
          </w:r>
          <w:fldSimple w:instr=" NUMPAGES \*Arabic ">
            <w:r>
              <w:t>2</w:t>
            </w:r>
          </w:fldSimple>
          <w:r w:rsidRPr="00005FA0">
            <w:t>)</w:t>
          </w:r>
        </w:p>
      </w:tc>
    </w:tr>
  </w:tbl>
  <w:p w:rsidR="00F879E3" w:rsidRDefault="00F879E3" w:rsidP="00257ACC">
    <w:pPr>
      <w:pStyle w:val="Litet"/>
    </w:pPr>
  </w:p>
  <w:p w:rsidR="000412FD" w:rsidRPr="00347F3C" w:rsidRDefault="00070865" w:rsidP="000412FD">
    <w:pPr>
      <w:pStyle w:val="SidhuvudRubriksid2"/>
    </w:pPr>
    <w:sdt>
      <w:sdtPr>
        <w:id w:val="-1740082158"/>
        <w:lock w:val="contentLocked"/>
        <w:placeholder>
          <w:docPart w:val="706A0327A4DA405E80A8E31D29EE9C64"/>
        </w:placeholder>
        <w:group/>
      </w:sdtPr>
      <w:sdtEndPr/>
      <w:sdtContent>
        <w:sdt>
          <w:sdtPr>
            <w:id w:val="947981235"/>
            <w:placeholder>
              <w:docPart w:val="8C74FCE3DFA5427094CC59908AF43313"/>
            </w:placeholder>
            <w:text/>
          </w:sdtPr>
          <w:sdtEndPr/>
          <w:sdtContent>
            <w:r w:rsidR="0039548D">
              <w:t>PM</w:t>
            </w:r>
          </w:sdtContent>
        </w:sdt>
      </w:sdtContent>
    </w:sdt>
  </w:p>
  <w:p w:rsidR="00E55996" w:rsidRPr="00FB3291" w:rsidRDefault="000412FD" w:rsidP="00E55996">
    <w:pPr>
      <w:pStyle w:val="DatumochDnrsid2"/>
    </w:pPr>
    <w:r>
      <w:rPr>
        <w:sz w:val="22"/>
      </w:rPr>
      <w:fldChar w:fldCharType="begin"/>
    </w:r>
    <w:r>
      <w:instrText xml:space="preserve"> REF  Datum_Dnr  \* MERGEFORMAT </w:instrText>
    </w:r>
    <w:r>
      <w:rPr>
        <w:sz w:val="22"/>
      </w:rPr>
      <w:fldChar w:fldCharType="separate"/>
    </w:r>
    <w:sdt>
      <w:sdtPr>
        <w:alias w:val="Datum"/>
        <w:tag w:val="cntDatum"/>
        <w:id w:val="159965371"/>
        <w:placeholder>
          <w:docPart w:val="69261C24CB3248D183DC85F8604CD193"/>
        </w:placeholder>
        <w:showingPlcHdr/>
        <w:date w:fullDate="2021-08-19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E55996" w:rsidRPr="008670AD">
          <w:rPr>
            <w:rStyle w:val="Platshllartext"/>
          </w:rPr>
          <w:t>Datum</w:t>
        </w:r>
      </w:sdtContent>
    </w:sdt>
    <w:r w:rsidR="00E55996">
      <w:tab/>
    </w:r>
    <w:r w:rsidR="00E55996" w:rsidRPr="00BA1DE3">
      <w:t>Dnr</w:t>
    </w:r>
    <w:r w:rsidR="00E55996">
      <w:t xml:space="preserve"> </w:t>
    </w:r>
    <w:sdt>
      <w:sdtPr>
        <w:alias w:val="Diarienr"/>
        <w:id w:val="-902134167"/>
        <w:placeholder>
          <w:docPart w:val="F7DD74DB32414E4EAC09CEBDD2CD8B96"/>
        </w:placeholder>
        <w:showingPlcHdr/>
        <w:text/>
      </w:sdtPr>
      <w:sdtEndPr/>
      <w:sdtContent>
        <w:r w:rsidR="00E55996" w:rsidRPr="008670AD">
          <w:rPr>
            <w:rStyle w:val="Platshllartext"/>
          </w:rPr>
          <w:t>Dnr</w:t>
        </w:r>
      </w:sdtContent>
    </w:sdt>
  </w:p>
  <w:p w:rsidR="000412FD" w:rsidRPr="00FB3291" w:rsidRDefault="000412FD" w:rsidP="000412FD">
    <w:pPr>
      <w:pStyle w:val="Litet"/>
    </w:pP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E3" w:rsidRDefault="00F879E3" w:rsidP="00F879E3">
    <w:pPr>
      <w:pStyle w:val="Sidnumrering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(</w:t>
    </w:r>
    <w:fldSimple w:instr=" NUMPAGES \*Arabic ">
      <w: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42D47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B86B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4C71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4323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E86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164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84C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788E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C88670F"/>
    <w:multiLevelType w:val="multilevel"/>
    <w:tmpl w:val="CBD073F8"/>
    <w:numStyleLink w:val="lstpkt"/>
  </w:abstractNum>
  <w:abstractNum w:abstractNumId="9" w15:restartNumberingAfterBreak="0">
    <w:nsid w:val="159369BD"/>
    <w:multiLevelType w:val="multilevel"/>
    <w:tmpl w:val="A818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39A05B2"/>
    <w:multiLevelType w:val="multilevel"/>
    <w:tmpl w:val="1E9835C4"/>
    <w:styleLink w:val="lststreck"/>
    <w:lvl w:ilvl="0">
      <w:start w:val="1"/>
      <w:numFmt w:val="bullet"/>
      <w:pStyle w:val="Strecklista"/>
      <w:lvlText w:val="–"/>
      <w:lvlJc w:val="left"/>
      <w:pPr>
        <w:ind w:left="45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90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36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816" w:hanging="284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2270" w:hanging="284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724" w:hanging="284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178" w:hanging="284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632" w:hanging="284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086" w:hanging="284"/>
      </w:pPr>
      <w:rPr>
        <w:rFonts w:ascii="Calibri" w:hAnsi="Calibri" w:hint="default"/>
      </w:rPr>
    </w:lvl>
  </w:abstractNum>
  <w:abstractNum w:abstractNumId="11" w15:restartNumberingAfterBreak="0">
    <w:nsid w:val="38001E85"/>
    <w:multiLevelType w:val="multilevel"/>
    <w:tmpl w:val="9ADA04AE"/>
    <w:styleLink w:val="lstbilagor"/>
    <w:lvl w:ilvl="0">
      <w:start w:val="1"/>
      <w:numFmt w:val="decimalZero"/>
      <w:pStyle w:val="Bilagelista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6240B4"/>
    <w:multiLevelType w:val="multilevel"/>
    <w:tmpl w:val="FF1C6DE0"/>
    <w:styleLink w:val="lstrubnum"/>
    <w:lvl w:ilvl="0">
      <w:start w:val="1"/>
      <w:numFmt w:val="decimal"/>
      <w:pStyle w:val="Rubrik1numrerad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nothing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nothing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nothing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numrerad"/>
      <w:suff w:val="nothing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numrerad"/>
      <w:suff w:val="nothing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numrerad"/>
      <w:suff w:val="nothing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numrerad"/>
      <w:suff w:val="nothing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DA0582C"/>
    <w:multiLevelType w:val="multilevel"/>
    <w:tmpl w:val="FF1C6DE0"/>
    <w:numStyleLink w:val="lstrubnum"/>
  </w:abstractNum>
  <w:abstractNum w:abstractNumId="14" w15:restartNumberingAfterBreak="0">
    <w:nsid w:val="40176BDA"/>
    <w:multiLevelType w:val="multilevel"/>
    <w:tmpl w:val="CBD073F8"/>
    <w:numStyleLink w:val="lstpkt"/>
  </w:abstractNum>
  <w:abstractNum w:abstractNumId="15" w15:restartNumberingAfterBreak="0">
    <w:nsid w:val="4E612FF3"/>
    <w:multiLevelType w:val="multilevel"/>
    <w:tmpl w:val="43EE823E"/>
    <w:styleLink w:val="lstnum"/>
    <w:lvl w:ilvl="0">
      <w:start w:val="1"/>
      <w:numFmt w:val="decimal"/>
      <w:pStyle w:val="Numreradlista"/>
      <w:lvlText w:val="%1.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284"/>
      </w:pPr>
      <w:rPr>
        <w:rFonts w:hint="default"/>
      </w:rPr>
    </w:lvl>
  </w:abstractNum>
  <w:abstractNum w:abstractNumId="16" w15:restartNumberingAfterBreak="0">
    <w:nsid w:val="65AA78D4"/>
    <w:multiLevelType w:val="multilevel"/>
    <w:tmpl w:val="9ADA04AE"/>
    <w:numStyleLink w:val="lstbilagor"/>
  </w:abstractNum>
  <w:abstractNum w:abstractNumId="17" w15:restartNumberingAfterBreak="0">
    <w:nsid w:val="68235D05"/>
    <w:multiLevelType w:val="multilevel"/>
    <w:tmpl w:val="CC50C7E6"/>
    <w:lvl w:ilvl="0">
      <w:start w:val="2"/>
      <w:numFmt w:val="decimalZero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335960"/>
    <w:multiLevelType w:val="multilevel"/>
    <w:tmpl w:val="1E9835C4"/>
    <w:numStyleLink w:val="lststreck"/>
  </w:abstractNum>
  <w:abstractNum w:abstractNumId="19" w15:restartNumberingAfterBreak="0">
    <w:nsid w:val="7712352F"/>
    <w:multiLevelType w:val="multilevel"/>
    <w:tmpl w:val="9ADA04AE"/>
    <w:numStyleLink w:val="lstbilagor"/>
  </w:abstractNum>
  <w:abstractNum w:abstractNumId="20" w15:restartNumberingAfterBreak="0">
    <w:nsid w:val="7B4C72A1"/>
    <w:multiLevelType w:val="multilevel"/>
    <w:tmpl w:val="CBD073F8"/>
    <w:styleLink w:val="lstpkt"/>
    <w:lvl w:ilvl="0">
      <w:start w:val="1"/>
      <w:numFmt w:val="bullet"/>
      <w:pStyle w:val="Punktlista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908" w:hanging="284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ind w:left="1362" w:hanging="284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ind w:left="1816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27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72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086" w:hanging="284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20"/>
  </w:num>
  <w:num w:numId="5">
    <w:abstractNumId w:val="12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8"/>
  </w:num>
  <w:num w:numId="18">
    <w:abstractNumId w:val="14"/>
  </w:num>
  <w:num w:numId="19">
    <w:abstractNumId w:val="15"/>
  </w:num>
  <w:num w:numId="20">
    <w:abstractNumId w:val="18"/>
  </w:num>
  <w:num w:numId="21">
    <w:abstractNumId w:val="11"/>
  </w:num>
  <w:num w:numId="22">
    <w:abstractNumId w:val="14"/>
  </w:num>
  <w:num w:numId="23">
    <w:abstractNumId w:val="15"/>
  </w:num>
  <w:num w:numId="24">
    <w:abstractNumId w:val="18"/>
  </w:num>
  <w:num w:numId="25">
    <w:abstractNumId w:val="11"/>
  </w:num>
  <w:num w:numId="26">
    <w:abstractNumId w:val="19"/>
  </w:num>
  <w:num w:numId="27">
    <w:abstractNumId w:val="17"/>
  </w:num>
  <w:num w:numId="28">
    <w:abstractNumId w:val="14"/>
  </w:num>
  <w:num w:numId="29">
    <w:abstractNumId w:val="15"/>
  </w:num>
  <w:num w:numId="30">
    <w:abstractNumId w:val="18"/>
  </w:num>
  <w:num w:numId="31">
    <w:abstractNumId w:val="16"/>
  </w:num>
  <w:num w:numId="32">
    <w:abstractNumId w:val="8"/>
  </w:num>
  <w:num w:numId="33">
    <w:abstractNumId w:val="15"/>
  </w:num>
  <w:num w:numId="34">
    <w:abstractNumId w:val="10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96"/>
    <w:rsid w:val="00001FCC"/>
    <w:rsid w:val="00002C39"/>
    <w:rsid w:val="00005FA0"/>
    <w:rsid w:val="00017604"/>
    <w:rsid w:val="000319FD"/>
    <w:rsid w:val="0003754B"/>
    <w:rsid w:val="000412FD"/>
    <w:rsid w:val="00041453"/>
    <w:rsid w:val="000430AC"/>
    <w:rsid w:val="00054106"/>
    <w:rsid w:val="00056C4D"/>
    <w:rsid w:val="00070865"/>
    <w:rsid w:val="00071977"/>
    <w:rsid w:val="000719ED"/>
    <w:rsid w:val="00075406"/>
    <w:rsid w:val="00090B6C"/>
    <w:rsid w:val="00091460"/>
    <w:rsid w:val="00092CA3"/>
    <w:rsid w:val="00096FB9"/>
    <w:rsid w:val="00097E74"/>
    <w:rsid w:val="000A4BC1"/>
    <w:rsid w:val="000B03FB"/>
    <w:rsid w:val="000B4933"/>
    <w:rsid w:val="000C1601"/>
    <w:rsid w:val="000C447D"/>
    <w:rsid w:val="000C5F43"/>
    <w:rsid w:val="000C610C"/>
    <w:rsid w:val="000D1B0E"/>
    <w:rsid w:val="000E6C3E"/>
    <w:rsid w:val="000F7042"/>
    <w:rsid w:val="00121FAE"/>
    <w:rsid w:val="00123BB4"/>
    <w:rsid w:val="00126E48"/>
    <w:rsid w:val="00130A82"/>
    <w:rsid w:val="001366CA"/>
    <w:rsid w:val="00141184"/>
    <w:rsid w:val="00162E5E"/>
    <w:rsid w:val="00163C83"/>
    <w:rsid w:val="001648B4"/>
    <w:rsid w:val="0016667D"/>
    <w:rsid w:val="00175B40"/>
    <w:rsid w:val="00176741"/>
    <w:rsid w:val="0017739F"/>
    <w:rsid w:val="00181C3B"/>
    <w:rsid w:val="00187373"/>
    <w:rsid w:val="001A3209"/>
    <w:rsid w:val="001A4F2D"/>
    <w:rsid w:val="001B0011"/>
    <w:rsid w:val="001B0353"/>
    <w:rsid w:val="001B19D2"/>
    <w:rsid w:val="001B1D7F"/>
    <w:rsid w:val="001B51A9"/>
    <w:rsid w:val="001C3417"/>
    <w:rsid w:val="001C4B02"/>
    <w:rsid w:val="001C57A6"/>
    <w:rsid w:val="001D33EA"/>
    <w:rsid w:val="001D35D4"/>
    <w:rsid w:val="001D6275"/>
    <w:rsid w:val="001E39DE"/>
    <w:rsid w:val="001F5ED2"/>
    <w:rsid w:val="00207A42"/>
    <w:rsid w:val="002106F9"/>
    <w:rsid w:val="00211B61"/>
    <w:rsid w:val="00211CA0"/>
    <w:rsid w:val="00212B9E"/>
    <w:rsid w:val="00214903"/>
    <w:rsid w:val="0021766E"/>
    <w:rsid w:val="00230C28"/>
    <w:rsid w:val="00251338"/>
    <w:rsid w:val="00251F59"/>
    <w:rsid w:val="00257ACC"/>
    <w:rsid w:val="00265328"/>
    <w:rsid w:val="002667DF"/>
    <w:rsid w:val="0027160F"/>
    <w:rsid w:val="0027383D"/>
    <w:rsid w:val="0027392C"/>
    <w:rsid w:val="00277389"/>
    <w:rsid w:val="00284FCC"/>
    <w:rsid w:val="00290BA8"/>
    <w:rsid w:val="00290C58"/>
    <w:rsid w:val="00291555"/>
    <w:rsid w:val="00294CB7"/>
    <w:rsid w:val="00296782"/>
    <w:rsid w:val="00296D01"/>
    <w:rsid w:val="002B1C4E"/>
    <w:rsid w:val="002B3778"/>
    <w:rsid w:val="002B4CEA"/>
    <w:rsid w:val="002B5396"/>
    <w:rsid w:val="002B794D"/>
    <w:rsid w:val="002C5FB1"/>
    <w:rsid w:val="002C66B1"/>
    <w:rsid w:val="002D16B7"/>
    <w:rsid w:val="002D21DF"/>
    <w:rsid w:val="002D28E4"/>
    <w:rsid w:val="002D2D20"/>
    <w:rsid w:val="002E17ED"/>
    <w:rsid w:val="002E1D93"/>
    <w:rsid w:val="002E2975"/>
    <w:rsid w:val="002E3156"/>
    <w:rsid w:val="003006DD"/>
    <w:rsid w:val="00307722"/>
    <w:rsid w:val="00310C92"/>
    <w:rsid w:val="003160D1"/>
    <w:rsid w:val="00317E89"/>
    <w:rsid w:val="00327BE7"/>
    <w:rsid w:val="00331554"/>
    <w:rsid w:val="00331A1F"/>
    <w:rsid w:val="003410D7"/>
    <w:rsid w:val="003431D0"/>
    <w:rsid w:val="003441E0"/>
    <w:rsid w:val="00346DC2"/>
    <w:rsid w:val="00347F3C"/>
    <w:rsid w:val="00355B15"/>
    <w:rsid w:val="00362C96"/>
    <w:rsid w:val="00364A47"/>
    <w:rsid w:val="00366187"/>
    <w:rsid w:val="00372421"/>
    <w:rsid w:val="003730D1"/>
    <w:rsid w:val="00373849"/>
    <w:rsid w:val="00375A40"/>
    <w:rsid w:val="00382C94"/>
    <w:rsid w:val="00386A4D"/>
    <w:rsid w:val="00387440"/>
    <w:rsid w:val="00391BB8"/>
    <w:rsid w:val="00392551"/>
    <w:rsid w:val="0039548D"/>
    <w:rsid w:val="00396969"/>
    <w:rsid w:val="003B039C"/>
    <w:rsid w:val="003B165C"/>
    <w:rsid w:val="003C4BF4"/>
    <w:rsid w:val="003C5E41"/>
    <w:rsid w:val="003D246B"/>
    <w:rsid w:val="003D2EC1"/>
    <w:rsid w:val="003D5572"/>
    <w:rsid w:val="003E138F"/>
    <w:rsid w:val="003E26B0"/>
    <w:rsid w:val="003E7945"/>
    <w:rsid w:val="003E7EB8"/>
    <w:rsid w:val="003F66C5"/>
    <w:rsid w:val="003F7D21"/>
    <w:rsid w:val="00412CCF"/>
    <w:rsid w:val="00415E90"/>
    <w:rsid w:val="00423761"/>
    <w:rsid w:val="00433A1F"/>
    <w:rsid w:val="00435DBC"/>
    <w:rsid w:val="004367A3"/>
    <w:rsid w:val="00451944"/>
    <w:rsid w:val="00451F49"/>
    <w:rsid w:val="004554E1"/>
    <w:rsid w:val="00462210"/>
    <w:rsid w:val="00464842"/>
    <w:rsid w:val="004905A7"/>
    <w:rsid w:val="0049796A"/>
    <w:rsid w:val="004B4D22"/>
    <w:rsid w:val="004B51AD"/>
    <w:rsid w:val="004B5222"/>
    <w:rsid w:val="004C3330"/>
    <w:rsid w:val="004D36B4"/>
    <w:rsid w:val="004D5F18"/>
    <w:rsid w:val="004D72FE"/>
    <w:rsid w:val="004E3EBA"/>
    <w:rsid w:val="004E5479"/>
    <w:rsid w:val="004F02C4"/>
    <w:rsid w:val="004F55FE"/>
    <w:rsid w:val="005030B5"/>
    <w:rsid w:val="00505F6D"/>
    <w:rsid w:val="005115E7"/>
    <w:rsid w:val="00511B42"/>
    <w:rsid w:val="00521655"/>
    <w:rsid w:val="00524517"/>
    <w:rsid w:val="005363B0"/>
    <w:rsid w:val="00536C2D"/>
    <w:rsid w:val="00536FFB"/>
    <w:rsid w:val="0053748B"/>
    <w:rsid w:val="00540C3E"/>
    <w:rsid w:val="00543B53"/>
    <w:rsid w:val="00544CA7"/>
    <w:rsid w:val="00551854"/>
    <w:rsid w:val="005529A4"/>
    <w:rsid w:val="00557F9D"/>
    <w:rsid w:val="0056183D"/>
    <w:rsid w:val="00566F6B"/>
    <w:rsid w:val="00567924"/>
    <w:rsid w:val="00583FF0"/>
    <w:rsid w:val="00590935"/>
    <w:rsid w:val="005B1CB1"/>
    <w:rsid w:val="005B76E3"/>
    <w:rsid w:val="005B7921"/>
    <w:rsid w:val="005C1249"/>
    <w:rsid w:val="005C3920"/>
    <w:rsid w:val="005C3BD8"/>
    <w:rsid w:val="005C42BB"/>
    <w:rsid w:val="005D1EFC"/>
    <w:rsid w:val="005D2431"/>
    <w:rsid w:val="005D4CAF"/>
    <w:rsid w:val="005E150F"/>
    <w:rsid w:val="005E5398"/>
    <w:rsid w:val="005E54D8"/>
    <w:rsid w:val="006015BA"/>
    <w:rsid w:val="006068E3"/>
    <w:rsid w:val="006111EB"/>
    <w:rsid w:val="006129A7"/>
    <w:rsid w:val="00622D91"/>
    <w:rsid w:val="006252C9"/>
    <w:rsid w:val="006264FD"/>
    <w:rsid w:val="006301A2"/>
    <w:rsid w:val="00631108"/>
    <w:rsid w:val="0063308E"/>
    <w:rsid w:val="00642C20"/>
    <w:rsid w:val="00643352"/>
    <w:rsid w:val="00643463"/>
    <w:rsid w:val="00656E58"/>
    <w:rsid w:val="0066064C"/>
    <w:rsid w:val="00663FA5"/>
    <w:rsid w:val="00665255"/>
    <w:rsid w:val="006769C2"/>
    <w:rsid w:val="0068108C"/>
    <w:rsid w:val="00682CD8"/>
    <w:rsid w:val="00693097"/>
    <w:rsid w:val="006A0747"/>
    <w:rsid w:val="006A0AAA"/>
    <w:rsid w:val="006A4566"/>
    <w:rsid w:val="006A7840"/>
    <w:rsid w:val="006B646C"/>
    <w:rsid w:val="006B7BAC"/>
    <w:rsid w:val="006C339E"/>
    <w:rsid w:val="006C4E63"/>
    <w:rsid w:val="006C52B9"/>
    <w:rsid w:val="006C69EE"/>
    <w:rsid w:val="006D74C5"/>
    <w:rsid w:val="006D798F"/>
    <w:rsid w:val="006D7B92"/>
    <w:rsid w:val="006E44BB"/>
    <w:rsid w:val="006E5298"/>
    <w:rsid w:val="006E687F"/>
    <w:rsid w:val="006E72CB"/>
    <w:rsid w:val="006E78CB"/>
    <w:rsid w:val="006F1328"/>
    <w:rsid w:val="00702326"/>
    <w:rsid w:val="00704136"/>
    <w:rsid w:val="00715724"/>
    <w:rsid w:val="00717109"/>
    <w:rsid w:val="00720214"/>
    <w:rsid w:val="0072379A"/>
    <w:rsid w:val="007261CA"/>
    <w:rsid w:val="0073311D"/>
    <w:rsid w:val="00746474"/>
    <w:rsid w:val="00746CF8"/>
    <w:rsid w:val="00752336"/>
    <w:rsid w:val="00757905"/>
    <w:rsid w:val="007647E2"/>
    <w:rsid w:val="00764B05"/>
    <w:rsid w:val="007662D3"/>
    <w:rsid w:val="00775B37"/>
    <w:rsid w:val="00784166"/>
    <w:rsid w:val="007862CE"/>
    <w:rsid w:val="007866AE"/>
    <w:rsid w:val="00797704"/>
    <w:rsid w:val="007A1F5B"/>
    <w:rsid w:val="007B5CD7"/>
    <w:rsid w:val="007C1C16"/>
    <w:rsid w:val="007C3DDD"/>
    <w:rsid w:val="007C489F"/>
    <w:rsid w:val="007C5228"/>
    <w:rsid w:val="007D70E0"/>
    <w:rsid w:val="007D79BF"/>
    <w:rsid w:val="007E018C"/>
    <w:rsid w:val="007E3FD6"/>
    <w:rsid w:val="007E7699"/>
    <w:rsid w:val="007E7B5D"/>
    <w:rsid w:val="007F0B9F"/>
    <w:rsid w:val="007F2708"/>
    <w:rsid w:val="00800E19"/>
    <w:rsid w:val="00800FE5"/>
    <w:rsid w:val="00812BC8"/>
    <w:rsid w:val="00824E80"/>
    <w:rsid w:val="0082627B"/>
    <w:rsid w:val="00832ADE"/>
    <w:rsid w:val="00832BA2"/>
    <w:rsid w:val="00832ED0"/>
    <w:rsid w:val="008431EC"/>
    <w:rsid w:val="008509CC"/>
    <w:rsid w:val="008577CF"/>
    <w:rsid w:val="00860725"/>
    <w:rsid w:val="00862DD8"/>
    <w:rsid w:val="00865347"/>
    <w:rsid w:val="00867129"/>
    <w:rsid w:val="00871397"/>
    <w:rsid w:val="00885608"/>
    <w:rsid w:val="00892A49"/>
    <w:rsid w:val="008A3E47"/>
    <w:rsid w:val="008A432C"/>
    <w:rsid w:val="008A5C8E"/>
    <w:rsid w:val="008C0BC4"/>
    <w:rsid w:val="008C2642"/>
    <w:rsid w:val="008C4BD2"/>
    <w:rsid w:val="008D30C7"/>
    <w:rsid w:val="008E32B5"/>
    <w:rsid w:val="008E6591"/>
    <w:rsid w:val="008F7CA4"/>
    <w:rsid w:val="009006A3"/>
    <w:rsid w:val="009031AD"/>
    <w:rsid w:val="00903599"/>
    <w:rsid w:val="00905ECA"/>
    <w:rsid w:val="00915293"/>
    <w:rsid w:val="0091738D"/>
    <w:rsid w:val="0092698D"/>
    <w:rsid w:val="00933976"/>
    <w:rsid w:val="00945B8D"/>
    <w:rsid w:val="00951DDE"/>
    <w:rsid w:val="00952EC8"/>
    <w:rsid w:val="00957212"/>
    <w:rsid w:val="00957D25"/>
    <w:rsid w:val="00960EE3"/>
    <w:rsid w:val="009662D3"/>
    <w:rsid w:val="00975F5B"/>
    <w:rsid w:val="009806B9"/>
    <w:rsid w:val="00980AAE"/>
    <w:rsid w:val="009907D0"/>
    <w:rsid w:val="009944E3"/>
    <w:rsid w:val="00994940"/>
    <w:rsid w:val="009A04AA"/>
    <w:rsid w:val="009A3684"/>
    <w:rsid w:val="009B6B84"/>
    <w:rsid w:val="009B7A86"/>
    <w:rsid w:val="009D25A8"/>
    <w:rsid w:val="009D2B20"/>
    <w:rsid w:val="009D2C68"/>
    <w:rsid w:val="009E1661"/>
    <w:rsid w:val="009E31A6"/>
    <w:rsid w:val="009E5216"/>
    <w:rsid w:val="009F3B08"/>
    <w:rsid w:val="009F53BB"/>
    <w:rsid w:val="00A0473A"/>
    <w:rsid w:val="00A05006"/>
    <w:rsid w:val="00A16240"/>
    <w:rsid w:val="00A23F50"/>
    <w:rsid w:val="00A27917"/>
    <w:rsid w:val="00A31D77"/>
    <w:rsid w:val="00A33DE3"/>
    <w:rsid w:val="00A37D61"/>
    <w:rsid w:val="00A5236E"/>
    <w:rsid w:val="00A52DB9"/>
    <w:rsid w:val="00A555ED"/>
    <w:rsid w:val="00A56C2B"/>
    <w:rsid w:val="00A60ECB"/>
    <w:rsid w:val="00A6496F"/>
    <w:rsid w:val="00A83C4D"/>
    <w:rsid w:val="00A86179"/>
    <w:rsid w:val="00A87186"/>
    <w:rsid w:val="00A97798"/>
    <w:rsid w:val="00AA18A9"/>
    <w:rsid w:val="00AA1B29"/>
    <w:rsid w:val="00AB0BE9"/>
    <w:rsid w:val="00AB2064"/>
    <w:rsid w:val="00AC560C"/>
    <w:rsid w:val="00AD2599"/>
    <w:rsid w:val="00AD6AA1"/>
    <w:rsid w:val="00AD6C60"/>
    <w:rsid w:val="00AE1222"/>
    <w:rsid w:val="00AF0106"/>
    <w:rsid w:val="00AF5200"/>
    <w:rsid w:val="00AF5F39"/>
    <w:rsid w:val="00AF67EE"/>
    <w:rsid w:val="00AF69A0"/>
    <w:rsid w:val="00B00BEA"/>
    <w:rsid w:val="00B018A9"/>
    <w:rsid w:val="00B01D50"/>
    <w:rsid w:val="00B052EC"/>
    <w:rsid w:val="00B07214"/>
    <w:rsid w:val="00B10D5B"/>
    <w:rsid w:val="00B112A3"/>
    <w:rsid w:val="00B16E44"/>
    <w:rsid w:val="00B22FC8"/>
    <w:rsid w:val="00B30418"/>
    <w:rsid w:val="00B447F6"/>
    <w:rsid w:val="00B45B76"/>
    <w:rsid w:val="00B601AF"/>
    <w:rsid w:val="00B6303F"/>
    <w:rsid w:val="00B70745"/>
    <w:rsid w:val="00B72599"/>
    <w:rsid w:val="00B73603"/>
    <w:rsid w:val="00B75DDF"/>
    <w:rsid w:val="00B77904"/>
    <w:rsid w:val="00BA1DE3"/>
    <w:rsid w:val="00BA691D"/>
    <w:rsid w:val="00BC4D11"/>
    <w:rsid w:val="00BD15C0"/>
    <w:rsid w:val="00BD25C0"/>
    <w:rsid w:val="00BD762C"/>
    <w:rsid w:val="00BE52C6"/>
    <w:rsid w:val="00BE7216"/>
    <w:rsid w:val="00BF0522"/>
    <w:rsid w:val="00BF259F"/>
    <w:rsid w:val="00BF4881"/>
    <w:rsid w:val="00BF70AC"/>
    <w:rsid w:val="00BF7AB3"/>
    <w:rsid w:val="00C00383"/>
    <w:rsid w:val="00C007D1"/>
    <w:rsid w:val="00C01CB8"/>
    <w:rsid w:val="00C03E1E"/>
    <w:rsid w:val="00C04FE6"/>
    <w:rsid w:val="00C163EC"/>
    <w:rsid w:val="00C17D99"/>
    <w:rsid w:val="00C2771D"/>
    <w:rsid w:val="00C3468D"/>
    <w:rsid w:val="00C3552B"/>
    <w:rsid w:val="00C36019"/>
    <w:rsid w:val="00C43388"/>
    <w:rsid w:val="00C43717"/>
    <w:rsid w:val="00C4633E"/>
    <w:rsid w:val="00C553F7"/>
    <w:rsid w:val="00C612CD"/>
    <w:rsid w:val="00C635FF"/>
    <w:rsid w:val="00C7420A"/>
    <w:rsid w:val="00C748F1"/>
    <w:rsid w:val="00C75E0B"/>
    <w:rsid w:val="00C813FD"/>
    <w:rsid w:val="00C827ED"/>
    <w:rsid w:val="00C832B7"/>
    <w:rsid w:val="00C84CCE"/>
    <w:rsid w:val="00CA2CDA"/>
    <w:rsid w:val="00CB5D5D"/>
    <w:rsid w:val="00CB5EB3"/>
    <w:rsid w:val="00CC1680"/>
    <w:rsid w:val="00CD7CAA"/>
    <w:rsid w:val="00CE0548"/>
    <w:rsid w:val="00CE1C8F"/>
    <w:rsid w:val="00CE5D5B"/>
    <w:rsid w:val="00CE6E5B"/>
    <w:rsid w:val="00CF5BD3"/>
    <w:rsid w:val="00D01E24"/>
    <w:rsid w:val="00D0292A"/>
    <w:rsid w:val="00D036BB"/>
    <w:rsid w:val="00D045E4"/>
    <w:rsid w:val="00D06E4D"/>
    <w:rsid w:val="00D135BE"/>
    <w:rsid w:val="00D20DA9"/>
    <w:rsid w:val="00D23D38"/>
    <w:rsid w:val="00D244CA"/>
    <w:rsid w:val="00D25C7D"/>
    <w:rsid w:val="00D33C4B"/>
    <w:rsid w:val="00D37B83"/>
    <w:rsid w:val="00D51E28"/>
    <w:rsid w:val="00D528C7"/>
    <w:rsid w:val="00D55971"/>
    <w:rsid w:val="00D5690F"/>
    <w:rsid w:val="00D834E8"/>
    <w:rsid w:val="00D96A4C"/>
    <w:rsid w:val="00DA7843"/>
    <w:rsid w:val="00DB3720"/>
    <w:rsid w:val="00DC5900"/>
    <w:rsid w:val="00DC6683"/>
    <w:rsid w:val="00DC68A7"/>
    <w:rsid w:val="00DE01B7"/>
    <w:rsid w:val="00DE6D56"/>
    <w:rsid w:val="00DE6F7B"/>
    <w:rsid w:val="00DF0301"/>
    <w:rsid w:val="00DF06D9"/>
    <w:rsid w:val="00E0394A"/>
    <w:rsid w:val="00E0701F"/>
    <w:rsid w:val="00E172E6"/>
    <w:rsid w:val="00E17930"/>
    <w:rsid w:val="00E27614"/>
    <w:rsid w:val="00E36A95"/>
    <w:rsid w:val="00E42479"/>
    <w:rsid w:val="00E42600"/>
    <w:rsid w:val="00E43BAE"/>
    <w:rsid w:val="00E47C8D"/>
    <w:rsid w:val="00E55996"/>
    <w:rsid w:val="00E55FD8"/>
    <w:rsid w:val="00E57969"/>
    <w:rsid w:val="00E60E9E"/>
    <w:rsid w:val="00E634AE"/>
    <w:rsid w:val="00E63AA2"/>
    <w:rsid w:val="00E67126"/>
    <w:rsid w:val="00E70059"/>
    <w:rsid w:val="00E80935"/>
    <w:rsid w:val="00E8719A"/>
    <w:rsid w:val="00E9143B"/>
    <w:rsid w:val="00E91D3B"/>
    <w:rsid w:val="00EB31DD"/>
    <w:rsid w:val="00EB3478"/>
    <w:rsid w:val="00EC0AEF"/>
    <w:rsid w:val="00EC1368"/>
    <w:rsid w:val="00EC4977"/>
    <w:rsid w:val="00EC5E78"/>
    <w:rsid w:val="00ED17BE"/>
    <w:rsid w:val="00ED5391"/>
    <w:rsid w:val="00ED78CD"/>
    <w:rsid w:val="00EF20D8"/>
    <w:rsid w:val="00EF3D21"/>
    <w:rsid w:val="00EF7E98"/>
    <w:rsid w:val="00F14452"/>
    <w:rsid w:val="00F2181E"/>
    <w:rsid w:val="00F36B51"/>
    <w:rsid w:val="00F4369B"/>
    <w:rsid w:val="00F47D3C"/>
    <w:rsid w:val="00F51D79"/>
    <w:rsid w:val="00F56403"/>
    <w:rsid w:val="00F63377"/>
    <w:rsid w:val="00F639D4"/>
    <w:rsid w:val="00F66346"/>
    <w:rsid w:val="00F70729"/>
    <w:rsid w:val="00F8169E"/>
    <w:rsid w:val="00F8195E"/>
    <w:rsid w:val="00F841EA"/>
    <w:rsid w:val="00F84AFA"/>
    <w:rsid w:val="00F879E3"/>
    <w:rsid w:val="00F922DE"/>
    <w:rsid w:val="00F94862"/>
    <w:rsid w:val="00F965B9"/>
    <w:rsid w:val="00FA1967"/>
    <w:rsid w:val="00FA1EC6"/>
    <w:rsid w:val="00FB0F66"/>
    <w:rsid w:val="00FB224D"/>
    <w:rsid w:val="00FB2D70"/>
    <w:rsid w:val="00FB3279"/>
    <w:rsid w:val="00FB3291"/>
    <w:rsid w:val="00FC5A34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87F7B5-EDBD-4129-B393-31EF86D9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8" w:unhideWhenUsed="1"/>
    <w:lsdException w:name="toc 2" w:semiHidden="1" w:uiPriority="38" w:unhideWhenUsed="1"/>
    <w:lsdException w:name="toc 3" w:semiHidden="1" w:uiPriority="38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2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semiHidden="1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29" w:qFormat="1"/>
    <w:lsdException w:name="Quote" w:semiHidden="1" w:uiPriority="29" w:qFormat="1"/>
    <w:lsdException w:name="Intense Quote" w:semiHidden="1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29" w:qFormat="1"/>
    <w:lsdException w:name="Intense Reference" w:semiHidden="1" w:uiPriority="29" w:qFormat="1"/>
    <w:lsdException w:name="Book Title" w:semiHidden="1" w:uiPriority="29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B1D7F"/>
    <w:pPr>
      <w:spacing w:after="0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1B1D7F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1B1D7F"/>
    <w:pPr>
      <w:keepNext/>
      <w:keepLines/>
      <w:spacing w:before="280" w:after="40"/>
      <w:outlineLvl w:val="1"/>
    </w:pPr>
    <w:rPr>
      <w:rFonts w:asciiTheme="majorHAnsi" w:eastAsiaTheme="majorEastAsia" w:hAnsiTheme="majorHAnsi" w:cstheme="majorBidi"/>
      <w:sz w:val="27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1B1D7F"/>
    <w:pPr>
      <w:keepNext/>
      <w:keepLines/>
      <w:spacing w:before="280" w:after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1B1D7F"/>
    <w:pPr>
      <w:keepNext/>
      <w:keepLines/>
      <w:spacing w:before="280" w:after="40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unhideWhenUsed/>
    <w:qFormat/>
    <w:rsid w:val="001B1D7F"/>
    <w:pPr>
      <w:keepNext/>
      <w:keepLines/>
      <w:spacing w:before="280" w:after="40"/>
      <w:outlineLvl w:val="4"/>
    </w:pPr>
    <w:rPr>
      <w:rFonts w:asciiTheme="majorHAnsi" w:eastAsiaTheme="majorEastAsia" w:hAnsiTheme="majorHAnsi" w:cstheme="majorBidi"/>
      <w:sz w:val="22"/>
    </w:rPr>
  </w:style>
  <w:style w:type="paragraph" w:styleId="Rubrik6">
    <w:name w:val="heading 6"/>
    <w:basedOn w:val="Normal"/>
    <w:next w:val="Brdtext"/>
    <w:link w:val="Rubrik6Char"/>
    <w:uiPriority w:val="9"/>
    <w:unhideWhenUsed/>
    <w:rsid w:val="00CA2CDA"/>
    <w:pPr>
      <w:keepNext/>
      <w:keepLines/>
      <w:spacing w:before="280" w:after="40"/>
      <w:outlineLvl w:val="5"/>
    </w:pPr>
    <w:rPr>
      <w:rFonts w:eastAsiaTheme="majorEastAsia" w:cstheme="majorBidi"/>
      <w:b/>
      <w:sz w:val="20"/>
    </w:rPr>
  </w:style>
  <w:style w:type="paragraph" w:styleId="Rubrik7">
    <w:name w:val="heading 7"/>
    <w:basedOn w:val="Normal"/>
    <w:next w:val="Brdtext"/>
    <w:link w:val="Rubrik7Char"/>
    <w:uiPriority w:val="9"/>
    <w:unhideWhenUsed/>
    <w:rsid w:val="00CA2CDA"/>
    <w:pPr>
      <w:keepNext/>
      <w:keepLines/>
      <w:spacing w:before="280" w:after="40"/>
      <w:outlineLvl w:val="6"/>
    </w:pPr>
    <w:rPr>
      <w:rFonts w:eastAsiaTheme="majorEastAsia" w:cstheme="majorBidi"/>
      <w:iCs/>
      <w:sz w:val="20"/>
      <w:u w:val="single"/>
    </w:rPr>
  </w:style>
  <w:style w:type="paragraph" w:styleId="Rubrik8">
    <w:name w:val="heading 8"/>
    <w:basedOn w:val="Normal"/>
    <w:next w:val="Brdtext"/>
    <w:link w:val="Rubrik8Char"/>
    <w:uiPriority w:val="9"/>
    <w:unhideWhenUsed/>
    <w:rsid w:val="00CA2CDA"/>
    <w:pPr>
      <w:keepNext/>
      <w:keepLines/>
      <w:spacing w:before="280" w:after="40"/>
      <w:outlineLvl w:val="7"/>
    </w:pPr>
    <w:rPr>
      <w:rFonts w:eastAsiaTheme="majorEastAsia" w:cstheme="majorBidi"/>
      <w:b/>
      <w:color w:val="272727" w:themeColor="text1" w:themeTint="D8"/>
      <w:sz w:val="19"/>
      <w:szCs w:val="21"/>
    </w:rPr>
  </w:style>
  <w:style w:type="paragraph" w:styleId="Rubrik9">
    <w:name w:val="heading 9"/>
    <w:basedOn w:val="Normal"/>
    <w:next w:val="Brdtext"/>
    <w:link w:val="Rubrik9Char"/>
    <w:uiPriority w:val="9"/>
    <w:unhideWhenUsed/>
    <w:rsid w:val="00CA2CDA"/>
    <w:pPr>
      <w:keepNext/>
      <w:keepLines/>
      <w:spacing w:before="280" w:after="40"/>
      <w:outlineLvl w:val="8"/>
    </w:pPr>
    <w:rPr>
      <w:rFonts w:eastAsiaTheme="majorEastAsia" w:cstheme="majorBidi"/>
      <w:b/>
      <w:i/>
      <w:iCs/>
      <w:color w:val="272727" w:themeColor="text1" w:themeTint="D8"/>
      <w:sz w:val="19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1D7F"/>
    <w:rPr>
      <w:rFonts w:asciiTheme="majorHAnsi" w:eastAsiaTheme="majorEastAsia" w:hAnsiTheme="majorHAnsi" w:cstheme="majorBidi"/>
      <w:sz w:val="32"/>
      <w:szCs w:val="32"/>
    </w:rPr>
  </w:style>
  <w:style w:type="paragraph" w:styleId="Sidhuvud">
    <w:name w:val="header"/>
    <w:basedOn w:val="Normal"/>
    <w:link w:val="SidhuvudChar"/>
    <w:uiPriority w:val="99"/>
    <w:rsid w:val="00CA2CDA"/>
    <w:pPr>
      <w:tabs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2CDA"/>
    <w:rPr>
      <w:sz w:val="21"/>
    </w:rPr>
  </w:style>
  <w:style w:type="paragraph" w:styleId="Sidfot">
    <w:name w:val="footer"/>
    <w:basedOn w:val="Normal"/>
    <w:link w:val="SidfotChar"/>
    <w:uiPriority w:val="99"/>
    <w:rsid w:val="00EF7E98"/>
    <w:pPr>
      <w:tabs>
        <w:tab w:val="center" w:pos="4536"/>
        <w:tab w:val="right" w:pos="9072"/>
      </w:tabs>
      <w:spacing w:before="160" w:line="240" w:lineRule="auto"/>
      <w:contextualSpacing/>
      <w:jc w:val="right"/>
    </w:pPr>
    <w:rPr>
      <w:rFonts w:asciiTheme="majorHAnsi" w:hAnsiTheme="majorHAnsi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F7E98"/>
    <w:rPr>
      <w:rFonts w:asciiTheme="majorHAnsi" w:hAnsiTheme="majorHAnsi"/>
      <w:noProof/>
      <w:sz w:val="14"/>
    </w:rPr>
  </w:style>
  <w:style w:type="table" w:styleId="Tabellrutnt">
    <w:name w:val="Table Grid"/>
    <w:basedOn w:val="Normaltabell"/>
    <w:uiPriority w:val="39"/>
    <w:rsid w:val="00CA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A2CDA"/>
    <w:rPr>
      <w:color w:val="auto"/>
      <w:bdr w:val="none" w:sz="0" w:space="0" w:color="auto"/>
      <w:shd w:val="clear" w:color="auto" w:fill="E7E6EA"/>
    </w:rPr>
  </w:style>
  <w:style w:type="character" w:styleId="Hyperlnk">
    <w:name w:val="Hyperlink"/>
    <w:basedOn w:val="Standardstycketeckensnitt"/>
    <w:uiPriority w:val="99"/>
    <w:rsid w:val="00CA2CDA"/>
    <w:rPr>
      <w:color w:val="0000FF"/>
      <w:u w:val="single"/>
    </w:rPr>
  </w:style>
  <w:style w:type="paragraph" w:styleId="Underrubrik">
    <w:name w:val="Subtitle"/>
    <w:basedOn w:val="Normal"/>
    <w:link w:val="UnderrubrikChar"/>
    <w:uiPriority w:val="20"/>
    <w:rsid w:val="00CA2CDA"/>
    <w:pPr>
      <w:numPr>
        <w:ilvl w:val="1"/>
      </w:numPr>
      <w:spacing w:line="240" w:lineRule="auto"/>
    </w:pPr>
    <w:rPr>
      <w:rFonts w:asciiTheme="majorHAnsi" w:eastAsiaTheme="minorEastAsia" w:hAnsiTheme="majorHAnsi"/>
      <w:sz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1B1D7F"/>
    <w:rPr>
      <w:rFonts w:asciiTheme="majorHAnsi" w:eastAsiaTheme="majorEastAsia" w:hAnsiTheme="majorHAnsi" w:cstheme="majorBidi"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B1D7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B1D7F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1B1D7F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rsid w:val="00CA2CDA"/>
    <w:rPr>
      <w:rFonts w:eastAsiaTheme="majorEastAsia" w:cstheme="majorBidi"/>
      <w:b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rsid w:val="00CA2CDA"/>
    <w:rPr>
      <w:rFonts w:eastAsiaTheme="majorEastAsia" w:cstheme="majorBidi"/>
      <w:iCs/>
      <w:sz w:val="20"/>
      <w:u w:val="single"/>
    </w:rPr>
  </w:style>
  <w:style w:type="character" w:customStyle="1" w:styleId="UnderrubrikChar">
    <w:name w:val="Underrubrik Char"/>
    <w:basedOn w:val="Standardstycketeckensnitt"/>
    <w:link w:val="Underrubrik"/>
    <w:uiPriority w:val="20"/>
    <w:rsid w:val="00CA2CDA"/>
    <w:rPr>
      <w:rFonts w:asciiTheme="majorHAnsi" w:eastAsiaTheme="minorEastAsia" w:hAnsiTheme="majorHAnsi"/>
      <w:sz w:val="40"/>
    </w:rPr>
  </w:style>
  <w:style w:type="paragraph" w:customStyle="1" w:styleId="Kontaktuppgifter">
    <w:name w:val="Kontaktuppgifter"/>
    <w:basedOn w:val="Normal"/>
    <w:uiPriority w:val="19"/>
    <w:rsid w:val="00CA2CDA"/>
    <w:pPr>
      <w:spacing w:line="276" w:lineRule="auto"/>
    </w:pPr>
    <w:rPr>
      <w:rFonts w:asciiTheme="majorHAnsi" w:hAnsiTheme="majorHAnsi"/>
      <w:sz w:val="15"/>
    </w:rPr>
  </w:style>
  <w:style w:type="paragraph" w:styleId="Ingetavstnd">
    <w:name w:val="No Spacing"/>
    <w:uiPriority w:val="12"/>
    <w:qFormat/>
    <w:rsid w:val="001B1D7F"/>
    <w:pPr>
      <w:spacing w:after="0" w:line="240" w:lineRule="auto"/>
    </w:pPr>
  </w:style>
  <w:style w:type="paragraph" w:customStyle="1" w:styleId="Litet">
    <w:name w:val="Litet"/>
    <w:basedOn w:val="Ingetavstnd"/>
    <w:uiPriority w:val="99"/>
    <w:rsid w:val="00CA2CDA"/>
    <w:rPr>
      <w:sz w:val="2"/>
    </w:rPr>
  </w:style>
  <w:style w:type="paragraph" w:customStyle="1" w:styleId="SidhuvudRubrik">
    <w:name w:val="Sidhuvud Rubrik"/>
    <w:basedOn w:val="Normal"/>
    <w:next w:val="DatumochDnr"/>
    <w:uiPriority w:val="99"/>
    <w:rsid w:val="00CA2CDA"/>
    <w:pPr>
      <w:spacing w:after="120" w:line="240" w:lineRule="auto"/>
      <w:outlineLvl w:val="0"/>
    </w:pPr>
    <w:rPr>
      <w:rFonts w:asciiTheme="majorHAnsi" w:hAnsiTheme="majorHAnsi"/>
      <w:b/>
      <w:noProof/>
      <w:lang w:eastAsia="sv-SE"/>
    </w:rPr>
  </w:style>
  <w:style w:type="paragraph" w:styleId="Rubrik">
    <w:name w:val="Title"/>
    <w:basedOn w:val="Normal"/>
    <w:link w:val="RubrikChar"/>
    <w:uiPriority w:val="20"/>
    <w:rsid w:val="00CA2C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20"/>
    <w:rsid w:val="00CA2CDA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numbering" w:customStyle="1" w:styleId="lstnum">
    <w:name w:val="lst num"/>
    <w:uiPriority w:val="99"/>
    <w:rsid w:val="00CA2CDA"/>
    <w:pPr>
      <w:numPr>
        <w:numId w:val="3"/>
      </w:numPr>
    </w:pPr>
  </w:style>
  <w:style w:type="paragraph" w:customStyle="1" w:styleId="Mottagare">
    <w:name w:val="Mottagare"/>
    <w:basedOn w:val="Normal"/>
    <w:uiPriority w:val="17"/>
    <w:rsid w:val="00B45B76"/>
    <w:pPr>
      <w:spacing w:after="900"/>
      <w:ind w:left="2892"/>
      <w:contextualSpacing/>
    </w:pPr>
  </w:style>
  <w:style w:type="paragraph" w:customStyle="1" w:styleId="Sidhuvud2avstnd">
    <w:name w:val="Sidhuvud 2 avstånd"/>
    <w:basedOn w:val="Sidhuvud"/>
    <w:uiPriority w:val="99"/>
    <w:rsid w:val="00CA2CDA"/>
    <w:pPr>
      <w:spacing w:after="320"/>
      <w:ind w:left="2693"/>
      <w:jc w:val="right"/>
    </w:pPr>
    <w:rPr>
      <w:sz w:val="4"/>
    </w:rPr>
  </w:style>
  <w:style w:type="table" w:styleId="Oformateradtabell5">
    <w:name w:val="Plain Table 5"/>
    <w:basedOn w:val="Normaltabell"/>
    <w:uiPriority w:val="45"/>
    <w:rsid w:val="00CA2CD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rdtext">
    <w:name w:val="Body Text"/>
    <w:basedOn w:val="Normal"/>
    <w:link w:val="BrdtextChar"/>
    <w:qFormat/>
    <w:rsid w:val="001B1D7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1B1D7F"/>
    <w:rPr>
      <w:sz w:val="24"/>
    </w:rPr>
  </w:style>
  <w:style w:type="paragraph" w:customStyle="1" w:styleId="Kontaktuppgifterrubrik">
    <w:name w:val="Kontaktuppgifter rubrik"/>
    <w:basedOn w:val="Normal"/>
    <w:next w:val="Kontaktuppgifter"/>
    <w:uiPriority w:val="19"/>
    <w:rsid w:val="00CA2CDA"/>
    <w:pPr>
      <w:framePr w:wrap="around" w:vAnchor="page" w:hAnchor="page" w:x="738" w:y="2042"/>
      <w:spacing w:before="80" w:line="276" w:lineRule="auto"/>
    </w:pPr>
    <w:rPr>
      <w:rFonts w:asciiTheme="majorHAnsi" w:hAnsiTheme="majorHAnsi"/>
      <w:b/>
      <w:sz w:val="15"/>
    </w:rPr>
  </w:style>
  <w:style w:type="paragraph" w:customStyle="1" w:styleId="Logotyp-dokumentmallar">
    <w:name w:val="Logotyp - dokumentmallar"/>
    <w:basedOn w:val="Normal"/>
    <w:uiPriority w:val="99"/>
    <w:rsid w:val="00CA2CDA"/>
    <w:pPr>
      <w:spacing w:after="600" w:line="240" w:lineRule="auto"/>
    </w:pPr>
    <w:rPr>
      <w:rFonts w:asciiTheme="majorHAnsi" w:hAnsiTheme="majorHAnsi"/>
      <w:noProof/>
      <w:lang w:eastAsia="sv-SE"/>
    </w:rPr>
  </w:style>
  <w:style w:type="paragraph" w:styleId="Adress-brev">
    <w:name w:val="envelope address"/>
    <w:basedOn w:val="Normal"/>
    <w:uiPriority w:val="99"/>
    <w:semiHidden/>
    <w:unhideWhenUsed/>
    <w:rsid w:val="00CA2CD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A2CDA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A2CDA"/>
    <w:rPr>
      <w:sz w:val="21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A2CDA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A2CDA"/>
    <w:rPr>
      <w:sz w:val="21"/>
    </w:rPr>
  </w:style>
  <w:style w:type="paragraph" w:styleId="Avsndaradress-brev">
    <w:name w:val="envelope return"/>
    <w:basedOn w:val="Normal"/>
    <w:uiPriority w:val="99"/>
    <w:semiHidden/>
    <w:unhideWhenUsed/>
    <w:rsid w:val="00CA2CD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2C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2CDA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rsid w:val="00B45B76"/>
    <w:pPr>
      <w:spacing w:after="200" w:line="240" w:lineRule="auto"/>
    </w:pPr>
    <w:rPr>
      <w:i/>
      <w:iCs/>
      <w:color w:val="878888" w:themeColor="text2"/>
      <w:sz w:val="18"/>
      <w:szCs w:val="18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A2CD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A2CDA"/>
    <w:rPr>
      <w:sz w:val="21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A2CD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A2CDA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A2CDA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A2CDA"/>
    <w:rPr>
      <w:sz w:val="21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A2CD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A2CDA"/>
    <w:rPr>
      <w:sz w:val="21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A2CD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A2CDA"/>
    <w:rPr>
      <w:sz w:val="21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A2CD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A2CDA"/>
    <w:rPr>
      <w:sz w:val="21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A2CD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A2CDA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B1D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B1D7F"/>
    <w:rPr>
      <w:i/>
      <w:iCs/>
      <w:color w:val="404040" w:themeColor="text1" w:themeTint="BF"/>
      <w:sz w:val="24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A2CDA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A2CD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A2CDA"/>
  </w:style>
  <w:style w:type="character" w:customStyle="1" w:styleId="DatumChar">
    <w:name w:val="Datum Char"/>
    <w:basedOn w:val="Standardstycketeckensnitt"/>
    <w:link w:val="Datum"/>
    <w:uiPriority w:val="99"/>
    <w:semiHidden/>
    <w:rsid w:val="00CA2CDA"/>
    <w:rPr>
      <w:sz w:val="2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A2CD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A2CDA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A2CDA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A2CDA"/>
    <w:rPr>
      <w:sz w:val="21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A2CDA"/>
  </w:style>
  <w:style w:type="paragraph" w:styleId="Fotnotstext">
    <w:name w:val="footnote text"/>
    <w:basedOn w:val="Normal"/>
    <w:link w:val="FotnotstextChar"/>
    <w:uiPriority w:val="39"/>
    <w:rsid w:val="00CA2CDA"/>
    <w:pPr>
      <w:spacing w:after="120" w:line="240" w:lineRule="auto"/>
    </w:pPr>
    <w:rPr>
      <w:rFonts w:ascii="Times New Roman" w:eastAsia="Times" w:hAnsi="Times New Roman" w:cs="Times New Roman"/>
      <w:sz w:val="18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39"/>
    <w:rsid w:val="00CA2CDA"/>
    <w:rPr>
      <w:rFonts w:ascii="Times New Roman" w:eastAsia="Times" w:hAnsi="Times New Roman" w:cs="Times New Roman"/>
      <w:sz w:val="18"/>
      <w:szCs w:val="20"/>
      <w:lang w:eastAsia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A2CDA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A2CDA"/>
    <w:rPr>
      <w:i/>
      <w:iCs/>
      <w:sz w:val="21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A2CD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A2CDA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A2CDA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A2CDA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A2CDA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A2CDA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A2CDA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A2CDA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A2CDA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A2CDA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A2CDA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A2CDA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A2CDA"/>
    <w:pPr>
      <w:pBdr>
        <w:top w:val="single" w:sz="2" w:space="10" w:color="960021" w:themeColor="accent1"/>
        <w:left w:val="single" w:sz="2" w:space="10" w:color="960021" w:themeColor="accent1"/>
        <w:bottom w:val="single" w:sz="2" w:space="10" w:color="960021" w:themeColor="accent1"/>
        <w:right w:val="single" w:sz="2" w:space="10" w:color="960021" w:themeColor="accent1"/>
      </w:pBdr>
      <w:ind w:left="1152" w:right="1152"/>
    </w:pPr>
    <w:rPr>
      <w:rFonts w:eastAsiaTheme="minorEastAsia"/>
      <w:i/>
      <w:iCs/>
      <w:color w:val="960021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A2CD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A2CDA"/>
    <w:rPr>
      <w:sz w:val="21"/>
    </w:rPr>
  </w:style>
  <w:style w:type="paragraph" w:styleId="Innehll1">
    <w:name w:val="toc 1"/>
    <w:basedOn w:val="Normal"/>
    <w:next w:val="Normal"/>
    <w:uiPriority w:val="38"/>
    <w:rsid w:val="00CA2CDA"/>
    <w:pPr>
      <w:tabs>
        <w:tab w:val="right" w:leader="underscore" w:pos="8505"/>
      </w:tabs>
      <w:spacing w:before="300" w:after="120" w:line="240" w:lineRule="auto"/>
      <w:ind w:left="567" w:right="706" w:hanging="567"/>
    </w:pPr>
    <w:rPr>
      <w:rFonts w:asciiTheme="majorHAnsi" w:eastAsia="Times" w:hAnsiTheme="majorHAnsi" w:cs="Times New Roman"/>
      <w:b/>
      <w:noProof/>
      <w:sz w:val="20"/>
      <w:szCs w:val="20"/>
      <w:lang w:eastAsia="sv-SE"/>
    </w:rPr>
  </w:style>
  <w:style w:type="paragraph" w:styleId="Innehll2">
    <w:name w:val="toc 2"/>
    <w:basedOn w:val="Innehll1"/>
    <w:next w:val="Normal"/>
    <w:uiPriority w:val="38"/>
    <w:rsid w:val="00CA2CDA"/>
    <w:pPr>
      <w:spacing w:before="40"/>
      <w:ind w:left="1134"/>
    </w:pPr>
    <w:rPr>
      <w:b w:val="0"/>
    </w:rPr>
  </w:style>
  <w:style w:type="paragraph" w:styleId="Innehll3">
    <w:name w:val="toc 3"/>
    <w:basedOn w:val="Normal"/>
    <w:next w:val="Normal"/>
    <w:uiPriority w:val="38"/>
    <w:rsid w:val="00CA2CDA"/>
    <w:pPr>
      <w:tabs>
        <w:tab w:val="right" w:leader="underscore" w:pos="8505"/>
      </w:tabs>
      <w:spacing w:before="40" w:after="120" w:line="240" w:lineRule="auto"/>
      <w:ind w:left="1701" w:hanging="567"/>
    </w:pPr>
    <w:rPr>
      <w:rFonts w:ascii="Arial" w:eastAsia="Times" w:hAnsi="Arial" w:cs="Times New Roman"/>
      <w:noProof/>
      <w:sz w:val="20"/>
      <w:szCs w:val="20"/>
      <w:lang w:eastAsia="sv-SE"/>
    </w:rPr>
  </w:style>
  <w:style w:type="paragraph" w:styleId="Innehll4">
    <w:name w:val="toc 4"/>
    <w:basedOn w:val="Normal"/>
    <w:next w:val="Normal"/>
    <w:autoRedefine/>
    <w:semiHidden/>
    <w:rsid w:val="00CA2CDA"/>
    <w:pPr>
      <w:tabs>
        <w:tab w:val="right" w:leader="underscore" w:pos="8505"/>
      </w:tabs>
      <w:spacing w:before="40" w:after="120" w:line="240" w:lineRule="auto"/>
      <w:ind w:left="2268" w:hanging="567"/>
    </w:pPr>
    <w:rPr>
      <w:rFonts w:ascii="Arial" w:eastAsia="Times" w:hAnsi="Arial" w:cs="Times New Roman"/>
      <w:noProof/>
      <w:sz w:val="20"/>
      <w:szCs w:val="20"/>
      <w:lang w:eastAsia="sv-SE"/>
    </w:rPr>
  </w:style>
  <w:style w:type="paragraph" w:styleId="Innehll5">
    <w:name w:val="toc 5"/>
    <w:basedOn w:val="Innehll1"/>
    <w:next w:val="Normal"/>
    <w:autoRedefine/>
    <w:semiHidden/>
    <w:rsid w:val="00CA2CDA"/>
    <w:rPr>
      <w:sz w:val="24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CA2CDA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A2CDA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A2CDA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A2CDA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8"/>
    <w:unhideWhenUsed/>
    <w:rsid w:val="00CA2CDA"/>
    <w:pPr>
      <w:outlineLvl w:val="9"/>
    </w:pPr>
    <w:rPr>
      <w:b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A2CD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A2CD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A2CD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A2CDA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A2CD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A2CD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A2CD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A2CD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A2CDA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A2CD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A2CD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A2CD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A2CD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A2CDA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29"/>
    <w:semiHidden/>
    <w:qFormat/>
    <w:rsid w:val="001B1D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CA2CDA"/>
  </w:style>
  <w:style w:type="paragraph" w:styleId="Makrotext">
    <w:name w:val="macro"/>
    <w:link w:val="MakrotextChar"/>
    <w:uiPriority w:val="99"/>
    <w:semiHidden/>
    <w:unhideWhenUsed/>
    <w:rsid w:val="00CA2C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A2CDA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A2C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A2CD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A2CDA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"/>
    <w:rsid w:val="00BF70AC"/>
    <w:pPr>
      <w:ind w:left="482"/>
    </w:pPr>
  </w:style>
  <w:style w:type="paragraph" w:styleId="Numreradlista">
    <w:name w:val="List Number"/>
    <w:basedOn w:val="Normal"/>
    <w:uiPriority w:val="7"/>
    <w:qFormat/>
    <w:rsid w:val="001B1D7F"/>
    <w:pPr>
      <w:numPr>
        <w:numId w:val="33"/>
      </w:numPr>
      <w:spacing w:before="60" w:after="120"/>
      <w:contextualSpacing/>
    </w:pPr>
  </w:style>
  <w:style w:type="paragraph" w:styleId="Numreradlista2">
    <w:name w:val="List Number 2"/>
    <w:basedOn w:val="Normal"/>
    <w:uiPriority w:val="6"/>
    <w:semiHidden/>
    <w:unhideWhenUsed/>
    <w:rsid w:val="00CA2CDA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6"/>
    <w:semiHidden/>
    <w:unhideWhenUsed/>
    <w:rsid w:val="00CA2CDA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6"/>
    <w:semiHidden/>
    <w:unhideWhenUsed/>
    <w:rsid w:val="00CA2CDA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6"/>
    <w:semiHidden/>
    <w:unhideWhenUsed/>
    <w:rsid w:val="00CA2CDA"/>
    <w:pPr>
      <w:numPr>
        <w:numId w:val="10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A2CDA"/>
    <w:pPr>
      <w:spacing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A2CDA"/>
    <w:rPr>
      <w:rFonts w:ascii="Consolas" w:hAnsi="Consolas"/>
      <w:sz w:val="21"/>
      <w:szCs w:val="21"/>
    </w:rPr>
  </w:style>
  <w:style w:type="paragraph" w:styleId="Punktlista">
    <w:name w:val="List Bullet"/>
    <w:basedOn w:val="Numreradlista"/>
    <w:uiPriority w:val="2"/>
    <w:qFormat/>
    <w:rsid w:val="001B1D7F"/>
    <w:pPr>
      <w:numPr>
        <w:numId w:val="32"/>
      </w:numPr>
    </w:pPr>
  </w:style>
  <w:style w:type="paragraph" w:styleId="Punktlista2">
    <w:name w:val="List Bullet 2"/>
    <w:basedOn w:val="Normal"/>
    <w:uiPriority w:val="6"/>
    <w:semiHidden/>
    <w:unhideWhenUsed/>
    <w:rsid w:val="00CA2CDA"/>
    <w:pPr>
      <w:numPr>
        <w:ilvl w:val="1"/>
        <w:numId w:val="32"/>
      </w:numPr>
      <w:contextualSpacing/>
    </w:pPr>
  </w:style>
  <w:style w:type="paragraph" w:styleId="Punktlista3">
    <w:name w:val="List Bullet 3"/>
    <w:basedOn w:val="Normal"/>
    <w:uiPriority w:val="6"/>
    <w:semiHidden/>
    <w:unhideWhenUsed/>
    <w:rsid w:val="00CA2CDA"/>
    <w:pPr>
      <w:numPr>
        <w:ilvl w:val="2"/>
        <w:numId w:val="32"/>
      </w:numPr>
      <w:contextualSpacing/>
    </w:pPr>
  </w:style>
  <w:style w:type="paragraph" w:styleId="Punktlista4">
    <w:name w:val="List Bullet 4"/>
    <w:basedOn w:val="Normal"/>
    <w:uiPriority w:val="6"/>
    <w:semiHidden/>
    <w:unhideWhenUsed/>
    <w:rsid w:val="00CA2CDA"/>
    <w:pPr>
      <w:numPr>
        <w:ilvl w:val="3"/>
        <w:numId w:val="32"/>
      </w:numPr>
      <w:contextualSpacing/>
    </w:pPr>
  </w:style>
  <w:style w:type="paragraph" w:styleId="Punktlista5">
    <w:name w:val="List Bullet 5"/>
    <w:basedOn w:val="Normal"/>
    <w:uiPriority w:val="6"/>
    <w:semiHidden/>
    <w:unhideWhenUsed/>
    <w:rsid w:val="00CA2CDA"/>
    <w:pPr>
      <w:numPr>
        <w:ilvl w:val="4"/>
        <w:numId w:val="32"/>
      </w:numPr>
      <w:contextualSpacing/>
    </w:pPr>
  </w:style>
  <w:style w:type="character" w:customStyle="1" w:styleId="Rubrik8Char">
    <w:name w:val="Rubrik 8 Char"/>
    <w:basedOn w:val="Standardstycketeckensnitt"/>
    <w:link w:val="Rubrik8"/>
    <w:uiPriority w:val="9"/>
    <w:rsid w:val="00CA2CDA"/>
    <w:rPr>
      <w:rFonts w:eastAsiaTheme="majorEastAsia" w:cstheme="majorBidi"/>
      <w:b/>
      <w:color w:val="272727" w:themeColor="text1" w:themeTint="D8"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CA2CDA"/>
    <w:rPr>
      <w:rFonts w:eastAsiaTheme="majorEastAsia" w:cstheme="majorBidi"/>
      <w:b/>
      <w:i/>
      <w:iCs/>
      <w:color w:val="272727" w:themeColor="text1" w:themeTint="D8"/>
      <w:sz w:val="19"/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CA2CDA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A2CDA"/>
    <w:rPr>
      <w:sz w:val="21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A2CDA"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A2CDA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29"/>
    <w:semiHidden/>
    <w:qFormat/>
    <w:rsid w:val="001B1D7F"/>
    <w:pPr>
      <w:pBdr>
        <w:top w:val="single" w:sz="4" w:space="10" w:color="960021" w:themeColor="accent1"/>
        <w:bottom w:val="single" w:sz="4" w:space="10" w:color="960021" w:themeColor="accent1"/>
      </w:pBdr>
      <w:spacing w:before="360" w:after="360"/>
      <w:ind w:left="864" w:right="864"/>
      <w:jc w:val="center"/>
    </w:pPr>
    <w:rPr>
      <w:i/>
      <w:iCs/>
      <w:color w:val="96002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29"/>
    <w:semiHidden/>
    <w:rsid w:val="001B1D7F"/>
    <w:rPr>
      <w:i/>
      <w:iCs/>
      <w:color w:val="960021" w:themeColor="accent1"/>
      <w:sz w:val="24"/>
    </w:rPr>
  </w:style>
  <w:style w:type="table" w:styleId="Oformateradtabell4">
    <w:name w:val="Plain Table 4"/>
    <w:basedOn w:val="Normaltabell"/>
    <w:uiPriority w:val="44"/>
    <w:rsid w:val="00CA2CDA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atumochDnr">
    <w:name w:val="Datum och Dnr"/>
    <w:basedOn w:val="Normal"/>
    <w:uiPriority w:val="99"/>
    <w:rsid w:val="00B45B76"/>
    <w:pPr>
      <w:tabs>
        <w:tab w:val="left" w:pos="1596"/>
        <w:tab w:val="left" w:pos="4253"/>
      </w:tabs>
      <w:spacing w:before="120" w:after="500"/>
    </w:pPr>
  </w:style>
  <w:style w:type="numbering" w:customStyle="1" w:styleId="lststreck">
    <w:name w:val="lst streck"/>
    <w:uiPriority w:val="99"/>
    <w:rsid w:val="00CA2CDA"/>
    <w:pPr>
      <w:numPr>
        <w:numId w:val="6"/>
      </w:numPr>
    </w:pPr>
  </w:style>
  <w:style w:type="paragraph" w:customStyle="1" w:styleId="Beslut">
    <w:name w:val="Beslut"/>
    <w:basedOn w:val="Brdtext"/>
    <w:uiPriority w:val="15"/>
    <w:rsid w:val="00B45B76"/>
    <w:pPr>
      <w:spacing w:before="440" w:after="600"/>
      <w:contextualSpacing/>
    </w:pPr>
    <w:rPr>
      <w:noProof/>
    </w:rPr>
  </w:style>
  <w:style w:type="paragraph" w:customStyle="1" w:styleId="Organisationsnr">
    <w:name w:val="Organisationsnr"/>
    <w:basedOn w:val="Kontaktuppgifterrubrik"/>
    <w:uiPriority w:val="99"/>
    <w:rsid w:val="00CA2CDA"/>
    <w:pPr>
      <w:framePr w:wrap="around"/>
      <w:spacing w:before="0"/>
    </w:pPr>
    <w:rPr>
      <w:b w:val="0"/>
    </w:rPr>
  </w:style>
  <w:style w:type="paragraph" w:customStyle="1" w:styleId="BilagorochExpedieras">
    <w:name w:val="Bilagor och Expedieras"/>
    <w:basedOn w:val="Brdtext"/>
    <w:uiPriority w:val="15"/>
    <w:rsid w:val="00B45B76"/>
    <w:pPr>
      <w:keepNext/>
      <w:spacing w:before="720" w:after="40"/>
      <w:outlineLvl w:val="1"/>
    </w:pPr>
    <w:rPr>
      <w:b/>
      <w:noProof/>
    </w:rPr>
  </w:style>
  <w:style w:type="paragraph" w:customStyle="1" w:styleId="Strecklista">
    <w:name w:val="Strecklista"/>
    <w:basedOn w:val="Brdtext"/>
    <w:uiPriority w:val="8"/>
    <w:qFormat/>
    <w:rsid w:val="001B1D7F"/>
    <w:pPr>
      <w:numPr>
        <w:numId w:val="34"/>
      </w:numPr>
      <w:spacing w:before="60"/>
      <w:contextualSpacing/>
    </w:pPr>
    <w:rPr>
      <w:noProof/>
    </w:rPr>
  </w:style>
  <w:style w:type="paragraph" w:customStyle="1" w:styleId="Underskriftnamn">
    <w:name w:val="Underskrift namn"/>
    <w:basedOn w:val="Normal"/>
    <w:uiPriority w:val="14"/>
    <w:rsid w:val="00B45B76"/>
    <w:pPr>
      <w:tabs>
        <w:tab w:val="left" w:pos="3828"/>
      </w:tabs>
      <w:spacing w:before="720" w:after="400" w:line="276" w:lineRule="auto"/>
      <w:contextualSpacing/>
    </w:pPr>
    <w:rPr>
      <w:noProof/>
    </w:rPr>
  </w:style>
  <w:style w:type="paragraph" w:customStyle="1" w:styleId="Sidnumrering">
    <w:name w:val="Sidnumrering"/>
    <w:basedOn w:val="Sidhuvud"/>
    <w:uiPriority w:val="99"/>
    <w:rsid w:val="00CA2CDA"/>
    <w:pPr>
      <w:spacing w:after="160"/>
      <w:jc w:val="right"/>
    </w:pPr>
    <w:rPr>
      <w:rFonts w:asciiTheme="majorHAnsi" w:hAnsiTheme="majorHAnsi"/>
      <w:sz w:val="20"/>
    </w:rPr>
  </w:style>
  <w:style w:type="paragraph" w:customStyle="1" w:styleId="Beredningmed">
    <w:name w:val="Beredning med"/>
    <w:basedOn w:val="Kontaktuppgifterrubrik"/>
    <w:uiPriority w:val="16"/>
    <w:rsid w:val="00B45B76"/>
    <w:pPr>
      <w:framePr w:wrap="around"/>
      <w:spacing w:before="1080"/>
      <w:contextualSpacing/>
    </w:pPr>
    <w:rPr>
      <w:b w:val="0"/>
    </w:rPr>
  </w:style>
  <w:style w:type="numbering" w:customStyle="1" w:styleId="lstpkt">
    <w:name w:val="lst pkt"/>
    <w:uiPriority w:val="99"/>
    <w:rsid w:val="00CA2CDA"/>
    <w:pPr>
      <w:numPr>
        <w:numId w:val="4"/>
      </w:numPr>
    </w:pPr>
  </w:style>
  <w:style w:type="paragraph" w:customStyle="1" w:styleId="Kontaktuppgifteravstndver">
    <w:name w:val="Kontaktuppgifter avstånd över"/>
    <w:basedOn w:val="Kontaktuppgifter"/>
    <w:uiPriority w:val="20"/>
    <w:rsid w:val="00CA2CDA"/>
    <w:pPr>
      <w:framePr w:wrap="around" w:hAnchor="text"/>
      <w:spacing w:before="120"/>
    </w:pPr>
    <w:rPr>
      <w:bCs/>
    </w:rPr>
  </w:style>
  <w:style w:type="character" w:customStyle="1" w:styleId="Kursivtext">
    <w:name w:val="Kursiv text"/>
    <w:basedOn w:val="Standardstycketeckensnitt"/>
    <w:uiPriority w:val="2"/>
    <w:qFormat/>
    <w:rsid w:val="001B1D7F"/>
    <w:rPr>
      <w:i/>
    </w:rPr>
  </w:style>
  <w:style w:type="table" w:customStyle="1" w:styleId="Utanlinjer">
    <w:name w:val="Utan linjer"/>
    <w:basedOn w:val="Tabellrutnt"/>
    <w:uiPriority w:val="99"/>
    <w:rsid w:val="00CA2CD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</w:tblPr>
    <w:trPr>
      <w:tblHeader/>
    </w:trPr>
  </w:style>
  <w:style w:type="character" w:styleId="Kommentarsreferens">
    <w:name w:val="annotation reference"/>
    <w:basedOn w:val="Standardstycketeckensnitt"/>
    <w:uiPriority w:val="99"/>
    <w:semiHidden/>
    <w:unhideWhenUsed/>
    <w:rsid w:val="00CA2CDA"/>
    <w:rPr>
      <w:sz w:val="16"/>
      <w:szCs w:val="16"/>
    </w:rPr>
  </w:style>
  <w:style w:type="paragraph" w:customStyle="1" w:styleId="Tabellrubrik">
    <w:name w:val="Tabellrubrik"/>
    <w:basedOn w:val="Normal"/>
    <w:uiPriority w:val="12"/>
    <w:qFormat/>
    <w:rsid w:val="001B1D7F"/>
    <w:pPr>
      <w:spacing w:before="200" w:after="100" w:line="240" w:lineRule="auto"/>
    </w:pPr>
    <w:rPr>
      <w:rFonts w:asciiTheme="majorHAnsi" w:eastAsia="Times" w:hAnsiTheme="majorHAnsi" w:cs="Times New Roman"/>
      <w:b/>
      <w:sz w:val="16"/>
      <w:szCs w:val="20"/>
      <w:lang w:eastAsia="sv-SE"/>
    </w:rPr>
  </w:style>
  <w:style w:type="paragraph" w:customStyle="1" w:styleId="Formulrradgles">
    <w:name w:val="Formulärrad gles"/>
    <w:basedOn w:val="Brdtext"/>
    <w:uiPriority w:val="24"/>
    <w:rsid w:val="00FB0F66"/>
    <w:pPr>
      <w:spacing w:before="240" w:after="240" w:line="276" w:lineRule="auto"/>
    </w:pPr>
  </w:style>
  <w:style w:type="character" w:customStyle="1" w:styleId="Fetstil">
    <w:name w:val="Fetstil"/>
    <w:basedOn w:val="Standardstycketeckensnitt"/>
    <w:uiPriority w:val="2"/>
    <w:qFormat/>
    <w:rsid w:val="001B1D7F"/>
    <w:rPr>
      <w:b/>
      <w:bCs/>
    </w:rPr>
  </w:style>
  <w:style w:type="table" w:styleId="Tabellrutntljust">
    <w:name w:val="Grid Table Light"/>
    <w:basedOn w:val="Normaltabell"/>
    <w:uiPriority w:val="40"/>
    <w:rsid w:val="00CA2C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CA2C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A2C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Logotyp-Beslutsmallar">
    <w:name w:val="Logotyp - Beslutsmallar"/>
    <w:basedOn w:val="SidhuvudRubrik"/>
    <w:uiPriority w:val="99"/>
    <w:rsid w:val="00CA2CDA"/>
    <w:pPr>
      <w:spacing w:line="259" w:lineRule="auto"/>
      <w:outlineLvl w:val="9"/>
    </w:pPr>
    <w:rPr>
      <w:b w:val="0"/>
    </w:rPr>
  </w:style>
  <w:style w:type="numbering" w:customStyle="1" w:styleId="lstbilagor">
    <w:name w:val="lst bilagor"/>
    <w:uiPriority w:val="99"/>
    <w:rsid w:val="009F53BB"/>
    <w:pPr>
      <w:numPr>
        <w:numId w:val="2"/>
      </w:numPr>
    </w:pPr>
  </w:style>
  <w:style w:type="paragraph" w:customStyle="1" w:styleId="Bilagelista">
    <w:name w:val="Bilagelista"/>
    <w:basedOn w:val="Numreradlista"/>
    <w:uiPriority w:val="15"/>
    <w:rsid w:val="00B45B76"/>
    <w:pPr>
      <w:numPr>
        <w:numId w:val="31"/>
      </w:numPr>
      <w:spacing w:after="0"/>
    </w:pPr>
    <w:rPr>
      <w:noProof/>
    </w:rPr>
  </w:style>
  <w:style w:type="table" w:styleId="Rutntstabell4dekorfrg1">
    <w:name w:val="Grid Table 4 Accent 1"/>
    <w:basedOn w:val="Normaltabell"/>
    <w:uiPriority w:val="49"/>
    <w:rsid w:val="00CA2CDA"/>
    <w:pPr>
      <w:spacing w:after="0" w:line="240" w:lineRule="auto"/>
    </w:pPr>
    <w:tblPr>
      <w:tblStyleRowBandSize w:val="1"/>
      <w:tblStyleColBandSize w:val="1"/>
      <w:tblBorders>
        <w:top w:val="single" w:sz="4" w:space="0" w:color="FF2756" w:themeColor="accent1" w:themeTint="99"/>
        <w:left w:val="single" w:sz="4" w:space="0" w:color="FF2756" w:themeColor="accent1" w:themeTint="99"/>
        <w:bottom w:val="single" w:sz="4" w:space="0" w:color="FF2756" w:themeColor="accent1" w:themeTint="99"/>
        <w:right w:val="single" w:sz="4" w:space="0" w:color="FF2756" w:themeColor="accent1" w:themeTint="99"/>
        <w:insideH w:val="single" w:sz="4" w:space="0" w:color="FF2756" w:themeColor="accent1" w:themeTint="99"/>
        <w:insideV w:val="single" w:sz="4" w:space="0" w:color="FF275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0021" w:themeColor="accent1"/>
          <w:left w:val="single" w:sz="4" w:space="0" w:color="960021" w:themeColor="accent1"/>
          <w:bottom w:val="single" w:sz="4" w:space="0" w:color="960021" w:themeColor="accent1"/>
          <w:right w:val="single" w:sz="4" w:space="0" w:color="960021" w:themeColor="accent1"/>
          <w:insideH w:val="nil"/>
          <w:insideV w:val="nil"/>
        </w:tcBorders>
        <w:shd w:val="clear" w:color="auto" w:fill="960021" w:themeFill="accent1"/>
      </w:tcPr>
    </w:tblStylePr>
    <w:tblStylePr w:type="lastRow">
      <w:rPr>
        <w:b/>
        <w:bCs/>
      </w:rPr>
      <w:tblPr/>
      <w:tcPr>
        <w:tcBorders>
          <w:top w:val="double" w:sz="4" w:space="0" w:color="9600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6" w:themeFill="accent1" w:themeFillTint="33"/>
      </w:tcPr>
    </w:tblStylePr>
    <w:tblStylePr w:type="band1Horz">
      <w:tblPr/>
      <w:tcPr>
        <w:shd w:val="clear" w:color="auto" w:fill="FFB7C6" w:themeFill="accent1" w:themeFillTint="33"/>
      </w:tcPr>
    </w:tblStylePr>
  </w:style>
  <w:style w:type="table" w:styleId="Rutntstabell5mrkdekorfrg1">
    <w:name w:val="Grid Table 5 Dark Accent 1"/>
    <w:basedOn w:val="Normaltabell"/>
    <w:uiPriority w:val="50"/>
    <w:rsid w:val="00CA2C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7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00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0021" w:themeFill="accent1"/>
      </w:tcPr>
    </w:tblStylePr>
    <w:tblStylePr w:type="band1Vert">
      <w:tblPr/>
      <w:tcPr>
        <w:shd w:val="clear" w:color="auto" w:fill="FF6F8E" w:themeFill="accent1" w:themeFillTint="66"/>
      </w:tcPr>
    </w:tblStylePr>
    <w:tblStylePr w:type="band1Horz">
      <w:tblPr/>
      <w:tcPr>
        <w:shd w:val="clear" w:color="auto" w:fill="FF6F8E" w:themeFill="accent1" w:themeFillTint="66"/>
      </w:tcPr>
    </w:tblStylePr>
  </w:style>
  <w:style w:type="paragraph" w:customStyle="1" w:styleId="DatumochDnrsid2">
    <w:name w:val="Datum och Dnr sid 2"/>
    <w:basedOn w:val="Normal"/>
    <w:uiPriority w:val="99"/>
    <w:rsid w:val="00CA2CDA"/>
    <w:pPr>
      <w:tabs>
        <w:tab w:val="left" w:pos="4485"/>
      </w:tabs>
      <w:spacing w:before="120" w:after="560"/>
      <w:ind w:left="2891"/>
    </w:pPr>
  </w:style>
  <w:style w:type="paragraph" w:customStyle="1" w:styleId="SidhuvudRubriksid2">
    <w:name w:val="Sidhuvud Rubrik sid 2"/>
    <w:basedOn w:val="Normal"/>
    <w:uiPriority w:val="99"/>
    <w:rsid w:val="00B45B76"/>
    <w:pPr>
      <w:spacing w:after="120" w:line="240" w:lineRule="auto"/>
      <w:ind w:left="2892"/>
      <w:outlineLvl w:val="0"/>
    </w:pPr>
    <w:rPr>
      <w:rFonts w:asciiTheme="majorHAnsi" w:hAnsiTheme="majorHAnsi"/>
      <w:b/>
      <w:noProof/>
      <w:lang w:eastAsia="sv-SE"/>
    </w:rPr>
  </w:style>
  <w:style w:type="paragraph" w:customStyle="1" w:styleId="Diagramrubrik">
    <w:name w:val="Diagramrubrik"/>
    <w:basedOn w:val="Normal"/>
    <w:uiPriority w:val="14"/>
    <w:qFormat/>
    <w:rsid w:val="001B1D7F"/>
    <w:pPr>
      <w:spacing w:before="200" w:after="100" w:line="240" w:lineRule="auto"/>
    </w:pPr>
    <w:rPr>
      <w:rFonts w:asciiTheme="majorHAnsi" w:eastAsia="Times" w:hAnsiTheme="majorHAnsi" w:cs="Times New Roman"/>
      <w:b/>
      <w:sz w:val="16"/>
      <w:szCs w:val="20"/>
      <w:lang w:eastAsia="sv-SE"/>
    </w:rPr>
  </w:style>
  <w:style w:type="paragraph" w:customStyle="1" w:styleId="Fotnot">
    <w:name w:val="Fotnot"/>
    <w:basedOn w:val="Normal"/>
    <w:uiPriority w:val="39"/>
    <w:rsid w:val="00CA2CDA"/>
    <w:pPr>
      <w:spacing w:after="120" w:line="240" w:lineRule="auto"/>
    </w:pPr>
    <w:rPr>
      <w:rFonts w:ascii="Times New Roman" w:eastAsia="Times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39"/>
    <w:rsid w:val="00CA2CDA"/>
    <w:rPr>
      <w:vertAlign w:val="superscript"/>
    </w:rPr>
  </w:style>
  <w:style w:type="paragraph" w:customStyle="1" w:styleId="Indrag">
    <w:name w:val="Indrag"/>
    <w:basedOn w:val="Normal"/>
    <w:uiPriority w:val="9"/>
    <w:rsid w:val="00CA2CDA"/>
    <w:pPr>
      <w:spacing w:before="100" w:after="60" w:line="260" w:lineRule="atLeast"/>
      <w:ind w:left="340"/>
    </w:pPr>
    <w:rPr>
      <w:rFonts w:ascii="Times New Roman" w:eastAsia="Times" w:hAnsi="Times New Roman" w:cs="Times New Roman"/>
      <w:szCs w:val="20"/>
      <w:lang w:eastAsia="sv-SE"/>
    </w:rPr>
  </w:style>
  <w:style w:type="paragraph" w:customStyle="1" w:styleId="Kolumnrubriker">
    <w:name w:val="Kolumnrubriker"/>
    <w:basedOn w:val="Normal"/>
    <w:uiPriority w:val="12"/>
    <w:qFormat/>
    <w:rsid w:val="001B1D7F"/>
    <w:pPr>
      <w:spacing w:before="100" w:after="100" w:line="240" w:lineRule="auto"/>
    </w:pPr>
    <w:rPr>
      <w:rFonts w:ascii="Arial" w:eastAsia="Times" w:hAnsi="Arial" w:cs="Times New Roman"/>
      <w:b/>
      <w:sz w:val="14"/>
      <w:szCs w:val="20"/>
      <w:lang w:eastAsia="sv-SE"/>
    </w:rPr>
  </w:style>
  <w:style w:type="numbering" w:customStyle="1" w:styleId="lstrubnum">
    <w:name w:val="lst rub num"/>
    <w:uiPriority w:val="99"/>
    <w:rsid w:val="00CA2CDA"/>
    <w:pPr>
      <w:numPr>
        <w:numId w:val="5"/>
      </w:numPr>
    </w:pPr>
  </w:style>
  <w:style w:type="paragraph" w:customStyle="1" w:styleId="Rubrik1numrerad">
    <w:name w:val="Rubrik 1 numrerad"/>
    <w:basedOn w:val="Rubrik1"/>
    <w:next w:val="Brdtext"/>
    <w:uiPriority w:val="10"/>
    <w:qFormat/>
    <w:rsid w:val="001B1D7F"/>
    <w:pPr>
      <w:numPr>
        <w:numId w:val="39"/>
      </w:numPr>
    </w:pPr>
  </w:style>
  <w:style w:type="paragraph" w:customStyle="1" w:styleId="Rubrik2numrerad">
    <w:name w:val="Rubrik 2 numrerad"/>
    <w:basedOn w:val="Rubrik2"/>
    <w:next w:val="Brdtext"/>
    <w:uiPriority w:val="10"/>
    <w:qFormat/>
    <w:rsid w:val="001B1D7F"/>
    <w:pPr>
      <w:numPr>
        <w:ilvl w:val="1"/>
        <w:numId w:val="39"/>
      </w:numPr>
    </w:pPr>
  </w:style>
  <w:style w:type="paragraph" w:customStyle="1" w:styleId="Rubrik3numrerad">
    <w:name w:val="Rubrik 3 numrerad"/>
    <w:basedOn w:val="Rubrik3"/>
    <w:next w:val="Brdtext"/>
    <w:uiPriority w:val="10"/>
    <w:qFormat/>
    <w:rsid w:val="001B1D7F"/>
    <w:pPr>
      <w:numPr>
        <w:ilvl w:val="2"/>
        <w:numId w:val="39"/>
      </w:numPr>
    </w:pPr>
  </w:style>
  <w:style w:type="paragraph" w:customStyle="1" w:styleId="Rubrik4numrerad">
    <w:name w:val="Rubrik 4 numrerad"/>
    <w:basedOn w:val="Rubrik4"/>
    <w:next w:val="Brdtext"/>
    <w:uiPriority w:val="10"/>
    <w:qFormat/>
    <w:rsid w:val="001B1D7F"/>
    <w:pPr>
      <w:numPr>
        <w:ilvl w:val="3"/>
        <w:numId w:val="39"/>
      </w:numPr>
    </w:pPr>
  </w:style>
  <w:style w:type="paragraph" w:customStyle="1" w:styleId="Rubrik5numrerad">
    <w:name w:val="Rubrik 5 numrerad"/>
    <w:basedOn w:val="Rubrik5"/>
    <w:next w:val="Brdtext"/>
    <w:uiPriority w:val="10"/>
    <w:unhideWhenUsed/>
    <w:qFormat/>
    <w:rsid w:val="001B1D7F"/>
    <w:pPr>
      <w:numPr>
        <w:ilvl w:val="4"/>
        <w:numId w:val="39"/>
      </w:numPr>
      <w:spacing w:before="160"/>
    </w:pPr>
    <w:rPr>
      <w:b/>
    </w:rPr>
  </w:style>
  <w:style w:type="paragraph" w:customStyle="1" w:styleId="Rubrik6numrerad">
    <w:name w:val="Rubrik 6 numrerad"/>
    <w:basedOn w:val="Rubrik6"/>
    <w:next w:val="Brdtext"/>
    <w:uiPriority w:val="10"/>
    <w:unhideWhenUsed/>
    <w:rsid w:val="00CA2CDA"/>
    <w:pPr>
      <w:numPr>
        <w:ilvl w:val="5"/>
        <w:numId w:val="39"/>
      </w:numPr>
    </w:pPr>
  </w:style>
  <w:style w:type="paragraph" w:customStyle="1" w:styleId="Rubrik7numrerad">
    <w:name w:val="Rubrik 7 numrerad"/>
    <w:basedOn w:val="Rubrik7"/>
    <w:next w:val="Brdtext"/>
    <w:uiPriority w:val="10"/>
    <w:unhideWhenUsed/>
    <w:rsid w:val="00CA2CDA"/>
    <w:pPr>
      <w:numPr>
        <w:ilvl w:val="6"/>
        <w:numId w:val="39"/>
      </w:numPr>
    </w:pPr>
  </w:style>
  <w:style w:type="paragraph" w:customStyle="1" w:styleId="Rubrik8numrerad">
    <w:name w:val="Rubrik 8 numrerad"/>
    <w:basedOn w:val="Rubrik8"/>
    <w:next w:val="Brdtext"/>
    <w:uiPriority w:val="10"/>
    <w:unhideWhenUsed/>
    <w:rsid w:val="00CA2CDA"/>
    <w:pPr>
      <w:numPr>
        <w:ilvl w:val="7"/>
        <w:numId w:val="39"/>
      </w:numPr>
      <w:spacing w:before="160"/>
    </w:pPr>
  </w:style>
  <w:style w:type="paragraph" w:customStyle="1" w:styleId="Rubrik9numrerad">
    <w:name w:val="Rubrik 9 numrerad"/>
    <w:basedOn w:val="Rubrik9"/>
    <w:next w:val="Brdtext"/>
    <w:uiPriority w:val="10"/>
    <w:unhideWhenUsed/>
    <w:rsid w:val="00CA2CDA"/>
  </w:style>
  <w:style w:type="table" w:styleId="Rutntstabell1ljusdekorfrg6">
    <w:name w:val="Grid Table 1 Light Accent 6"/>
    <w:basedOn w:val="Normaltabell"/>
    <w:uiPriority w:val="46"/>
    <w:rsid w:val="00CA2C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ltext">
    <w:name w:val="Tabelltext"/>
    <w:basedOn w:val="Normal"/>
    <w:uiPriority w:val="12"/>
    <w:qFormat/>
    <w:rsid w:val="001B1D7F"/>
    <w:pPr>
      <w:spacing w:before="60" w:after="120" w:line="240" w:lineRule="auto"/>
    </w:pPr>
    <w:rPr>
      <w:rFonts w:asciiTheme="majorHAnsi" w:eastAsia="Times" w:hAnsiTheme="majorHAnsi" w:cs="Times New Roman"/>
      <w:sz w:val="18"/>
      <w:szCs w:val="20"/>
      <w:lang w:eastAsia="sv-SE"/>
    </w:rPr>
  </w:style>
  <w:style w:type="paragraph" w:customStyle="1" w:styleId="Underskriftlinje">
    <w:name w:val="Underskrift linje"/>
    <w:basedOn w:val="Brdtext"/>
    <w:uiPriority w:val="24"/>
    <w:rsid w:val="00B45B76"/>
    <w:pPr>
      <w:tabs>
        <w:tab w:val="left" w:pos="3828"/>
      </w:tabs>
      <w:spacing w:before="360" w:after="0" w:line="276" w:lineRule="auto"/>
      <w:contextualSpacing/>
    </w:pPr>
    <w:rPr>
      <w:noProof/>
    </w:rPr>
  </w:style>
  <w:style w:type="paragraph" w:customStyle="1" w:styleId="Osynligtabellrubrikkontaktuppgiftervit">
    <w:name w:val="Osynlig tabellrubrik kontaktuppgifter vit"/>
    <w:basedOn w:val="Normal"/>
    <w:uiPriority w:val="99"/>
    <w:rsid w:val="00175B40"/>
    <w:rPr>
      <w:rFonts w:asciiTheme="majorHAnsi" w:hAnsiTheme="majorHAnsi"/>
      <w:noProof/>
      <w:color w:val="FFFFFF" w:themeColor="background1"/>
      <w:sz w:val="4"/>
      <w:lang w:eastAsia="sv-SE"/>
    </w:rPr>
  </w:style>
  <w:style w:type="character" w:customStyle="1" w:styleId="Kryss">
    <w:name w:val="Kryss"/>
    <w:basedOn w:val="Standardstycketeckensnitt"/>
    <w:uiPriority w:val="24"/>
    <w:rsid w:val="009031AD"/>
    <w:rPr>
      <w:rFonts w:ascii="MS Gothic" w:eastAsia="MS Gothic" w:hAnsi="MS Goth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pe701\Downloads\9.%20PM%20&#228;renden%20utanf&#246;r%20RS%202022%20(9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477AEE272B41A388B4E4E5CDD310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F3C4CD-4A56-4283-83DE-9B5B6694A36E}"/>
      </w:docPartPr>
      <w:docPartBody>
        <w:p w:rsidR="00747EF4" w:rsidRDefault="0072575D">
          <w:pPr>
            <w:pStyle w:val="7B477AEE272B41A388B4E4E5CDD3106D"/>
          </w:pPr>
          <w:r w:rsidRPr="006D7B92">
            <w:rPr>
              <w:rStyle w:val="Platshllartext"/>
            </w:rPr>
            <w:t>Postadress</w:t>
          </w:r>
        </w:p>
      </w:docPartBody>
    </w:docPart>
    <w:docPart>
      <w:docPartPr>
        <w:name w:val="20FD75F64379401EA6DB7892F01911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52230E-8D12-46A4-BFD7-7D02CF6F537A}"/>
      </w:docPartPr>
      <w:docPartBody>
        <w:p w:rsidR="00747EF4" w:rsidRDefault="0072575D">
          <w:pPr>
            <w:pStyle w:val="20FD75F64379401EA6DB7892F01911BC"/>
          </w:pPr>
          <w:r w:rsidRPr="006D7B92">
            <w:rPr>
              <w:rStyle w:val="Platshllartext"/>
            </w:rPr>
            <w:t>Postnr</w:t>
          </w:r>
        </w:p>
      </w:docPartBody>
    </w:docPart>
    <w:docPart>
      <w:docPartPr>
        <w:name w:val="A1CE5F23F34C44EDA10A18B285312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4337C7-AD60-4180-846D-C01544591E31}"/>
      </w:docPartPr>
      <w:docPartBody>
        <w:p w:rsidR="00747EF4" w:rsidRDefault="0072575D">
          <w:pPr>
            <w:pStyle w:val="A1CE5F23F34C44EDA10A18B285312FBB"/>
          </w:pPr>
          <w:r w:rsidRPr="006D7B92">
            <w:rPr>
              <w:rStyle w:val="Platshllartext"/>
            </w:rPr>
            <w:t>Ort</w:t>
          </w:r>
        </w:p>
      </w:docPartBody>
    </w:docPart>
    <w:docPart>
      <w:docPartPr>
        <w:name w:val="2A8C59D7CF324CA291F6C1F2DFED7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D7BFB-EC73-4E22-B044-7D40266BA301}"/>
      </w:docPartPr>
      <w:docPartBody>
        <w:p w:rsidR="00747EF4" w:rsidRDefault="0072575D">
          <w:pPr>
            <w:pStyle w:val="2A8C59D7CF324CA291F6C1F2DFED756A"/>
          </w:pPr>
          <w:r w:rsidRPr="00764B05">
            <w:rPr>
              <w:rStyle w:val="Platshllartext"/>
            </w:rPr>
            <w:t>Besöksadress</w:t>
          </w:r>
        </w:p>
      </w:docPartBody>
    </w:docPart>
    <w:docPart>
      <w:docPartPr>
        <w:name w:val="E724B4ECE53D4FBD8CFD8E763FF88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9D3F2A-0293-4A92-B5AE-6BABEE3ED421}"/>
      </w:docPartPr>
      <w:docPartBody>
        <w:p w:rsidR="00747EF4" w:rsidRDefault="0072575D">
          <w:pPr>
            <w:pStyle w:val="E724B4ECE53D4FBD8CFD8E763FF88B6C"/>
          </w:pPr>
          <w:r w:rsidRPr="00764B05">
            <w:rPr>
              <w:rStyle w:val="Platshllartext"/>
            </w:rPr>
            <w:t>Förnamn</w:t>
          </w:r>
        </w:p>
      </w:docPartBody>
    </w:docPart>
    <w:docPart>
      <w:docPartPr>
        <w:name w:val="BF5A3E956581437DA1769FB29B8B6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919980-4F09-4133-A83A-561CF165B39D}"/>
      </w:docPartPr>
      <w:docPartBody>
        <w:p w:rsidR="00747EF4" w:rsidRDefault="0072575D">
          <w:pPr>
            <w:pStyle w:val="BF5A3E956581437DA1769FB29B8B6F50"/>
          </w:pPr>
          <w:r w:rsidRPr="00764B05">
            <w:rPr>
              <w:rStyle w:val="Platshllartext"/>
            </w:rPr>
            <w:t>Efternamn</w:t>
          </w:r>
        </w:p>
      </w:docPartBody>
    </w:docPart>
    <w:docPart>
      <w:docPartPr>
        <w:name w:val="D920A9CC52D043DBAFA8F8E14B2E68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C1C4B4-DF00-4C7C-9823-59B4ADC98F08}"/>
      </w:docPartPr>
      <w:docPartBody>
        <w:p w:rsidR="00747EF4" w:rsidRDefault="0072575D">
          <w:pPr>
            <w:pStyle w:val="D920A9CC52D043DBAFA8F8E14B2E681F"/>
          </w:pPr>
          <w:r w:rsidRPr="006D7B92">
            <w:rPr>
              <w:rStyle w:val="Platshllartext"/>
            </w:rPr>
            <w:t>Telefon</w:t>
          </w:r>
        </w:p>
      </w:docPartBody>
    </w:docPart>
    <w:docPart>
      <w:docPartPr>
        <w:name w:val="580A5F295836433880DE9E3153A59E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6FD5B8-93BA-4167-A69D-1977BF02FBB4}"/>
      </w:docPartPr>
      <w:docPartBody>
        <w:p w:rsidR="00747EF4" w:rsidRDefault="0072575D">
          <w:pPr>
            <w:pStyle w:val="580A5F295836433880DE9E3153A59E5B"/>
          </w:pPr>
          <w:r w:rsidRPr="00764B05">
            <w:rPr>
              <w:rStyle w:val="Platshllartext"/>
            </w:rPr>
            <w:t>Webbadress</w:t>
          </w:r>
        </w:p>
      </w:docPartBody>
    </w:docPart>
    <w:docPart>
      <w:docPartPr>
        <w:name w:val="98756DE4FC5E4CCAA924BE80076AF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CDB291-7D26-4CFC-B557-8AB00EDEB121}"/>
      </w:docPartPr>
      <w:docPartBody>
        <w:p w:rsidR="00747EF4" w:rsidRDefault="0072575D">
          <w:pPr>
            <w:pStyle w:val="98756DE4FC5E4CCAA924BE80076AFD76"/>
          </w:pPr>
          <w:r w:rsidRPr="00764B05">
            <w:rPr>
              <w:rStyle w:val="Platshllartext"/>
            </w:rPr>
            <w:t>E-post</w:t>
          </w:r>
        </w:p>
      </w:docPartBody>
    </w:docPart>
    <w:docPart>
      <w:docPartPr>
        <w:name w:val="290D5134B1974BF4ABDCEE1F73E45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2650F4-3243-444B-9E1B-D74AFF22A10F}"/>
      </w:docPartPr>
      <w:docPartBody>
        <w:p w:rsidR="00747EF4" w:rsidRDefault="0072575D">
          <w:pPr>
            <w:pStyle w:val="290D5134B1974BF4ABDCEE1F73E45C99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B5F61EC25A9147AC80180A67089179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C725D2-4DDD-4AD6-8C46-71CA5240F1E4}"/>
      </w:docPartPr>
      <w:docPartBody>
        <w:p w:rsidR="00747EF4" w:rsidRDefault="0072575D">
          <w:pPr>
            <w:pStyle w:val="B5F61EC25A9147AC80180A670891790C"/>
          </w:pPr>
          <w:r w:rsidRPr="00BA34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335399F8764924AD4ED52E054E8D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F7A768-6C0F-4A05-998F-5796EA429A38}"/>
      </w:docPartPr>
      <w:docPartBody>
        <w:p w:rsidR="00747EF4" w:rsidRDefault="0072575D">
          <w:pPr>
            <w:pStyle w:val="E6335399F8764924AD4ED52E054E8DB0"/>
          </w:pPr>
          <w:r>
            <w:rPr>
              <w:rStyle w:val="Platshllartext"/>
            </w:rPr>
            <w:t>Ange dokumenttyp</w:t>
          </w:r>
        </w:p>
      </w:docPartBody>
    </w:docPart>
    <w:docPart>
      <w:docPartPr>
        <w:name w:val="507D373F19E54E7180F0110BE6F2B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4FABCC-CD9F-4598-9AE1-8A8F0F5AE9A3}"/>
      </w:docPartPr>
      <w:docPartBody>
        <w:p w:rsidR="00747EF4" w:rsidRDefault="0072575D">
          <w:pPr>
            <w:pStyle w:val="507D373F19E54E7180F0110BE6F2B655"/>
          </w:pPr>
          <w:r w:rsidRPr="008670AD">
            <w:rPr>
              <w:rStyle w:val="Platshllartext"/>
            </w:rPr>
            <w:t>Datum</w:t>
          </w:r>
        </w:p>
      </w:docPartBody>
    </w:docPart>
    <w:docPart>
      <w:docPartPr>
        <w:name w:val="64A58146484641BAB6482A3C9BA2F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226B34-16E7-4679-8743-FFC72A41269C}"/>
      </w:docPartPr>
      <w:docPartBody>
        <w:p w:rsidR="00747EF4" w:rsidRDefault="0072575D">
          <w:pPr>
            <w:pStyle w:val="64A58146484641BAB6482A3C9BA2F04D"/>
          </w:pPr>
          <w:r w:rsidRPr="008670AD">
            <w:rPr>
              <w:rStyle w:val="Platshllartext"/>
            </w:rPr>
            <w:t>Dnr</w:t>
          </w:r>
        </w:p>
      </w:docPartBody>
    </w:docPart>
    <w:docPart>
      <w:docPartPr>
        <w:name w:val="8BDD5BA6A5EE446B982BF07B7F8E5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ABD6B6-2989-470E-B691-91FD5671FEAE}"/>
      </w:docPartPr>
      <w:docPartBody>
        <w:p w:rsidR="00747EF4" w:rsidRDefault="0072575D">
          <w:pPr>
            <w:pStyle w:val="8BDD5BA6A5EE446B982BF07B7F8E5E70"/>
          </w:pPr>
          <w:r>
            <w:rPr>
              <w:rStyle w:val="Platshllartext"/>
            </w:rPr>
            <w:t>Ange ärendemening</w:t>
          </w:r>
        </w:p>
      </w:docPartBody>
    </w:docPart>
    <w:docPart>
      <w:docPartPr>
        <w:name w:val="5A455213D57D499CB6EA5821F2C22A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1AD85-833B-47B5-A9DC-1D7FF2B22493}"/>
      </w:docPartPr>
      <w:docPartBody>
        <w:p w:rsidR="00747EF4" w:rsidRDefault="0072575D">
          <w:pPr>
            <w:pStyle w:val="5A455213D57D499CB6EA5821F2C22AFB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0A6905CD095F4BDE8872F420F71136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005E96-0623-4CD6-94A9-CCB71441CF86}"/>
      </w:docPartPr>
      <w:docPartBody>
        <w:p w:rsidR="00747EF4" w:rsidRDefault="0072575D">
          <w:pPr>
            <w:pStyle w:val="0A6905CD095F4BDE8872F420F7113689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858234AEB9304D4E8BB862FCB66B4A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20CB05-7166-4C5B-9DA0-834A483EEA96}"/>
      </w:docPartPr>
      <w:docPartBody>
        <w:p w:rsidR="00747EF4" w:rsidRDefault="0072575D">
          <w:pPr>
            <w:pStyle w:val="858234AEB9304D4E8BB862FCB66B4ABC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C3B23786B34741998FE69BAAF0E833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238E48-9EDE-4B2E-BA30-11B667066CFB}"/>
      </w:docPartPr>
      <w:docPartBody>
        <w:p w:rsidR="00747EF4" w:rsidRDefault="0072575D">
          <w:pPr>
            <w:pStyle w:val="C3B23786B34741998FE69BAAF0E83395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8238C8258B004B8A994DC2F9C0030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BB5873-93EC-482B-9710-C5DF66794847}"/>
      </w:docPartPr>
      <w:docPartBody>
        <w:p w:rsidR="00747EF4" w:rsidRDefault="0072575D">
          <w:pPr>
            <w:pStyle w:val="8238C8258B004B8A994DC2F9C0030C87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5F72CB3C6055480F8A179C409D912B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D7FF36-E414-4F66-8F27-0B84224E58AF}"/>
      </w:docPartPr>
      <w:docPartBody>
        <w:p w:rsidR="00747EF4" w:rsidRDefault="0072575D">
          <w:pPr>
            <w:pStyle w:val="5F72CB3C6055480F8A179C409D912BCF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B7EE9D3363F8413D86D0680AFDF85E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33807-4F21-4695-BFF3-6F725E2A8F05}"/>
      </w:docPartPr>
      <w:docPartBody>
        <w:p w:rsidR="00747EF4" w:rsidRDefault="0072575D">
          <w:pPr>
            <w:pStyle w:val="B7EE9D3363F8413D86D0680AFDF85E7A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CFEC4E295CF041D5B2E35B90BC22B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8F6EB-052E-4797-AB17-AE814C3E1A08}"/>
      </w:docPartPr>
      <w:docPartBody>
        <w:p w:rsidR="00747EF4" w:rsidRDefault="0072575D">
          <w:pPr>
            <w:pStyle w:val="CFEC4E295CF041D5B2E35B90BC22B30D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CFB7B67A646843A38F9A3F09404147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40131D-012B-4623-B80F-E4978E797F99}"/>
      </w:docPartPr>
      <w:docPartBody>
        <w:p w:rsidR="00747EF4" w:rsidRDefault="0072575D">
          <w:pPr>
            <w:pStyle w:val="CFB7B67A646843A38F9A3F09404147A4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CDD7959334784ABBAC59751A3E2503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7DF6E9-3B9F-40EF-BC42-4C254CC3C16A}"/>
      </w:docPartPr>
      <w:docPartBody>
        <w:p w:rsidR="00747EF4" w:rsidRDefault="0072575D">
          <w:pPr>
            <w:pStyle w:val="CDD7959334784ABBAC59751A3E2503B1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F114E2703D04475C99774F990B6B04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7F0B61-EB92-40B8-AD87-5C3FE18A67D0}"/>
      </w:docPartPr>
      <w:docPartBody>
        <w:p w:rsidR="00747EF4" w:rsidRDefault="0072575D">
          <w:pPr>
            <w:pStyle w:val="F114E2703D04475C99774F990B6B0450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E17DDDFC086B4FDC8CC42EF232084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00FBA-D617-4DC4-B453-04661907FB3C}"/>
      </w:docPartPr>
      <w:docPartBody>
        <w:p w:rsidR="00747EF4" w:rsidRDefault="0072575D">
          <w:pPr>
            <w:pStyle w:val="E17DDDFC086B4FDC8CC42EF23208426B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6700A60637F14FCDB687CD76094AFA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8E2F17-6815-4294-B62B-B07CDCF99914}"/>
      </w:docPartPr>
      <w:docPartBody>
        <w:p w:rsidR="00747EF4" w:rsidRDefault="0072575D">
          <w:pPr>
            <w:pStyle w:val="6700A60637F14FCDB687CD76094AFA19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8A0B0B44B45942D49C78793BBC483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9C85C8-F3FA-4351-87B7-26CDFEDAE1CF}"/>
      </w:docPartPr>
      <w:docPartBody>
        <w:p w:rsidR="00747EF4" w:rsidRDefault="0072575D">
          <w:pPr>
            <w:pStyle w:val="8A0B0B44B45942D49C78793BBC483D10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A56D1AA6DF7741AE8EB5844A00D643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3BF68E-CA27-4052-863B-4D4755F63507}"/>
      </w:docPartPr>
      <w:docPartBody>
        <w:p w:rsidR="00747EF4" w:rsidRDefault="0072575D">
          <w:pPr>
            <w:pStyle w:val="A56D1AA6DF7741AE8EB5844A00D6435E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972020373EE844A1A86EB608DF2A2C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9F234-97D4-4C4F-9A53-2198F14E9D6A}"/>
      </w:docPartPr>
      <w:docPartBody>
        <w:p w:rsidR="00747EF4" w:rsidRDefault="0072575D">
          <w:pPr>
            <w:pStyle w:val="972020373EE844A1A86EB608DF2A2C2D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42C38812B3704F55939FC5B1C5C98B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3D7994-2C36-4E69-AEED-DFB1437ECF3E}"/>
      </w:docPartPr>
      <w:docPartBody>
        <w:p w:rsidR="00747EF4" w:rsidRDefault="0072575D">
          <w:pPr>
            <w:pStyle w:val="42C38812B3704F55939FC5B1C5C98BD2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DD42F1CF45564D97B220F1DA1C15A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2FA2F7-2C72-46AE-9DE1-85ED5145643F}"/>
      </w:docPartPr>
      <w:docPartBody>
        <w:p w:rsidR="00747EF4" w:rsidRDefault="0072575D">
          <w:pPr>
            <w:pStyle w:val="DD42F1CF45564D97B220F1DA1C15A138"/>
          </w:pPr>
          <w:r>
            <w:rPr>
              <w:rStyle w:val="Platshllartext"/>
            </w:rPr>
            <w:t>ange anledning</w:t>
          </w:r>
        </w:p>
      </w:docPartBody>
    </w:docPart>
    <w:docPart>
      <w:docPartPr>
        <w:name w:val="1A9E3DBE771D45B7B1ED20184E5F1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1981C-9D0D-4611-9BF2-E25FC1F6B299}"/>
      </w:docPartPr>
      <w:docPartBody>
        <w:p w:rsidR="00747EF4" w:rsidRDefault="0072575D">
          <w:pPr>
            <w:pStyle w:val="1A9E3DBE771D45B7B1ED20184E5F1E67"/>
          </w:pPr>
          <w:r>
            <w:rPr>
              <w:rStyle w:val="Platshllartext"/>
            </w:rPr>
            <w:t>Namn</w:t>
          </w:r>
        </w:p>
      </w:docPartBody>
    </w:docPart>
    <w:docPart>
      <w:docPartPr>
        <w:name w:val="706A0327A4DA405E80A8E31D29EE9C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E0626D-8988-4806-BA0C-7A39210D7F6E}"/>
      </w:docPartPr>
      <w:docPartBody>
        <w:p w:rsidR="00747EF4" w:rsidRDefault="0072575D">
          <w:pPr>
            <w:pStyle w:val="706A0327A4DA405E80A8E31D29EE9C64"/>
          </w:pPr>
          <w:r w:rsidRPr="00BA34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74FCE3DFA5427094CC59908AF433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24C243-662C-4D6E-AEF2-BABCC0EF5BF2}"/>
      </w:docPartPr>
      <w:docPartBody>
        <w:p w:rsidR="00747EF4" w:rsidRDefault="0072575D">
          <w:pPr>
            <w:pStyle w:val="8C74FCE3DFA5427094CC59908AF43313"/>
          </w:pPr>
          <w:r>
            <w:rPr>
              <w:rStyle w:val="Platshllartext"/>
            </w:rPr>
            <w:t>Ange dokumenttyp</w:t>
          </w:r>
        </w:p>
      </w:docPartBody>
    </w:docPart>
    <w:docPart>
      <w:docPartPr>
        <w:name w:val="69261C24CB3248D183DC85F8604CD1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C9BEC1-AF3A-449C-A753-39C4E232D56B}"/>
      </w:docPartPr>
      <w:docPartBody>
        <w:p w:rsidR="00747EF4" w:rsidRDefault="00823028" w:rsidP="00823028">
          <w:pPr>
            <w:pStyle w:val="69261C24CB3248D183DC85F8604CD193"/>
          </w:pPr>
          <w:r w:rsidRPr="008670AD">
            <w:rPr>
              <w:rStyle w:val="Platshllartext"/>
            </w:rPr>
            <w:t>Datum</w:t>
          </w:r>
        </w:p>
      </w:docPartBody>
    </w:docPart>
    <w:docPart>
      <w:docPartPr>
        <w:name w:val="F7DD74DB32414E4EAC09CEBDD2CD8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78A3E6-A817-4EC6-AAE7-F0C638592943}"/>
      </w:docPartPr>
      <w:docPartBody>
        <w:p w:rsidR="00747EF4" w:rsidRDefault="00823028" w:rsidP="00823028">
          <w:pPr>
            <w:pStyle w:val="F7DD74DB32414E4EAC09CEBDD2CD8B96"/>
          </w:pPr>
          <w:r w:rsidRPr="008670AD">
            <w:rPr>
              <w:rStyle w:val="Platshllartext"/>
            </w:rPr>
            <w:t>Dnr</w:t>
          </w:r>
        </w:p>
      </w:docPartBody>
    </w:docPart>
    <w:docPart>
      <w:docPartPr>
        <w:name w:val="753B5196E8C04CFD81FDD1C1A705A8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914376-7049-4607-B82D-CA04C0DEED9A}"/>
      </w:docPartPr>
      <w:docPartBody>
        <w:p w:rsidR="00747EF4" w:rsidRDefault="00823028" w:rsidP="00823028">
          <w:pPr>
            <w:pStyle w:val="753B5196E8C04CFD81FDD1C1A705A827"/>
          </w:pPr>
          <w:r>
            <w:rPr>
              <w:rStyle w:val="Platshllartext"/>
            </w:rPr>
            <w:t>Brödtext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28"/>
    <w:rsid w:val="0072575D"/>
    <w:rsid w:val="00747EF4"/>
    <w:rsid w:val="00823028"/>
    <w:rsid w:val="00E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23028"/>
    <w:rPr>
      <w:color w:val="auto"/>
      <w:bdr w:val="none" w:sz="0" w:space="0" w:color="auto"/>
      <w:shd w:val="clear" w:color="auto" w:fill="E7E6EA"/>
    </w:rPr>
  </w:style>
  <w:style w:type="paragraph" w:customStyle="1" w:styleId="7B477AEE272B41A388B4E4E5CDD3106D">
    <w:name w:val="7B477AEE272B41A388B4E4E5CDD3106D"/>
  </w:style>
  <w:style w:type="paragraph" w:customStyle="1" w:styleId="20FD75F64379401EA6DB7892F01911BC">
    <w:name w:val="20FD75F64379401EA6DB7892F01911BC"/>
  </w:style>
  <w:style w:type="paragraph" w:customStyle="1" w:styleId="A1CE5F23F34C44EDA10A18B285312FBB">
    <w:name w:val="A1CE5F23F34C44EDA10A18B285312FBB"/>
  </w:style>
  <w:style w:type="paragraph" w:customStyle="1" w:styleId="2A8C59D7CF324CA291F6C1F2DFED756A">
    <w:name w:val="2A8C59D7CF324CA291F6C1F2DFED756A"/>
  </w:style>
  <w:style w:type="paragraph" w:customStyle="1" w:styleId="E724B4ECE53D4FBD8CFD8E763FF88B6C">
    <w:name w:val="E724B4ECE53D4FBD8CFD8E763FF88B6C"/>
  </w:style>
  <w:style w:type="paragraph" w:customStyle="1" w:styleId="BF5A3E956581437DA1769FB29B8B6F50">
    <w:name w:val="BF5A3E956581437DA1769FB29B8B6F50"/>
  </w:style>
  <w:style w:type="paragraph" w:customStyle="1" w:styleId="D920A9CC52D043DBAFA8F8E14B2E681F">
    <w:name w:val="D920A9CC52D043DBAFA8F8E14B2E681F"/>
  </w:style>
  <w:style w:type="paragraph" w:customStyle="1" w:styleId="580A5F295836433880DE9E3153A59E5B">
    <w:name w:val="580A5F295836433880DE9E3153A59E5B"/>
  </w:style>
  <w:style w:type="paragraph" w:customStyle="1" w:styleId="98756DE4FC5E4CCAA924BE80076AFD76">
    <w:name w:val="98756DE4FC5E4CCAA924BE80076AFD76"/>
  </w:style>
  <w:style w:type="paragraph" w:customStyle="1" w:styleId="290D5134B1974BF4ABDCEE1F73E45C99">
    <w:name w:val="290D5134B1974BF4ABDCEE1F73E45C99"/>
  </w:style>
  <w:style w:type="paragraph" w:customStyle="1" w:styleId="B5F61EC25A9147AC80180A670891790C">
    <w:name w:val="B5F61EC25A9147AC80180A670891790C"/>
  </w:style>
  <w:style w:type="paragraph" w:customStyle="1" w:styleId="E6335399F8764924AD4ED52E054E8DB0">
    <w:name w:val="E6335399F8764924AD4ED52E054E8DB0"/>
  </w:style>
  <w:style w:type="paragraph" w:customStyle="1" w:styleId="507D373F19E54E7180F0110BE6F2B655">
    <w:name w:val="507D373F19E54E7180F0110BE6F2B655"/>
  </w:style>
  <w:style w:type="paragraph" w:customStyle="1" w:styleId="64A58146484641BAB6482A3C9BA2F04D">
    <w:name w:val="64A58146484641BAB6482A3C9BA2F04D"/>
  </w:style>
  <w:style w:type="paragraph" w:customStyle="1" w:styleId="8BDD5BA6A5EE446B982BF07B7F8E5E70">
    <w:name w:val="8BDD5BA6A5EE446B982BF07B7F8E5E70"/>
  </w:style>
  <w:style w:type="paragraph" w:customStyle="1" w:styleId="5A455213D57D499CB6EA5821F2C22AFB">
    <w:name w:val="5A455213D57D499CB6EA5821F2C22AFB"/>
  </w:style>
  <w:style w:type="paragraph" w:customStyle="1" w:styleId="0A6905CD095F4BDE8872F420F7113689">
    <w:name w:val="0A6905CD095F4BDE8872F420F7113689"/>
  </w:style>
  <w:style w:type="paragraph" w:customStyle="1" w:styleId="858234AEB9304D4E8BB862FCB66B4ABC">
    <w:name w:val="858234AEB9304D4E8BB862FCB66B4ABC"/>
  </w:style>
  <w:style w:type="paragraph" w:customStyle="1" w:styleId="C3B23786B34741998FE69BAAF0E83395">
    <w:name w:val="C3B23786B34741998FE69BAAF0E83395"/>
  </w:style>
  <w:style w:type="paragraph" w:customStyle="1" w:styleId="8238C8258B004B8A994DC2F9C0030C87">
    <w:name w:val="8238C8258B004B8A994DC2F9C0030C87"/>
  </w:style>
  <w:style w:type="paragraph" w:customStyle="1" w:styleId="5F72CB3C6055480F8A179C409D912BCF">
    <w:name w:val="5F72CB3C6055480F8A179C409D912BCF"/>
  </w:style>
  <w:style w:type="paragraph" w:customStyle="1" w:styleId="B7EE9D3363F8413D86D0680AFDF85E7A">
    <w:name w:val="B7EE9D3363F8413D86D0680AFDF85E7A"/>
  </w:style>
  <w:style w:type="paragraph" w:customStyle="1" w:styleId="CFEC4E295CF041D5B2E35B90BC22B30D">
    <w:name w:val="CFEC4E295CF041D5B2E35B90BC22B30D"/>
  </w:style>
  <w:style w:type="paragraph" w:customStyle="1" w:styleId="CFB7B67A646843A38F9A3F09404147A4">
    <w:name w:val="CFB7B67A646843A38F9A3F09404147A4"/>
  </w:style>
  <w:style w:type="paragraph" w:customStyle="1" w:styleId="CDD7959334784ABBAC59751A3E2503B1">
    <w:name w:val="CDD7959334784ABBAC59751A3E2503B1"/>
  </w:style>
  <w:style w:type="paragraph" w:customStyle="1" w:styleId="F114E2703D04475C99774F990B6B0450">
    <w:name w:val="F114E2703D04475C99774F990B6B0450"/>
  </w:style>
  <w:style w:type="paragraph" w:customStyle="1" w:styleId="E17DDDFC086B4FDC8CC42EF23208426B">
    <w:name w:val="E17DDDFC086B4FDC8CC42EF23208426B"/>
  </w:style>
  <w:style w:type="paragraph" w:customStyle="1" w:styleId="6700A60637F14FCDB687CD76094AFA19">
    <w:name w:val="6700A60637F14FCDB687CD76094AFA19"/>
  </w:style>
  <w:style w:type="paragraph" w:customStyle="1" w:styleId="8A0B0B44B45942D49C78793BBC483D10">
    <w:name w:val="8A0B0B44B45942D49C78793BBC483D10"/>
  </w:style>
  <w:style w:type="paragraph" w:customStyle="1" w:styleId="A56D1AA6DF7741AE8EB5844A00D6435E">
    <w:name w:val="A56D1AA6DF7741AE8EB5844A00D6435E"/>
  </w:style>
  <w:style w:type="paragraph" w:customStyle="1" w:styleId="972020373EE844A1A86EB608DF2A2C2D">
    <w:name w:val="972020373EE844A1A86EB608DF2A2C2D"/>
  </w:style>
  <w:style w:type="paragraph" w:customStyle="1" w:styleId="42C38812B3704F55939FC5B1C5C98BD2">
    <w:name w:val="42C38812B3704F55939FC5B1C5C98BD2"/>
  </w:style>
  <w:style w:type="paragraph" w:customStyle="1" w:styleId="DD42F1CF45564D97B220F1DA1C15A138">
    <w:name w:val="DD42F1CF45564D97B220F1DA1C15A138"/>
  </w:style>
  <w:style w:type="paragraph" w:customStyle="1" w:styleId="1A9E3DBE771D45B7B1ED20184E5F1E67">
    <w:name w:val="1A9E3DBE771D45B7B1ED20184E5F1E67"/>
  </w:style>
  <w:style w:type="paragraph" w:customStyle="1" w:styleId="706A0327A4DA405E80A8E31D29EE9C64">
    <w:name w:val="706A0327A4DA405E80A8E31D29EE9C64"/>
  </w:style>
  <w:style w:type="paragraph" w:customStyle="1" w:styleId="8C74FCE3DFA5427094CC59908AF43313">
    <w:name w:val="8C74FCE3DFA5427094CC59908AF43313"/>
  </w:style>
  <w:style w:type="paragraph" w:customStyle="1" w:styleId="FE56B234E1994A63A9A281DE7E5DF0D5">
    <w:name w:val="FE56B234E1994A63A9A281DE7E5DF0D5"/>
  </w:style>
  <w:style w:type="paragraph" w:customStyle="1" w:styleId="DA6999A1C4A840E3A3CB0E9F6043E22E">
    <w:name w:val="DA6999A1C4A840E3A3CB0E9F6043E22E"/>
  </w:style>
  <w:style w:type="paragraph" w:customStyle="1" w:styleId="69261C24CB3248D183DC85F8604CD193">
    <w:name w:val="69261C24CB3248D183DC85F8604CD193"/>
    <w:rsid w:val="00823028"/>
  </w:style>
  <w:style w:type="paragraph" w:customStyle="1" w:styleId="F7DD74DB32414E4EAC09CEBDD2CD8B96">
    <w:name w:val="F7DD74DB32414E4EAC09CEBDD2CD8B96"/>
    <w:rsid w:val="00823028"/>
  </w:style>
  <w:style w:type="paragraph" w:customStyle="1" w:styleId="753B5196E8C04CFD81FDD1C1A705A827">
    <w:name w:val="753B5196E8C04CFD81FDD1C1A705A827"/>
    <w:rsid w:val="00823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U 2016">
      <a:dk1>
        <a:sysClr val="windowText" lastClr="000000"/>
      </a:dk1>
      <a:lt1>
        <a:srgbClr val="FFFFFF"/>
      </a:lt1>
      <a:dk2>
        <a:srgbClr val="878888"/>
      </a:dk2>
      <a:lt2>
        <a:srgbClr val="FFFFFF"/>
      </a:lt2>
      <a:accent1>
        <a:srgbClr val="960021"/>
      </a:accent1>
      <a:accent2>
        <a:srgbClr val="B86F7D"/>
      </a:accent2>
      <a:accent3>
        <a:srgbClr val="E9B9C2"/>
      </a:accent3>
      <a:accent4>
        <a:srgbClr val="D2D0CD"/>
      </a:accent4>
      <a:accent5>
        <a:srgbClr val="878888"/>
      </a:accent5>
      <a:accent6>
        <a:srgbClr val="000000"/>
      </a:accent6>
      <a:hlink>
        <a:srgbClr val="034A90"/>
      </a:hlink>
      <a:folHlink>
        <a:srgbClr val="6F3B55"/>
      </a:folHlink>
    </a:clrScheme>
    <a:fontScheme name="Uppsala universitet 2016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BB7F-8793-4857-8431-E1F083B86585}">
  <ds:schemaRefs/>
</ds:datastoreItem>
</file>

<file path=customXml/itemProps2.xml><?xml version="1.0" encoding="utf-8"?>
<ds:datastoreItem xmlns:ds="http://schemas.openxmlformats.org/officeDocument/2006/customXml" ds:itemID="{F2683523-4705-43BB-AABB-6605A7CB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9. PM ärenden utanför RS 2022 (9).dotx</Template>
  <TotalTime>0</TotalTime>
  <Pages>3</Pages>
  <Words>321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Lönner</dc:creator>
  <cp:keywords/>
  <dc:description/>
  <cp:lastModifiedBy>Pernilla Lönner</cp:lastModifiedBy>
  <cp:revision>2</cp:revision>
  <cp:lastPrinted>2021-09-01T18:22:00Z</cp:lastPrinted>
  <dcterms:created xsi:type="dcterms:W3CDTF">2024-03-01T12:59:00Z</dcterms:created>
  <dcterms:modified xsi:type="dcterms:W3CDTF">2024-03-01T12:59:00Z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2021-06-07</vt:lpwstr>
  </property>
  <property fmtid="{D5CDD505-2E9C-101B-9397-08002B2CF9AE}" pid="3" name="Dnr">
    <vt:lpwstr>123</vt:lpwstr>
  </property>
  <property fmtid="{D5CDD505-2E9C-101B-9397-08002B2CF9AE}" pid="4" name="Dokumentnamn">
    <vt:lpwstr>Testdokument</vt:lpwstr>
  </property>
  <property fmtid="{D5CDD505-2E9C-101B-9397-08002B2CF9AE}" pid="5" name="Adressat">
    <vt:lpwstr>Anna Karlsson_x000d_
Gatan 1_x000d_
123 45 Staden</vt:lpwstr>
  </property>
</Properties>
</file>