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83F" w:rsidRDefault="003C4BF4" w:rsidP="0008583F">
      <w:pPr>
        <w:pStyle w:val="Logotyp-Beslutsmallar"/>
      </w:pPr>
      <w:bookmarkStart w:id="0" w:name="_Hlk80098948"/>
      <w:bookmarkStart w:id="1" w:name="_GoBack"/>
      <w:bookmarkEnd w:id="1"/>
      <w:r>
        <w:drawing>
          <wp:inline distT="0" distB="0" distL="0" distR="0" wp14:anchorId="3327647E" wp14:editId="3BE6B5D8">
            <wp:extent cx="792000" cy="756000"/>
            <wp:effectExtent l="0" t="0" r="8255" b="6350"/>
            <wp:docPr id="5" name="Bildobjekt 4" descr="Logotyp för Uppsala universitet">
              <a:extLst xmlns:a="http://schemas.openxmlformats.org/drawingml/2006/main">
                <a:ext uri="{FF2B5EF4-FFF2-40B4-BE49-F238E27FC236}">
                  <a16:creationId xmlns:a16="http://schemas.microsoft.com/office/drawing/2014/main" id="{9D9470C7-18B7-42A4-8BCB-03E56A0EDC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 descr="Logotyp för Uppsala universitet">
                      <a:extLst>
                        <a:ext uri="{FF2B5EF4-FFF2-40B4-BE49-F238E27FC236}">
                          <a16:creationId xmlns:a16="http://schemas.microsoft.com/office/drawing/2014/main" id="{9D9470C7-18B7-42A4-8BCB-03E56A0EDC93}"/>
                        </a:ext>
                      </a:extLst>
                    </pic:cNvPr>
                    <pic:cNvPicPr>
                      <a:picLocks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7" t="-474" r="24" b="-474"/>
                    <a:stretch/>
                  </pic:blipFill>
                  <pic:spPr bwMode="auto">
                    <a:xfrm>
                      <a:off x="0" y="0"/>
                      <a:ext cx="792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rightFromText="113" w:vertAnchor="page" w:horzAnchor="page" w:tblpX="738" w:tblpY="2439"/>
        <w:tblW w:w="3000" w:type="pct"/>
        <w:tblCellMar>
          <w:left w:w="0" w:type="dxa"/>
          <w:right w:w="57" w:type="dxa"/>
        </w:tblCellMar>
        <w:tblLook w:val="0620" w:firstRow="1" w:lastRow="0" w:firstColumn="0" w:lastColumn="0" w:noHBand="1" w:noVBand="1"/>
        <w:tblDescription w:val="Kontaktuppgifter"/>
      </w:tblPr>
      <w:tblGrid>
        <w:gridCol w:w="2586"/>
      </w:tblGrid>
      <w:tr w:rsidR="0008583F" w:rsidTr="00385961">
        <w:trPr>
          <w:trHeight w:val="28"/>
        </w:trPr>
        <w:tc>
          <w:tcPr>
            <w:tcW w:w="2586" w:type="dxa"/>
          </w:tcPr>
          <w:p w:rsidR="0008583F" w:rsidRPr="00E05A0D" w:rsidRDefault="0008583F" w:rsidP="00385961">
            <w:pPr>
              <w:pStyle w:val="Osynligtabellrubrikkontaktuppgiftervit"/>
            </w:pPr>
            <w:r>
              <w:t>Kontaktuppgifter</w:t>
            </w:r>
          </w:p>
        </w:tc>
      </w:tr>
      <w:bookmarkStart w:id="2" w:name="_Hlk81835079"/>
      <w:tr w:rsidR="0008583F" w:rsidTr="00385961">
        <w:trPr>
          <w:trHeight w:val="12756"/>
        </w:trPr>
        <w:tc>
          <w:tcPr>
            <w:tcW w:w="2586" w:type="dxa"/>
          </w:tcPr>
          <w:p w:rsidR="0008583F" w:rsidRPr="00764B05" w:rsidRDefault="004D6603" w:rsidP="00385961">
            <w:pPr>
              <w:pStyle w:val="Kontaktuppgifter"/>
            </w:pPr>
            <w:sdt>
              <w:sdtPr>
                <w:alias w:val="Postadress"/>
                <w:tag w:val="userPostadress"/>
                <w:id w:val="198745316"/>
                <w:placeholder>
                  <w:docPart w:val="4FF1B0009B7F44709D9EBD0956C9970A"/>
                </w:placeholder>
                <w:showingPlcHdr/>
                <w:text w:multiLine="1"/>
              </w:sdtPr>
              <w:sdtEndPr/>
              <w:sdtContent>
                <w:r w:rsidR="0008583F" w:rsidRPr="006D7B92">
                  <w:rPr>
                    <w:rStyle w:val="Platshllartext"/>
                  </w:rPr>
                  <w:t>Postadress</w:t>
                </w:r>
              </w:sdtContent>
            </w:sdt>
            <w:r w:rsidR="0008583F" w:rsidRPr="00764B05">
              <w:br/>
            </w:r>
            <w:sdt>
              <w:sdtPr>
                <w:alias w:val="Postnummer"/>
                <w:tag w:val="userPostnummer"/>
                <w:id w:val="975878247"/>
                <w:placeholder>
                  <w:docPart w:val="605BE5FBB7B24373B433E0132787535F"/>
                </w:placeholder>
                <w:showingPlcHdr/>
                <w:text w:multiLine="1"/>
              </w:sdtPr>
              <w:sdtEndPr/>
              <w:sdtContent>
                <w:r w:rsidR="0008583F" w:rsidRPr="006D7B92">
                  <w:rPr>
                    <w:rStyle w:val="Platshllartext"/>
                  </w:rPr>
                  <w:t>Postnr</w:t>
                </w:r>
              </w:sdtContent>
            </w:sdt>
            <w:r w:rsidR="0008583F" w:rsidRPr="00764B05">
              <w:t xml:space="preserve"> </w:t>
            </w:r>
            <w:sdt>
              <w:sdtPr>
                <w:alias w:val="Ort"/>
                <w:tag w:val="userOrt"/>
                <w:id w:val="-1684972304"/>
                <w:placeholder>
                  <w:docPart w:val="C6041D644FE44A56A6EA3ACDB4014B06"/>
                </w:placeholder>
                <w:showingPlcHdr/>
                <w:text w:multiLine="1"/>
              </w:sdtPr>
              <w:sdtEndPr/>
              <w:sdtContent>
                <w:r w:rsidR="0008583F" w:rsidRPr="006D7B92">
                  <w:rPr>
                    <w:rStyle w:val="Platshllartext"/>
                  </w:rPr>
                  <w:t>Ort</w:t>
                </w:r>
              </w:sdtContent>
            </w:sdt>
          </w:p>
          <w:p w:rsidR="0008583F" w:rsidRPr="008C2642" w:rsidRDefault="0008583F" w:rsidP="00385961">
            <w:pPr>
              <w:pStyle w:val="Kontaktuppgifterrubrik"/>
              <w:framePr w:wrap="auto" w:vAnchor="margin" w:hAnchor="text" w:xAlign="left" w:yAlign="inline"/>
            </w:pPr>
            <w:r w:rsidRPr="00764B05">
              <w:t>Besöksadress</w:t>
            </w:r>
          </w:p>
          <w:p w:rsidR="0008583F" w:rsidRPr="00764B05" w:rsidRDefault="004D6603" w:rsidP="00385961">
            <w:pPr>
              <w:pStyle w:val="Kontaktuppgifter"/>
            </w:pPr>
            <w:sdt>
              <w:sdtPr>
                <w:alias w:val="Besöksadress"/>
                <w:tag w:val="userBesoksadress"/>
                <w:id w:val="-881629411"/>
                <w:placeholder>
                  <w:docPart w:val="B95D4AC519F447DAB90408DE79F439D3"/>
                </w:placeholder>
                <w:showingPlcHdr/>
                <w:text w:multiLine="1"/>
              </w:sdtPr>
              <w:sdtEndPr/>
              <w:sdtContent>
                <w:r w:rsidR="0008583F" w:rsidRPr="00764B05">
                  <w:rPr>
                    <w:rStyle w:val="Platshllartext"/>
                  </w:rPr>
                  <w:t>Besöksadress</w:t>
                </w:r>
              </w:sdtContent>
            </w:sdt>
          </w:p>
          <w:p w:rsidR="0008583F" w:rsidRPr="00764B05" w:rsidRDefault="0008583F" w:rsidP="00385961">
            <w:pPr>
              <w:spacing w:before="80" w:line="276" w:lineRule="auto"/>
              <w:rPr>
                <w:rFonts w:asciiTheme="majorHAnsi" w:hAnsiTheme="majorHAnsi"/>
                <w:b/>
                <w:sz w:val="15"/>
              </w:rPr>
            </w:pPr>
            <w:r w:rsidRPr="00764B05">
              <w:rPr>
                <w:rFonts w:asciiTheme="majorHAnsi" w:hAnsiTheme="majorHAnsi"/>
                <w:b/>
                <w:sz w:val="15"/>
              </w:rPr>
              <w:t>Handläggare</w:t>
            </w:r>
          </w:p>
          <w:p w:rsidR="0008583F" w:rsidRPr="00764B05" w:rsidRDefault="004D6603" w:rsidP="00385961">
            <w:pPr>
              <w:pStyle w:val="Kontaktuppgifter"/>
            </w:pPr>
            <w:sdt>
              <w:sdtPr>
                <w:alias w:val="Förnamn"/>
                <w:tag w:val="userFornamn"/>
                <w:id w:val="-1617203444"/>
                <w:placeholder>
                  <w:docPart w:val="CAEB7981807249ADA015CF12C66FA66E"/>
                </w:placeholder>
                <w:showingPlcHdr/>
                <w:text w:multiLine="1"/>
              </w:sdtPr>
              <w:sdtEndPr/>
              <w:sdtContent>
                <w:r w:rsidR="0008583F" w:rsidRPr="00764B05">
                  <w:rPr>
                    <w:rStyle w:val="Platshllartext"/>
                  </w:rPr>
                  <w:t>Förnamn</w:t>
                </w:r>
              </w:sdtContent>
            </w:sdt>
            <w:r w:rsidR="0008583F" w:rsidRPr="00764B05">
              <w:t xml:space="preserve"> </w:t>
            </w:r>
            <w:sdt>
              <w:sdtPr>
                <w:alias w:val="Efternamn"/>
                <w:tag w:val="userEfternamn"/>
                <w:id w:val="-2071882357"/>
                <w:placeholder>
                  <w:docPart w:val="1C86009D1E9B49C5A633DF8BE59A47A4"/>
                </w:placeholder>
                <w:showingPlcHdr/>
                <w:text w:multiLine="1"/>
              </w:sdtPr>
              <w:sdtEndPr/>
              <w:sdtContent>
                <w:r w:rsidR="0008583F" w:rsidRPr="00764B05">
                  <w:rPr>
                    <w:rStyle w:val="Platshllartext"/>
                  </w:rPr>
                  <w:t>Efternamn</w:t>
                </w:r>
              </w:sdtContent>
            </w:sdt>
          </w:p>
          <w:p w:rsidR="0008583F" w:rsidRDefault="0008583F" w:rsidP="00385961">
            <w:pPr>
              <w:pStyle w:val="Kontaktuppgifterrubrik"/>
              <w:framePr w:wrap="auto" w:vAnchor="margin" w:hAnchor="text" w:xAlign="left" w:yAlign="inline"/>
            </w:pPr>
            <w:r>
              <w:t>Telefon</w:t>
            </w:r>
          </w:p>
          <w:p w:rsidR="0008583F" w:rsidRPr="00764B05" w:rsidRDefault="004D6603" w:rsidP="00385961">
            <w:pPr>
              <w:pStyle w:val="Kontaktuppgifter"/>
            </w:pPr>
            <w:sdt>
              <w:sdtPr>
                <w:alias w:val="Telefon"/>
                <w:tag w:val="userTelefon"/>
                <w:id w:val="466095782"/>
                <w:placeholder>
                  <w:docPart w:val="BE8B6D9A59764AC592E007B52B5AE21C"/>
                </w:placeholder>
                <w:showingPlcHdr/>
                <w:text w:multiLine="1"/>
              </w:sdtPr>
              <w:sdtEndPr/>
              <w:sdtContent>
                <w:r w:rsidR="0008583F" w:rsidRPr="006D7B92">
                  <w:rPr>
                    <w:rStyle w:val="Platshllartext"/>
                  </w:rPr>
                  <w:t>Telefon</w:t>
                </w:r>
              </w:sdtContent>
            </w:sdt>
          </w:p>
          <w:p w:rsidR="0008583F" w:rsidRDefault="004D6603" w:rsidP="00385961">
            <w:pPr>
              <w:pStyle w:val="Kontaktuppgifteravstndver"/>
              <w:framePr w:wrap="auto"/>
            </w:pPr>
            <w:sdt>
              <w:sdtPr>
                <w:alias w:val="Webbadress"/>
                <w:tag w:val="userWWW"/>
                <w:id w:val="-1533882044"/>
                <w:placeholder>
                  <w:docPart w:val="6EFC05137491450588DBB35D4100B8D4"/>
                </w:placeholder>
                <w:showingPlcHdr/>
                <w:text w:multiLine="1"/>
              </w:sdtPr>
              <w:sdtEndPr/>
              <w:sdtContent>
                <w:r w:rsidR="0008583F" w:rsidRPr="00764B05">
                  <w:rPr>
                    <w:rStyle w:val="Platshllartext"/>
                  </w:rPr>
                  <w:t>Webbadress</w:t>
                </w:r>
              </w:sdtContent>
            </w:sdt>
          </w:p>
          <w:bookmarkEnd w:id="2"/>
          <w:p w:rsidR="0008583F" w:rsidRPr="008C2642" w:rsidRDefault="004D6603" w:rsidP="00385961">
            <w:pPr>
              <w:pStyle w:val="Kontaktuppgifter"/>
            </w:pPr>
            <w:sdt>
              <w:sdtPr>
                <w:alias w:val="Epost"/>
                <w:tag w:val="userEpost"/>
                <w:id w:val="846218644"/>
                <w:placeholder>
                  <w:docPart w:val="AB7D8D7FF94C42009DF00C0B4C89F9EE"/>
                </w:placeholder>
                <w:showingPlcHdr/>
                <w:text w:multiLine="1"/>
              </w:sdtPr>
              <w:sdtEndPr/>
              <w:sdtContent>
                <w:r w:rsidR="0008583F" w:rsidRPr="00764B05">
                  <w:rPr>
                    <w:rStyle w:val="Platshllartext"/>
                  </w:rPr>
                  <w:t>E-post</w:t>
                </w:r>
              </w:sdtContent>
            </w:sdt>
          </w:p>
        </w:tc>
      </w:tr>
      <w:tr w:rsidR="0008583F" w:rsidTr="00385961">
        <w:trPr>
          <w:trHeight w:val="709"/>
        </w:trPr>
        <w:tc>
          <w:tcPr>
            <w:tcW w:w="2586" w:type="dxa"/>
            <w:vAlign w:val="bottom"/>
          </w:tcPr>
          <w:p w:rsidR="0008583F" w:rsidRPr="00942A77" w:rsidRDefault="0008583F" w:rsidP="00385961">
            <w:pPr>
              <w:pStyle w:val="Kontaktuppgifter"/>
              <w:rPr>
                <w:rStyle w:val="Fetstil"/>
              </w:rPr>
            </w:pPr>
            <w:r w:rsidRPr="00942A77">
              <w:rPr>
                <w:rStyle w:val="Fetstil"/>
              </w:rPr>
              <w:t>Organisationsnummer</w:t>
            </w:r>
            <w:r>
              <w:rPr>
                <w:rStyle w:val="Fetstil"/>
              </w:rPr>
              <w:t>:</w:t>
            </w:r>
          </w:p>
          <w:p w:rsidR="0008583F" w:rsidRDefault="0008583F" w:rsidP="00385961">
            <w:pPr>
              <w:pStyle w:val="Kontaktuppgifter"/>
            </w:pPr>
            <w:r w:rsidRPr="00942A77">
              <w:t>202100-2932</w:t>
            </w:r>
          </w:p>
        </w:tc>
      </w:tr>
    </w:tbl>
    <w:p w:rsidR="005115E7" w:rsidRDefault="0008583F" w:rsidP="0008583F">
      <w:pPr>
        <w:pStyle w:val="SidhuvudRubrik"/>
      </w:pPr>
      <w:r>
        <w:br w:type="column"/>
      </w:r>
      <w:sdt>
        <w:sdtPr>
          <w:id w:val="-490878506"/>
          <w:lock w:val="contentLocked"/>
          <w:placeholder>
            <w:docPart w:val="6A1F78D44DF1402DA0C98D1153E1D2E6"/>
          </w:placeholder>
          <w:group/>
        </w:sdtPr>
        <w:sdtEndPr/>
        <w:sdtContent>
          <w:sdt>
            <w:sdtPr>
              <w:id w:val="-1146893339"/>
              <w:placeholder>
                <w:docPart w:val="C81B94F071D14884B74890C6963C6BE5"/>
              </w:placeholder>
              <w:text/>
            </w:sdtPr>
            <w:sdtEndPr/>
            <w:sdtContent>
              <w:r w:rsidR="0039548D">
                <w:t>PM</w:t>
              </w:r>
            </w:sdtContent>
          </w:sdt>
        </w:sdtContent>
      </w:sdt>
    </w:p>
    <w:bookmarkStart w:id="3" w:name="Datum_Dnr"/>
    <w:p w:rsidR="006D7B92" w:rsidRPr="00FB3291" w:rsidRDefault="004D6603" w:rsidP="006D7B92">
      <w:pPr>
        <w:pStyle w:val="DatumochDnr"/>
      </w:pPr>
      <w:sdt>
        <w:sdtPr>
          <w:alias w:val="Datum"/>
          <w:tag w:val="cntDatum"/>
          <w:id w:val="360628096"/>
          <w:placeholder>
            <w:docPart w:val="D1AC9040939B477E80ABE558D11AD896"/>
          </w:placeholder>
          <w:showingPlcHdr/>
          <w:date w:fullDate="2021-08-1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6D7B92" w:rsidRPr="008670AD">
            <w:rPr>
              <w:rStyle w:val="Platshllartext"/>
            </w:rPr>
            <w:t>Datum</w:t>
          </w:r>
        </w:sdtContent>
      </w:sdt>
    </w:p>
    <w:bookmarkEnd w:id="3"/>
    <w:p w:rsidR="006D7B92" w:rsidRPr="006D7B92" w:rsidRDefault="006D7B92" w:rsidP="006D7B92">
      <w:pPr>
        <w:pStyle w:val="DatumochDnr"/>
        <w:rPr>
          <w:lang w:eastAsia="sv-SE"/>
        </w:rPr>
        <w:sectPr w:rsidR="006D7B92" w:rsidRPr="006D7B92" w:rsidSect="00F20C4E">
          <w:headerReference w:type="default" r:id="rId10"/>
          <w:headerReference w:type="first" r:id="rId11"/>
          <w:type w:val="continuous"/>
          <w:pgSz w:w="11906" w:h="16838" w:code="9"/>
          <w:pgMar w:top="567" w:right="1021" w:bottom="1304" w:left="737" w:header="680" w:footer="737" w:gutter="0"/>
          <w:cols w:num="2" w:space="735" w:equalWidth="0">
            <w:col w:w="5103" w:space="735"/>
            <w:col w:w="4310"/>
          </w:cols>
          <w:titlePg/>
          <w:docGrid w:linePitch="360"/>
        </w:sectPr>
      </w:pPr>
    </w:p>
    <w:bookmarkEnd w:id="0"/>
    <w:p w:rsidR="00C864B7" w:rsidRDefault="004D6603" w:rsidP="00C864B7">
      <w:pPr>
        <w:pStyle w:val="Rubrik1"/>
      </w:pPr>
      <w:sdt>
        <w:sdtPr>
          <w:alias w:val="Titel"/>
          <w:tag w:val="Titel"/>
          <w:id w:val="-1801458312"/>
          <w:placeholder>
            <w:docPart w:val="664B759CC74546B48D1994EBF73F0B85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864B7">
            <w:rPr>
              <w:rStyle w:val="Platshllartext"/>
            </w:rPr>
            <w:t>Ange ärendemening</w:t>
          </w:r>
        </w:sdtContent>
      </w:sdt>
    </w:p>
    <w:p w:rsidR="008B3855" w:rsidRDefault="008B3855" w:rsidP="008B3855">
      <w:pPr>
        <w:pStyle w:val="Rubrik2"/>
      </w:pPr>
      <w:r>
        <w:t>Förslag till beslut</w:t>
      </w:r>
    </w:p>
    <w:bookmarkStart w:id="4" w:name="_Hlk81859407"/>
    <w:p w:rsidR="008B3855" w:rsidRDefault="004D6603" w:rsidP="008B3855">
      <w:pPr>
        <w:pStyle w:val="Brdtext"/>
      </w:pPr>
      <w:sdt>
        <w:sdtPr>
          <w:id w:val="-1801448469"/>
          <w:placeholder>
            <w:docPart w:val="826408E6DDD14830890BE9A389BC5858"/>
          </w:placeholder>
          <w:temporary/>
          <w:showingPlcHdr/>
        </w:sdtPr>
        <w:sdtEndPr/>
        <w:sdtContent>
          <w:r w:rsidR="008B3855" w:rsidRPr="00D5690F">
            <w:rPr>
              <w:rStyle w:val="Platshllartext"/>
            </w:rPr>
            <w:t>Namn</w:t>
          </w:r>
        </w:sdtContent>
      </w:sdt>
      <w:bookmarkEnd w:id="4"/>
      <w:r w:rsidR="008B3855">
        <w:t xml:space="preserve"> befordras till anställning som professor i </w:t>
      </w:r>
      <w:sdt>
        <w:sdtPr>
          <w:id w:val="-76831600"/>
          <w:placeholder>
            <w:docPart w:val="7386BA37C7EE4EFFB646AA7205368EDF"/>
          </w:placeholder>
          <w:temporary/>
          <w:showingPlcHdr/>
        </w:sdtPr>
        <w:sdtEndPr/>
        <w:sdtContent>
          <w:r w:rsidR="00485F51">
            <w:rPr>
              <w:rStyle w:val="Platshllartext"/>
            </w:rPr>
            <w:t>ämnet</w:t>
          </w:r>
        </w:sdtContent>
      </w:sdt>
      <w:r w:rsidR="008B3855">
        <w:t xml:space="preserve"> från och med </w:t>
      </w:r>
      <w:r w:rsidR="008B3855">
        <w:br/>
      </w:r>
      <w:sdt>
        <w:sdtPr>
          <w:alias w:val="Datum"/>
          <w:tag w:val="cntDatum"/>
          <w:id w:val="-1997871223"/>
          <w:placeholder>
            <w:docPart w:val="5BC006E966A042FDA3D8D655DE3E333B"/>
          </w:placeholder>
          <w:showingPlcHdr/>
          <w:date w:fullDate="2021-08-1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B3855" w:rsidRPr="00AB4040">
            <w:rPr>
              <w:rStyle w:val="Platshllartext"/>
            </w:rPr>
            <w:t>välj datum</w:t>
          </w:r>
        </w:sdtContent>
      </w:sdt>
      <w:r w:rsidR="008B3855">
        <w:t>.</w:t>
      </w:r>
    </w:p>
    <w:p w:rsidR="008B3855" w:rsidRDefault="008B3855" w:rsidP="008B3855">
      <w:pPr>
        <w:pStyle w:val="Rubrik2"/>
      </w:pPr>
      <w:r>
        <w:t>Ärendets handläggning</w:t>
      </w:r>
    </w:p>
    <w:p w:rsidR="008B3855" w:rsidRDefault="008B3855" w:rsidP="001226E6">
      <w:pPr>
        <w:pStyle w:val="Normaltindrag"/>
      </w:pPr>
      <w:r>
        <w:t xml:space="preserve">Ansökan inkom: </w:t>
      </w:r>
      <w:sdt>
        <w:sdtPr>
          <w:alias w:val="Datum"/>
          <w:tag w:val="cntDatum"/>
          <w:id w:val="1102922674"/>
          <w:placeholder>
            <w:docPart w:val="79931EA127A1402A8CB7D61661FBE3F1"/>
          </w:placeholder>
          <w:showingPlcHdr/>
          <w:date w:fullDate="2021-08-1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AB4040">
            <w:rPr>
              <w:rStyle w:val="Platshllartext"/>
            </w:rPr>
            <w:t>välj datum</w:t>
          </w:r>
        </w:sdtContent>
      </w:sdt>
    </w:p>
    <w:p w:rsidR="008B3855" w:rsidRDefault="008B3855" w:rsidP="001226E6">
      <w:pPr>
        <w:pStyle w:val="Normaltindrag"/>
      </w:pPr>
      <w:r>
        <w:t xml:space="preserve">Sakkunnigutlåtande inkomna: </w:t>
      </w:r>
      <w:sdt>
        <w:sdtPr>
          <w:alias w:val="Datum"/>
          <w:tag w:val="cntDatum"/>
          <w:id w:val="-1295823364"/>
          <w:placeholder>
            <w:docPart w:val="A8E091D362884418911075FB3B1D1D7A"/>
          </w:placeholder>
          <w:showingPlcHdr/>
          <w:date w:fullDate="2021-08-1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AB4040">
            <w:rPr>
              <w:rStyle w:val="Platshllartext"/>
            </w:rPr>
            <w:t>välj datum</w:t>
          </w:r>
        </w:sdtContent>
      </w:sdt>
    </w:p>
    <w:p w:rsidR="00480A7A" w:rsidRDefault="008B3855" w:rsidP="00480A7A">
      <w:pPr>
        <w:pStyle w:val="Normaltindragavstndunder"/>
      </w:pPr>
      <w:r w:rsidRPr="00480A7A">
        <w:t>Rekryteringsgrupp</w:t>
      </w:r>
      <w:r>
        <w:t xml:space="preserve"> beslut: </w:t>
      </w:r>
      <w:sdt>
        <w:sdtPr>
          <w:alias w:val="Datum"/>
          <w:tag w:val="cntDatum"/>
          <w:id w:val="-70518231"/>
          <w:placeholder>
            <w:docPart w:val="3FF6C10156C441C190F5770A963A0839"/>
          </w:placeholder>
          <w:showingPlcHdr/>
          <w:date w:fullDate="2021-08-1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AB4040">
            <w:rPr>
              <w:rStyle w:val="Platshllartext"/>
            </w:rPr>
            <w:t>välj datum</w:t>
          </w:r>
        </w:sdtContent>
      </w:sdt>
    </w:p>
    <w:p w:rsidR="00480A7A" w:rsidRDefault="004D6603" w:rsidP="00480A7A">
      <w:pPr>
        <w:pStyle w:val="Brdtext"/>
      </w:pPr>
      <w:sdt>
        <w:sdtPr>
          <w:id w:val="332569991"/>
          <w:placeholder>
            <w:docPart w:val="A96C4EDEA6E74A0EAFB29DB0747CBF18"/>
          </w:placeholder>
          <w:temporary/>
          <w:showingPlcHdr/>
        </w:sdtPr>
        <w:sdtEndPr/>
        <w:sdtContent>
          <w:r w:rsidR="00480A7A">
            <w:rPr>
              <w:rStyle w:val="Platshllartext"/>
            </w:rPr>
            <w:t>Brödtext</w:t>
          </w:r>
        </w:sdtContent>
      </w:sdt>
    </w:p>
    <w:p w:rsidR="008B3855" w:rsidRDefault="008B3855" w:rsidP="008B3855">
      <w:pPr>
        <w:pStyle w:val="Rubrik2"/>
      </w:pPr>
      <w:r>
        <w:t>Sammanfattande bedömning med hänvisning till gällande regelverk</w:t>
      </w:r>
    </w:p>
    <w:p w:rsidR="008B3855" w:rsidRDefault="008B3855" w:rsidP="002513D8">
      <w:pPr>
        <w:pStyle w:val="Brdtext"/>
        <w:rPr>
          <w:rStyle w:val="Kursivtext"/>
        </w:rPr>
      </w:pPr>
      <w:r w:rsidRPr="00F8169E">
        <w:rPr>
          <w:rStyle w:val="Kursivtext"/>
        </w:rPr>
        <w:t>Exempel på regelverk: Högskolelagen, Högskoleförordningen, UU:s anställningsordning, nämndens kompletterande riktlinjer och bedömningsgrunder</w:t>
      </w:r>
    </w:p>
    <w:p w:rsidR="002513D8" w:rsidRPr="00CC79B2" w:rsidRDefault="004D6603" w:rsidP="002513D8">
      <w:pPr>
        <w:pStyle w:val="Brdtext"/>
        <w:rPr>
          <w:i/>
          <w:iCs/>
        </w:rPr>
      </w:pPr>
      <w:sdt>
        <w:sdtPr>
          <w:rPr>
            <w:i/>
            <w:iCs/>
          </w:rPr>
          <w:id w:val="-748803250"/>
          <w:placeholder>
            <w:docPart w:val="5BCEDE9D6ECA44C7AA97DF566984DB69"/>
          </w:placeholder>
          <w:temporary/>
          <w:showingPlcHdr/>
        </w:sdtPr>
        <w:sdtEndPr/>
        <w:sdtContent>
          <w:r w:rsidR="002513D8" w:rsidRPr="00CC79B2">
            <w:rPr>
              <w:rStyle w:val="Platshllartext"/>
              <w:i/>
              <w:iCs/>
            </w:rPr>
            <w:t>Brödtext</w:t>
          </w:r>
        </w:sdtContent>
      </w:sdt>
    </w:p>
    <w:p w:rsidR="008B3855" w:rsidRDefault="008B3855" w:rsidP="008B3855">
      <w:pPr>
        <w:pStyle w:val="Rubrik3"/>
      </w:pPr>
      <w:r>
        <w:t xml:space="preserve">Meritvärdering </w:t>
      </w:r>
      <w:r w:rsidRPr="00F8169E">
        <w:rPr>
          <w:b w:val="0"/>
          <w:bCs/>
        </w:rPr>
        <w:t>(Kvalitativ helhetsbedömning)</w:t>
      </w:r>
    </w:p>
    <w:p w:rsidR="008B3855" w:rsidRDefault="008B3855" w:rsidP="002513D8">
      <w:pPr>
        <w:pStyle w:val="Brdtext"/>
      </w:pPr>
      <w:r>
        <w:t>Anställningsordning för Uppsala universitet (77-80 §§) och områdes-/fakultetsnämndens kompletterande riktlinjer och bedömningsgrunder.</w:t>
      </w:r>
    </w:p>
    <w:p w:rsidR="002513D8" w:rsidRPr="00CC79B2" w:rsidRDefault="004D6603" w:rsidP="002513D8">
      <w:pPr>
        <w:pStyle w:val="Brdtext"/>
        <w:rPr>
          <w:i/>
          <w:iCs/>
        </w:rPr>
      </w:pPr>
      <w:sdt>
        <w:sdtPr>
          <w:rPr>
            <w:i/>
            <w:iCs/>
          </w:rPr>
          <w:id w:val="-679661583"/>
          <w:placeholder>
            <w:docPart w:val="E89B0F81088D499D894364BAF561CECA"/>
          </w:placeholder>
          <w:temporary/>
          <w:showingPlcHdr/>
        </w:sdtPr>
        <w:sdtEndPr/>
        <w:sdtContent>
          <w:r w:rsidR="002513D8" w:rsidRPr="00CC79B2">
            <w:rPr>
              <w:rStyle w:val="Platshllartext"/>
              <w:i/>
              <w:iCs/>
            </w:rPr>
            <w:t>Brödtext</w:t>
          </w:r>
        </w:sdtContent>
      </w:sdt>
    </w:p>
    <w:p w:rsidR="008B3855" w:rsidRDefault="008B3855" w:rsidP="008B3855">
      <w:pPr>
        <w:pStyle w:val="Rubrik3"/>
      </w:pPr>
      <w:r>
        <w:t xml:space="preserve">Bedömningsgrunder </w:t>
      </w:r>
    </w:p>
    <w:p w:rsidR="008B3855" w:rsidRPr="00F8169E" w:rsidRDefault="008B3855" w:rsidP="00BA499F">
      <w:pPr>
        <w:rPr>
          <w:rStyle w:val="Kursivtext"/>
        </w:rPr>
      </w:pPr>
      <w:r w:rsidRPr="00F8169E">
        <w:rPr>
          <w:rStyle w:val="Kursivtext"/>
        </w:rPr>
        <w:t>Anställningsordning för Uppsala universitet (18-33 §§).</w:t>
      </w:r>
    </w:p>
    <w:p w:rsidR="008B3855" w:rsidRDefault="008B3855" w:rsidP="008B3855">
      <w:pPr>
        <w:pStyle w:val="Punktlista"/>
      </w:pPr>
      <w:r>
        <w:t xml:space="preserve">Vetenskaplig skicklighet </w:t>
      </w:r>
    </w:p>
    <w:p w:rsidR="008B3855" w:rsidRDefault="008B3855" w:rsidP="008B3855">
      <w:pPr>
        <w:pStyle w:val="Punktlista"/>
      </w:pPr>
      <w:r>
        <w:t xml:space="preserve">Pedagogisk skicklighet (av redovisningen ska framgå om det finns </w:t>
      </w:r>
    </w:p>
    <w:p w:rsidR="008B3855" w:rsidRDefault="008B3855" w:rsidP="008B3855">
      <w:pPr>
        <w:pStyle w:val="Punktlista"/>
      </w:pPr>
      <w:r>
        <w:t>10 veckors högskolepedagogisk utbildning eller om motsvarandebedömning gjorts och vad den grundas på)</w:t>
      </w:r>
    </w:p>
    <w:p w:rsidR="008B3855" w:rsidRDefault="008B3855" w:rsidP="008B3855">
      <w:pPr>
        <w:pStyle w:val="Punktlista"/>
      </w:pPr>
      <w:r>
        <w:t>Klinisk skicklighet</w:t>
      </w:r>
    </w:p>
    <w:p w:rsidR="008B3855" w:rsidRDefault="008B3855" w:rsidP="008B3855">
      <w:pPr>
        <w:pStyle w:val="Punktlista"/>
      </w:pPr>
      <w:r>
        <w:t>Administrativ skicklighet</w:t>
      </w:r>
    </w:p>
    <w:p w:rsidR="008B3855" w:rsidRDefault="008B3855" w:rsidP="008B3855">
      <w:pPr>
        <w:pStyle w:val="Punktlista"/>
      </w:pPr>
      <w:r>
        <w:t>Ledningsskicklighet</w:t>
      </w:r>
    </w:p>
    <w:p w:rsidR="00480A7A" w:rsidRDefault="004D6603" w:rsidP="00480A7A">
      <w:pPr>
        <w:pStyle w:val="Brdtext"/>
      </w:pPr>
      <w:sdt>
        <w:sdtPr>
          <w:id w:val="-2125223610"/>
          <w:placeholder>
            <w:docPart w:val="7DAC70FD54AA4845816517943C601173"/>
          </w:placeholder>
          <w:temporary/>
          <w:showingPlcHdr/>
        </w:sdtPr>
        <w:sdtEndPr/>
        <w:sdtContent>
          <w:r w:rsidR="00480A7A">
            <w:rPr>
              <w:rStyle w:val="Platshllartext"/>
            </w:rPr>
            <w:t>Brödtext</w:t>
          </w:r>
        </w:sdtContent>
      </w:sdt>
    </w:p>
    <w:p w:rsidR="008B3855" w:rsidRDefault="008B3855" w:rsidP="008B3855">
      <w:pPr>
        <w:pStyle w:val="Rubrik2"/>
      </w:pPr>
      <w:r>
        <w:t>Tidigare benämning</w:t>
      </w:r>
    </w:p>
    <w:p w:rsidR="008B3855" w:rsidRDefault="008B3855" w:rsidP="008B3855">
      <w:r>
        <w:t xml:space="preserve">Universitetslektor i </w:t>
      </w:r>
      <w:sdt>
        <w:sdtPr>
          <w:id w:val="1770038965"/>
          <w:placeholder>
            <w:docPart w:val="DED1891E44064C10A483D9276FBB21E6"/>
          </w:placeholder>
          <w:temporary/>
          <w:showingPlcHdr/>
        </w:sdtPr>
        <w:sdtEndPr/>
        <w:sdtContent>
          <w:r>
            <w:rPr>
              <w:rStyle w:val="Platshllartext"/>
            </w:rPr>
            <w:t>XXX</w:t>
          </w:r>
        </w:sdtContent>
      </w:sdt>
      <w:r>
        <w:t xml:space="preserve">, särskilt </w:t>
      </w:r>
      <w:sdt>
        <w:sdtPr>
          <w:id w:val="890241528"/>
          <w:placeholder>
            <w:docPart w:val="587D93C7CEDF4D559DBA35FF4F408A7A"/>
          </w:placeholder>
          <w:temporary/>
          <w:showingPlcHdr/>
        </w:sdtPr>
        <w:sdtEndPr/>
        <w:sdtContent>
          <w:r>
            <w:rPr>
              <w:rStyle w:val="Platshllartext"/>
            </w:rPr>
            <w:t>YYY</w:t>
          </w:r>
        </w:sdtContent>
      </w:sdt>
    </w:p>
    <w:p w:rsidR="008B3855" w:rsidRDefault="008B3855" w:rsidP="008B3855">
      <w:pPr>
        <w:pStyle w:val="Rubrik2"/>
      </w:pPr>
      <w:r>
        <w:t>Särskilt noterbart</w:t>
      </w:r>
    </w:p>
    <w:p w:rsidR="008B3855" w:rsidRPr="00F8169E" w:rsidRDefault="008B3855" w:rsidP="008B3855">
      <w:pPr>
        <w:rPr>
          <w:rStyle w:val="Kursivtext"/>
        </w:rPr>
      </w:pPr>
      <w:r w:rsidRPr="00F8169E">
        <w:rPr>
          <w:rStyle w:val="Kursivtext"/>
        </w:rPr>
        <w:t>Exempelvis:</w:t>
      </w:r>
    </w:p>
    <w:p w:rsidR="008B3855" w:rsidRDefault="008B3855" w:rsidP="008B3855">
      <w:pPr>
        <w:pStyle w:val="Punktlista"/>
      </w:pPr>
      <w:r>
        <w:lastRenderedPageBreak/>
        <w:t>En särskilt pedagogiskt sakkunnig har anlitats</w:t>
      </w:r>
    </w:p>
    <w:p w:rsidR="008B3855" w:rsidRDefault="008B3855" w:rsidP="008B3855">
      <w:pPr>
        <w:pStyle w:val="Punktlista"/>
      </w:pPr>
      <w:r>
        <w:t>Den föreslagne är docent och disputerad i ett annat ämne.</w:t>
      </w:r>
    </w:p>
    <w:p w:rsidR="008B3855" w:rsidRDefault="008B3855" w:rsidP="008B3855">
      <w:pPr>
        <w:pStyle w:val="Punktlista"/>
      </w:pPr>
      <w:r>
        <w:t>Krångel med sakkunniga (exempelvis ojämställd sakkunnig</w:t>
      </w:r>
      <w:r w:rsidR="004D7025">
        <w:t xml:space="preserve"> </w:t>
      </w:r>
      <w:r>
        <w:t>grupp eller sakkunniga som avsäger sig uppdraget)</w:t>
      </w:r>
    </w:p>
    <w:p w:rsidR="008B3855" w:rsidRDefault="008B3855" w:rsidP="008B3855">
      <w:pPr>
        <w:pStyle w:val="Punktlista"/>
      </w:pPr>
      <w:r>
        <w:t>Om någon reserverar sig mot förslaget</w:t>
      </w:r>
    </w:p>
    <w:p w:rsidR="00480A7A" w:rsidRDefault="004D6603" w:rsidP="00480A7A">
      <w:pPr>
        <w:pStyle w:val="Brdtext"/>
      </w:pPr>
      <w:sdt>
        <w:sdtPr>
          <w:id w:val="-470594329"/>
          <w:placeholder>
            <w:docPart w:val="A05016D8379D43BBBBE64B958D327986"/>
          </w:placeholder>
          <w:temporary/>
          <w:showingPlcHdr/>
        </w:sdtPr>
        <w:sdtEndPr/>
        <w:sdtContent>
          <w:r w:rsidR="00480A7A">
            <w:rPr>
              <w:rStyle w:val="Platshllartext"/>
            </w:rPr>
            <w:t>Brödtext</w:t>
          </w:r>
        </w:sdtContent>
      </w:sdt>
    </w:p>
    <w:p w:rsidR="008B3855" w:rsidRDefault="008B3855" w:rsidP="008B3855">
      <w:pPr>
        <w:pStyle w:val="Rubrik2"/>
      </w:pPr>
      <w:r>
        <w:t>Övrigt</w:t>
      </w:r>
    </w:p>
    <w:sdt>
      <w:sdtPr>
        <w:id w:val="638004094"/>
        <w:placeholder>
          <w:docPart w:val="15DF7E12A1B14942BFC27EDF2A06030C"/>
        </w:placeholder>
        <w:temporary/>
        <w:showingPlcHdr/>
      </w:sdtPr>
      <w:sdtEndPr/>
      <w:sdtContent>
        <w:p w:rsidR="008B3855" w:rsidRDefault="008B3855" w:rsidP="008B3855">
          <w:pPr>
            <w:pStyle w:val="Brdtext"/>
          </w:pPr>
          <w:r>
            <w:rPr>
              <w:rStyle w:val="Platshllartext"/>
            </w:rPr>
            <w:t>Brödtext</w:t>
          </w:r>
        </w:p>
      </w:sdtContent>
    </w:sdt>
    <w:p w:rsidR="008B3855" w:rsidRDefault="008B3855" w:rsidP="008B3855">
      <w:pPr>
        <w:pStyle w:val="BilagorochExpedieras"/>
      </w:pPr>
      <w:r>
        <w:t>Bilagor</w:t>
      </w:r>
    </w:p>
    <w:p w:rsidR="008B3855" w:rsidRDefault="008B3855" w:rsidP="005942D8">
      <w:pPr>
        <w:pStyle w:val="Bilagelista"/>
      </w:pPr>
      <w:r>
        <w:t>Beslut om befordran.pdf</w:t>
      </w:r>
    </w:p>
    <w:p w:rsidR="008B3855" w:rsidRDefault="008B3855" w:rsidP="008B3855">
      <w:pPr>
        <w:pStyle w:val="Bilagelista"/>
      </w:pPr>
      <w:r>
        <w:t>Protokoll.pdf</w:t>
      </w:r>
    </w:p>
    <w:p w:rsidR="008B3855" w:rsidRDefault="008B3855" w:rsidP="008B3855">
      <w:pPr>
        <w:pStyle w:val="Bilagelista"/>
      </w:pPr>
      <w:r>
        <w:t>Sakkunnigutlåtanden.pdf</w:t>
      </w:r>
    </w:p>
    <w:p w:rsidR="008B3855" w:rsidRDefault="008B3855" w:rsidP="008B3855">
      <w:pPr>
        <w:pStyle w:val="Bilagelista"/>
      </w:pPr>
      <w:r>
        <w:t>Ansökan XX.pdf</w:t>
      </w:r>
    </w:p>
    <w:p w:rsidR="008B3855" w:rsidRDefault="008B3855" w:rsidP="006166B7">
      <w:pPr>
        <w:pStyle w:val="Bilagelista"/>
        <w:numPr>
          <w:ilvl w:val="0"/>
          <w:numId w:val="2"/>
        </w:numPr>
      </w:pPr>
      <w:r>
        <w:t>Anställningsavtal univ lektor.pdf</w:t>
      </w:r>
    </w:p>
    <w:p w:rsidR="008B3855" w:rsidRPr="008B3855" w:rsidRDefault="008B3855" w:rsidP="005942D8">
      <w:pPr>
        <w:pStyle w:val="Bilagelista"/>
        <w:numPr>
          <w:ilvl w:val="0"/>
          <w:numId w:val="2"/>
        </w:numPr>
      </w:pPr>
      <w:r>
        <w:t>Anställningsavtal.pdf</w:t>
      </w:r>
    </w:p>
    <w:p w:rsidR="00980AAE" w:rsidRDefault="00980AAE" w:rsidP="00980AAE">
      <w:pPr>
        <w:pStyle w:val="Litet"/>
        <w:rPr>
          <w:noProof/>
        </w:rPr>
      </w:pPr>
    </w:p>
    <w:p w:rsidR="008B3855" w:rsidRDefault="008B3855" w:rsidP="00980AAE">
      <w:pPr>
        <w:pStyle w:val="Litet"/>
        <w:rPr>
          <w:noProof/>
        </w:rPr>
      </w:pPr>
    </w:p>
    <w:sectPr w:rsidR="008B3855" w:rsidSect="00F20C4E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567" w:right="1021" w:bottom="1304" w:left="3686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603" w:rsidRDefault="004D6603" w:rsidP="004E3EBA">
      <w:pPr>
        <w:spacing w:line="240" w:lineRule="auto"/>
      </w:pPr>
      <w:r>
        <w:separator/>
      </w:r>
    </w:p>
    <w:p w:rsidR="004D6603" w:rsidRDefault="004D6603"/>
    <w:p w:rsidR="004D6603" w:rsidRDefault="004D6603"/>
  </w:endnote>
  <w:endnote w:type="continuationSeparator" w:id="0">
    <w:p w:rsidR="004D6603" w:rsidRDefault="004D6603" w:rsidP="004E3EBA">
      <w:pPr>
        <w:spacing w:line="240" w:lineRule="auto"/>
      </w:pPr>
      <w:r>
        <w:continuationSeparator/>
      </w:r>
    </w:p>
    <w:p w:rsidR="004D6603" w:rsidRDefault="004D6603"/>
    <w:p w:rsidR="004D6603" w:rsidRDefault="004D6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113" w:vertAnchor="page" w:horzAnchor="page" w:tblpX="738" w:tblpY="15565"/>
      <w:tblOverlap w:val="never"/>
      <w:tblW w:w="1280" w:type="pct"/>
      <w:tblCellMar>
        <w:left w:w="0" w:type="dxa"/>
        <w:right w:w="0" w:type="dxa"/>
      </w:tblCellMar>
      <w:tblLook w:val="0620" w:firstRow="1" w:lastRow="0" w:firstColumn="0" w:lastColumn="0" w:noHBand="1" w:noVBand="1"/>
    </w:tblPr>
    <w:tblGrid>
      <w:gridCol w:w="1843"/>
    </w:tblGrid>
    <w:tr w:rsidR="00980AAE" w:rsidTr="00BD7820">
      <w:trPr>
        <w:trHeight w:val="20"/>
      </w:trPr>
      <w:tc>
        <w:tcPr>
          <w:tcW w:w="1843" w:type="dxa"/>
        </w:tcPr>
        <w:p w:rsidR="00980AAE" w:rsidRPr="002B794D" w:rsidRDefault="00980AAE" w:rsidP="00980AAE">
          <w:pPr>
            <w:pStyle w:val="Organisationsnr"/>
            <w:framePr w:wrap="auto" w:vAnchor="margin" w:hAnchor="text" w:xAlign="left" w:yAlign="inline"/>
            <w:rPr>
              <w:rStyle w:val="Fetstil"/>
            </w:rPr>
          </w:pPr>
          <w:r w:rsidRPr="002B794D">
            <w:rPr>
              <w:rStyle w:val="Fetstil"/>
            </w:rPr>
            <w:t>Organisationsnummer:</w:t>
          </w:r>
        </w:p>
      </w:tc>
    </w:tr>
    <w:tr w:rsidR="00980AAE" w:rsidTr="00BD7820">
      <w:trPr>
        <w:trHeight w:val="20"/>
      </w:trPr>
      <w:tc>
        <w:tcPr>
          <w:tcW w:w="1843" w:type="dxa"/>
        </w:tcPr>
        <w:p w:rsidR="00980AAE" w:rsidRDefault="00480A7A" w:rsidP="00980AAE">
          <w:pPr>
            <w:pStyle w:val="Organisationsnr"/>
            <w:framePr w:wrap="auto" w:vAnchor="margin" w:hAnchor="text" w:xAlign="left" w:yAlign="inline"/>
          </w:pPr>
          <w:r>
            <w:t>202100-2932</w:t>
          </w:r>
        </w:p>
      </w:tc>
    </w:tr>
  </w:tbl>
  <w:p w:rsidR="00980AAE" w:rsidRDefault="00980A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603" w:rsidRDefault="004D6603" w:rsidP="004E3EBA">
      <w:pPr>
        <w:spacing w:line="240" w:lineRule="auto"/>
      </w:pPr>
      <w:r>
        <w:separator/>
      </w:r>
    </w:p>
    <w:p w:rsidR="004D6603" w:rsidRDefault="004D6603"/>
    <w:p w:rsidR="004D6603" w:rsidRDefault="004D6603"/>
  </w:footnote>
  <w:footnote w:type="continuationSeparator" w:id="0">
    <w:p w:rsidR="004D6603" w:rsidRDefault="004D6603" w:rsidP="004E3EBA">
      <w:pPr>
        <w:spacing w:line="240" w:lineRule="auto"/>
      </w:pPr>
      <w:r>
        <w:continuationSeparator/>
      </w:r>
    </w:p>
    <w:p w:rsidR="004D6603" w:rsidRDefault="004D6603"/>
    <w:p w:rsidR="004D6603" w:rsidRDefault="004D66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E3" w:rsidRPr="000319FD" w:rsidRDefault="00F879E3" w:rsidP="00764B05">
    <w:pPr>
      <w:pStyle w:val="Kontaktuppgifter"/>
    </w:pPr>
    <w:r w:rsidRPr="000319FD">
      <w:rPr>
        <w:noProof/>
      </w:rPr>
      <w:drawing>
        <wp:inline distT="0" distB="0" distL="0" distR="0" wp14:anchorId="448BC51F" wp14:editId="4116217C">
          <wp:extent cx="1015200" cy="950400"/>
          <wp:effectExtent l="0" t="0" r="0" b="2540"/>
          <wp:docPr id="1" name="Bildobjekt 1" descr="Logotyp för Uppsala universitet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Logotyp för Uppsala universitet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2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9E3" w:rsidRPr="00FB3291" w:rsidRDefault="00F879E3" w:rsidP="00F879E3">
    <w:pPr>
      <w:pStyle w:val="Sidnumrering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(</w:t>
    </w:r>
    <w:fldSimple w:instr=" NUMPAGES \*Arabic ">
      <w:r>
        <w:t>16</w:t>
      </w:r>
    </w:fldSimple>
    <w:r>
      <w:t>)</w:t>
    </w:r>
  </w:p>
  <w:p w:rsidR="00F879E3" w:rsidRDefault="00F879E3" w:rsidP="00BA1DE3">
    <w:pPr>
      <w:pStyle w:val="SidhuvudRubrik"/>
    </w:pPr>
    <w:r>
      <w:t>BESLUT</w:t>
    </w:r>
  </w:p>
  <w:p w:rsidR="00F879E3" w:rsidRPr="00FB3291" w:rsidRDefault="00F879E3" w:rsidP="00372421">
    <w:pPr>
      <w:pStyle w:val="Sidhuvud2avstnd"/>
    </w:pPr>
    <w:r>
      <w:rPr>
        <w:sz w:val="22"/>
      </w:rPr>
      <w:fldChar w:fldCharType="begin"/>
    </w:r>
    <w:r>
      <w:instrText xml:space="preserve"> REF  Datum_Dnr_RSbeslut </w:instrText>
    </w:r>
    <w:r>
      <w:rPr>
        <w:sz w:val="22"/>
      </w:rPr>
      <w:fldChar w:fldCharType="separate"/>
    </w:r>
    <w:r w:rsidR="008B22E5">
      <w:rPr>
        <w:b/>
        <w:bCs/>
        <w:sz w:val="22"/>
      </w:rPr>
      <w:t>Fel! Hittar inte referenskälla.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57" w:vertAnchor="page" w:horzAnchor="page" w:tblpX="6522" w:tblpY="455"/>
      <w:tblOverlap w:val="never"/>
      <w:tblW w:w="0" w:type="auto"/>
      <w:tblLook w:val="0600" w:firstRow="0" w:lastRow="0" w:firstColumn="0" w:lastColumn="0" w:noHBand="1" w:noVBand="1"/>
    </w:tblPr>
    <w:tblGrid>
      <w:gridCol w:w="4706"/>
    </w:tblGrid>
    <w:tr w:rsidR="00693097" w:rsidTr="009A72F9">
      <w:trPr>
        <w:trHeight w:val="397"/>
      </w:trPr>
      <w:tc>
        <w:tcPr>
          <w:tcW w:w="4706" w:type="dxa"/>
        </w:tcPr>
        <w:p w:rsidR="00693097" w:rsidRDefault="00693097" w:rsidP="009A72F9">
          <w:pPr>
            <w:pStyle w:val="Sidnumrering"/>
          </w:pPr>
          <w:r w:rsidRPr="00005FA0">
            <w:fldChar w:fldCharType="begin"/>
          </w:r>
          <w:r w:rsidRPr="00005FA0">
            <w:instrText xml:space="preserve"> PAGE </w:instrText>
          </w:r>
          <w:r w:rsidRPr="00005FA0">
            <w:fldChar w:fldCharType="separate"/>
          </w:r>
          <w:r>
            <w:t>1</w:t>
          </w:r>
          <w:r w:rsidRPr="00005FA0">
            <w:fldChar w:fldCharType="end"/>
          </w:r>
          <w:r w:rsidRPr="00005FA0">
            <w:t>(</w:t>
          </w:r>
          <w:fldSimple w:instr=" NUMPAGES \*Arabic ">
            <w:r>
              <w:t>2</w:t>
            </w:r>
          </w:fldSimple>
          <w:r w:rsidRPr="00005FA0">
            <w:t>)</w:t>
          </w:r>
        </w:p>
      </w:tc>
    </w:tr>
  </w:tbl>
  <w:p w:rsidR="00F879E3" w:rsidRPr="00980AAE" w:rsidRDefault="00F879E3" w:rsidP="006068E3">
    <w:pPr>
      <w:pStyle w:val="Li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27B" w:rsidRPr="00693097" w:rsidRDefault="003C4BF4" w:rsidP="0082627B">
    <w:pPr>
      <w:pStyle w:val="Lite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17C8619" wp14:editId="3F47A004">
          <wp:simplePos x="0" y="0"/>
          <wp:positionH relativeFrom="page">
            <wp:posOffset>472440</wp:posOffset>
          </wp:positionH>
          <wp:positionV relativeFrom="page">
            <wp:posOffset>450215</wp:posOffset>
          </wp:positionV>
          <wp:extent cx="791845" cy="755650"/>
          <wp:effectExtent l="0" t="0" r="8255" b="6350"/>
          <wp:wrapNone/>
          <wp:docPr id="2" name="Bildobjekt 4">
            <a:extLst xmlns:a="http://schemas.openxmlformats.org/drawingml/2006/main">
              <a:ext uri="{FF2B5EF4-FFF2-40B4-BE49-F238E27FC236}">
                <a16:creationId xmlns:a16="http://schemas.microsoft.com/office/drawing/2014/main" id="{9D9470C7-18B7-42A4-8BCB-03E56A0EDC93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4">
                    <a:extLst>
                      <a:ext uri="{FF2B5EF4-FFF2-40B4-BE49-F238E27FC236}">
                        <a16:creationId xmlns:a16="http://schemas.microsoft.com/office/drawing/2014/main" id="{9D9470C7-18B7-42A4-8BCB-03E56A0EDC93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47" t="-474" r="24" b="-474"/>
                  <a:stretch/>
                </pic:blipFill>
                <pic:spPr bwMode="auto">
                  <a:xfrm>
                    <a:off x="0" y="0"/>
                    <a:ext cx="79184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rightFromText="57" w:vertAnchor="page" w:horzAnchor="page" w:tblpX="6522" w:tblpY="455"/>
      <w:tblOverlap w:val="never"/>
      <w:tblW w:w="0" w:type="auto"/>
      <w:tblLook w:val="0600" w:firstRow="0" w:lastRow="0" w:firstColumn="0" w:lastColumn="0" w:noHBand="1" w:noVBand="1"/>
    </w:tblPr>
    <w:tblGrid>
      <w:gridCol w:w="4706"/>
    </w:tblGrid>
    <w:tr w:rsidR="001A4D74" w:rsidTr="009A72F9">
      <w:trPr>
        <w:trHeight w:val="408"/>
      </w:trPr>
      <w:tc>
        <w:tcPr>
          <w:tcW w:w="4706" w:type="dxa"/>
        </w:tcPr>
        <w:p w:rsidR="001A4D74" w:rsidRDefault="001A4D74" w:rsidP="009A72F9">
          <w:pPr>
            <w:pStyle w:val="Sidnumrering"/>
          </w:pPr>
          <w:r w:rsidRPr="00005FA0">
            <w:fldChar w:fldCharType="begin"/>
          </w:r>
          <w:r w:rsidRPr="00005FA0">
            <w:instrText xml:space="preserve"> PAGE </w:instrText>
          </w:r>
          <w:r w:rsidRPr="00005FA0">
            <w:fldChar w:fldCharType="separate"/>
          </w:r>
          <w:r>
            <w:t>1</w:t>
          </w:r>
          <w:r w:rsidRPr="00005FA0">
            <w:fldChar w:fldCharType="end"/>
          </w:r>
          <w:r w:rsidRPr="00005FA0">
            <w:t>(</w:t>
          </w:r>
          <w:fldSimple w:instr=" NUMPAGES \*Arabic ">
            <w:r>
              <w:t>2</w:t>
            </w:r>
          </w:fldSimple>
          <w:r w:rsidRPr="00005FA0">
            <w:t>)</w:t>
          </w:r>
        </w:p>
      </w:tc>
    </w:tr>
  </w:tbl>
  <w:p w:rsidR="001A4D74" w:rsidRPr="00980AAE" w:rsidRDefault="001A4D74" w:rsidP="001A4D74">
    <w:pPr>
      <w:pStyle w:val="Litet"/>
    </w:pPr>
  </w:p>
  <w:p w:rsidR="000412FD" w:rsidRPr="00347F3C" w:rsidRDefault="004D6603" w:rsidP="000412FD">
    <w:pPr>
      <w:pStyle w:val="SidhuvudRubriksid2"/>
    </w:pPr>
    <w:sdt>
      <w:sdtPr>
        <w:id w:val="-1740082158"/>
        <w:lock w:val="contentLocked"/>
        <w:placeholder>
          <w:docPart w:val="C4DE8F478EE84E1E900F360AFC6994F0"/>
        </w:placeholder>
        <w:group/>
      </w:sdtPr>
      <w:sdtEndPr/>
      <w:sdtContent>
        <w:sdt>
          <w:sdtPr>
            <w:id w:val="947981235"/>
            <w:placeholder>
              <w:docPart w:val="B2FAA70752FF4AAB820572FEC3DD7889"/>
            </w:placeholder>
            <w:text/>
          </w:sdtPr>
          <w:sdtEndPr/>
          <w:sdtContent>
            <w:r w:rsidR="0039548D">
              <w:t>PM</w:t>
            </w:r>
          </w:sdtContent>
        </w:sdt>
      </w:sdtContent>
    </w:sdt>
  </w:p>
  <w:p w:rsidR="008B22E5" w:rsidRPr="00FB3291" w:rsidRDefault="000412FD" w:rsidP="008B22E5">
    <w:pPr>
      <w:pStyle w:val="DatumochDnrsid2"/>
    </w:pPr>
    <w:r>
      <w:rPr>
        <w:sz w:val="22"/>
      </w:rPr>
      <w:fldChar w:fldCharType="begin"/>
    </w:r>
    <w:r>
      <w:instrText xml:space="preserve"> REF  Datum_Dnr  \* MERGEFORMAT </w:instrText>
    </w:r>
    <w:r>
      <w:rPr>
        <w:sz w:val="22"/>
      </w:rPr>
      <w:fldChar w:fldCharType="separate"/>
    </w:r>
    <w:sdt>
      <w:sdtPr>
        <w:alias w:val="Datum"/>
        <w:tag w:val="cntDatum"/>
        <w:id w:val="561140506"/>
        <w:placeholder>
          <w:docPart w:val="925F8C46D7574C7B9E4CF6158628C08A"/>
        </w:placeholder>
        <w:showingPlcHdr/>
        <w:date w:fullDate="2021-08-19T00:00:00Z">
          <w:dateFormat w:val="yyyy-MM-dd"/>
          <w:lid w:val="sv-SE"/>
          <w:storeMappedDataAs w:val="dateTime"/>
          <w:calendar w:val="gregorian"/>
        </w:date>
      </w:sdtPr>
      <w:sdtContent>
        <w:r w:rsidR="008B22E5" w:rsidRPr="008670AD">
          <w:rPr>
            <w:rStyle w:val="Platshllartext"/>
          </w:rPr>
          <w:t>Datum</w:t>
        </w:r>
      </w:sdtContent>
    </w:sdt>
  </w:p>
  <w:p w:rsidR="000412FD" w:rsidRPr="00FB3291" w:rsidRDefault="000412FD" w:rsidP="000412FD">
    <w:pPr>
      <w:pStyle w:val="Litet"/>
    </w:pP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E3" w:rsidRDefault="00F879E3" w:rsidP="00F879E3">
    <w:pPr>
      <w:pStyle w:val="Sidnumrering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(</w:t>
    </w:r>
    <w:fldSimple w:instr=" NUMPAGES \*Arabic ">
      <w: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42D47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B86B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4C71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4323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9AFDE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CA5C1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C418B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DAF86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39A05B2"/>
    <w:multiLevelType w:val="multilevel"/>
    <w:tmpl w:val="F48C4E82"/>
    <w:styleLink w:val="lststreck"/>
    <w:lvl w:ilvl="0">
      <w:start w:val="1"/>
      <w:numFmt w:val="none"/>
      <w:pStyle w:val="Strecklista"/>
      <w:lvlText w:val="–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284"/>
      </w:pPr>
      <w:rPr>
        <w:rFonts w:hint="default"/>
      </w:rPr>
    </w:lvl>
  </w:abstractNum>
  <w:abstractNum w:abstractNumId="9" w15:restartNumberingAfterBreak="0">
    <w:nsid w:val="27DE3259"/>
    <w:multiLevelType w:val="multilevel"/>
    <w:tmpl w:val="08F27082"/>
    <w:lvl w:ilvl="0">
      <w:start w:val="2"/>
      <w:numFmt w:val="decimalZero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8001E85"/>
    <w:multiLevelType w:val="multilevel"/>
    <w:tmpl w:val="097AF25C"/>
    <w:styleLink w:val="lstbilagor"/>
    <w:lvl w:ilvl="0">
      <w:start w:val="1"/>
      <w:numFmt w:val="decimalZero"/>
      <w:pStyle w:val="Bilagelista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500BD2"/>
    <w:multiLevelType w:val="multilevel"/>
    <w:tmpl w:val="BF5A8D52"/>
    <w:lvl w:ilvl="0">
      <w:start w:val="2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6240B4"/>
    <w:multiLevelType w:val="multilevel"/>
    <w:tmpl w:val="FF1C6DE0"/>
    <w:styleLink w:val="lstrubnum"/>
    <w:lvl w:ilvl="0">
      <w:start w:val="1"/>
      <w:numFmt w:val="decimal"/>
      <w:pStyle w:val="Rubrik1numrerad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nothing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nothing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nothing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numrerad"/>
      <w:suff w:val="nothing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numrerad"/>
      <w:suff w:val="nothing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numrerad"/>
      <w:suff w:val="nothing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numrerad"/>
      <w:suff w:val="nothing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numrerad"/>
      <w:suff w:val="nothing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DA0582C"/>
    <w:multiLevelType w:val="multilevel"/>
    <w:tmpl w:val="FF1C6DE0"/>
    <w:numStyleLink w:val="lstrubnum"/>
  </w:abstractNum>
  <w:abstractNum w:abstractNumId="14" w15:restartNumberingAfterBreak="0">
    <w:nsid w:val="40176BDA"/>
    <w:multiLevelType w:val="multilevel"/>
    <w:tmpl w:val="CBD073F8"/>
    <w:numStyleLink w:val="lstpkt"/>
  </w:abstractNum>
  <w:abstractNum w:abstractNumId="15" w15:restartNumberingAfterBreak="0">
    <w:nsid w:val="4E612FF3"/>
    <w:multiLevelType w:val="multilevel"/>
    <w:tmpl w:val="42EE0950"/>
    <w:styleLink w:val="lstnum"/>
    <w:lvl w:ilvl="0">
      <w:start w:val="1"/>
      <w:numFmt w:val="decimal"/>
      <w:pStyle w:val="Numreradlista"/>
      <w:lvlText w:val="%1.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284"/>
      </w:pPr>
      <w:rPr>
        <w:rFonts w:hint="default"/>
      </w:rPr>
    </w:lvl>
  </w:abstractNum>
  <w:abstractNum w:abstractNumId="16" w15:restartNumberingAfterBreak="0">
    <w:nsid w:val="65AA78D4"/>
    <w:multiLevelType w:val="multilevel"/>
    <w:tmpl w:val="097AF25C"/>
    <w:numStyleLink w:val="lstbilagor"/>
  </w:abstractNum>
  <w:abstractNum w:abstractNumId="17" w15:restartNumberingAfterBreak="0">
    <w:nsid w:val="72335960"/>
    <w:multiLevelType w:val="multilevel"/>
    <w:tmpl w:val="F48C4E82"/>
    <w:numStyleLink w:val="lststreck"/>
  </w:abstractNum>
  <w:abstractNum w:abstractNumId="18" w15:restartNumberingAfterBreak="0">
    <w:nsid w:val="7B4C72A1"/>
    <w:multiLevelType w:val="multilevel"/>
    <w:tmpl w:val="CBD073F8"/>
    <w:styleLink w:val="lstpkt"/>
    <w:lvl w:ilvl="0">
      <w:start w:val="1"/>
      <w:numFmt w:val="bullet"/>
      <w:pStyle w:val="Punktlista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7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72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086" w:hanging="284"/>
      </w:pPr>
      <w:rPr>
        <w:rFonts w:ascii="Wingdings" w:hAnsi="Wingdings" w:hint="default"/>
      </w:rPr>
    </w:lvl>
  </w:abstractNum>
  <w:abstractNum w:abstractNumId="19" w15:restartNumberingAfterBreak="0">
    <w:nsid w:val="7EE43DCB"/>
    <w:multiLevelType w:val="multilevel"/>
    <w:tmpl w:val="A8183076"/>
    <w:styleLink w:val="Formatmal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9"/>
  </w:num>
  <w:num w:numId="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18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7"/>
  </w:num>
  <w:num w:numId="19">
    <w:abstractNumId w:val="9"/>
  </w:num>
  <w:num w:numId="20">
    <w:abstractNumId w:val="9"/>
  </w:num>
  <w:num w:numId="21">
    <w:abstractNumId w:val="14"/>
  </w:num>
  <w:num w:numId="22">
    <w:abstractNumId w:val="15"/>
  </w:num>
  <w:num w:numId="23">
    <w:abstractNumId w:val="17"/>
  </w:num>
  <w:num w:numId="24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E5"/>
    <w:rsid w:val="00002C39"/>
    <w:rsid w:val="00005FA0"/>
    <w:rsid w:val="00017604"/>
    <w:rsid w:val="00030FB9"/>
    <w:rsid w:val="000319FD"/>
    <w:rsid w:val="0003754B"/>
    <w:rsid w:val="000412FD"/>
    <w:rsid w:val="00041453"/>
    <w:rsid w:val="000430AC"/>
    <w:rsid w:val="00054106"/>
    <w:rsid w:val="00056C4D"/>
    <w:rsid w:val="00062F30"/>
    <w:rsid w:val="00071977"/>
    <w:rsid w:val="000719ED"/>
    <w:rsid w:val="00075406"/>
    <w:rsid w:val="0008583F"/>
    <w:rsid w:val="0009065C"/>
    <w:rsid w:val="00090B6C"/>
    <w:rsid w:val="00091460"/>
    <w:rsid w:val="00092CA3"/>
    <w:rsid w:val="00096FB9"/>
    <w:rsid w:val="000A4BC1"/>
    <w:rsid w:val="000B03FB"/>
    <w:rsid w:val="000B4933"/>
    <w:rsid w:val="000C447D"/>
    <w:rsid w:val="000C5F43"/>
    <w:rsid w:val="000C610C"/>
    <w:rsid w:val="000D1B0E"/>
    <w:rsid w:val="000E23E2"/>
    <w:rsid w:val="000E6C3E"/>
    <w:rsid w:val="000F7042"/>
    <w:rsid w:val="00121FAE"/>
    <w:rsid w:val="001226E6"/>
    <w:rsid w:val="00123BB4"/>
    <w:rsid w:val="00126E48"/>
    <w:rsid w:val="00130A82"/>
    <w:rsid w:val="001366CA"/>
    <w:rsid w:val="00141184"/>
    <w:rsid w:val="001514C0"/>
    <w:rsid w:val="00162E5E"/>
    <w:rsid w:val="00163C83"/>
    <w:rsid w:val="001648B4"/>
    <w:rsid w:val="0016667D"/>
    <w:rsid w:val="00176741"/>
    <w:rsid w:val="0017739F"/>
    <w:rsid w:val="00181C3B"/>
    <w:rsid w:val="00187373"/>
    <w:rsid w:val="001A0030"/>
    <w:rsid w:val="001A4D74"/>
    <w:rsid w:val="001B0011"/>
    <w:rsid w:val="001B0353"/>
    <w:rsid w:val="001B19D2"/>
    <w:rsid w:val="001B51A9"/>
    <w:rsid w:val="001C4B02"/>
    <w:rsid w:val="001C57A6"/>
    <w:rsid w:val="001D33EA"/>
    <w:rsid w:val="001D35D4"/>
    <w:rsid w:val="001D6275"/>
    <w:rsid w:val="001E39DE"/>
    <w:rsid w:val="001F5ED2"/>
    <w:rsid w:val="00207A42"/>
    <w:rsid w:val="002106F9"/>
    <w:rsid w:val="00211CA0"/>
    <w:rsid w:val="00212B9E"/>
    <w:rsid w:val="00214903"/>
    <w:rsid w:val="0021766E"/>
    <w:rsid w:val="00230C28"/>
    <w:rsid w:val="00251338"/>
    <w:rsid w:val="002513D8"/>
    <w:rsid w:val="00251F59"/>
    <w:rsid w:val="00265328"/>
    <w:rsid w:val="002667DF"/>
    <w:rsid w:val="0027160F"/>
    <w:rsid w:val="0027383D"/>
    <w:rsid w:val="0027392C"/>
    <w:rsid w:val="00277389"/>
    <w:rsid w:val="00284FCC"/>
    <w:rsid w:val="00290BA8"/>
    <w:rsid w:val="00290C58"/>
    <w:rsid w:val="00291555"/>
    <w:rsid w:val="00294CB7"/>
    <w:rsid w:val="00296782"/>
    <w:rsid w:val="00296D01"/>
    <w:rsid w:val="002B1C4E"/>
    <w:rsid w:val="002B3778"/>
    <w:rsid w:val="002B4CEA"/>
    <w:rsid w:val="002B5396"/>
    <w:rsid w:val="002B794D"/>
    <w:rsid w:val="002C5FB1"/>
    <w:rsid w:val="002C66B1"/>
    <w:rsid w:val="002D16B7"/>
    <w:rsid w:val="002D21DF"/>
    <w:rsid w:val="002D28E4"/>
    <w:rsid w:val="002D2D20"/>
    <w:rsid w:val="002E17ED"/>
    <w:rsid w:val="002E1D93"/>
    <w:rsid w:val="002E2975"/>
    <w:rsid w:val="002E3156"/>
    <w:rsid w:val="003006DD"/>
    <w:rsid w:val="00307722"/>
    <w:rsid w:val="00310C92"/>
    <w:rsid w:val="003160D1"/>
    <w:rsid w:val="00317E89"/>
    <w:rsid w:val="00327BE7"/>
    <w:rsid w:val="00331554"/>
    <w:rsid w:val="00331A1F"/>
    <w:rsid w:val="003405D3"/>
    <w:rsid w:val="003410D7"/>
    <w:rsid w:val="003431D0"/>
    <w:rsid w:val="00346DC2"/>
    <w:rsid w:val="00347F3C"/>
    <w:rsid w:val="00355B15"/>
    <w:rsid w:val="00356B77"/>
    <w:rsid w:val="00362C96"/>
    <w:rsid w:val="00364A47"/>
    <w:rsid w:val="00366187"/>
    <w:rsid w:val="00366DEC"/>
    <w:rsid w:val="00372421"/>
    <w:rsid w:val="00373849"/>
    <w:rsid w:val="00375A40"/>
    <w:rsid w:val="00382C94"/>
    <w:rsid w:val="00386A4D"/>
    <w:rsid w:val="00387440"/>
    <w:rsid w:val="00392551"/>
    <w:rsid w:val="0039548D"/>
    <w:rsid w:val="00396969"/>
    <w:rsid w:val="003B039C"/>
    <w:rsid w:val="003B165C"/>
    <w:rsid w:val="003C4BF4"/>
    <w:rsid w:val="003C5E41"/>
    <w:rsid w:val="003D246B"/>
    <w:rsid w:val="003D5572"/>
    <w:rsid w:val="003E138F"/>
    <w:rsid w:val="003E26B0"/>
    <w:rsid w:val="003E7945"/>
    <w:rsid w:val="003E7EB8"/>
    <w:rsid w:val="003F66C5"/>
    <w:rsid w:val="003F7D21"/>
    <w:rsid w:val="00415E90"/>
    <w:rsid w:val="00423761"/>
    <w:rsid w:val="00433A1F"/>
    <w:rsid w:val="00435DBC"/>
    <w:rsid w:val="004367A3"/>
    <w:rsid w:val="00451944"/>
    <w:rsid w:val="00451F49"/>
    <w:rsid w:val="00462210"/>
    <w:rsid w:val="00464842"/>
    <w:rsid w:val="00480A7A"/>
    <w:rsid w:val="00485F51"/>
    <w:rsid w:val="004905A7"/>
    <w:rsid w:val="0049796A"/>
    <w:rsid w:val="004B4D22"/>
    <w:rsid w:val="004B51AD"/>
    <w:rsid w:val="004B5222"/>
    <w:rsid w:val="004C3330"/>
    <w:rsid w:val="004D36B4"/>
    <w:rsid w:val="004D5F18"/>
    <w:rsid w:val="004D6603"/>
    <w:rsid w:val="004D7025"/>
    <w:rsid w:val="004D72FE"/>
    <w:rsid w:val="004E3EBA"/>
    <w:rsid w:val="004E5479"/>
    <w:rsid w:val="004F02C4"/>
    <w:rsid w:val="004F23DB"/>
    <w:rsid w:val="004F55FE"/>
    <w:rsid w:val="005030B5"/>
    <w:rsid w:val="00505F6D"/>
    <w:rsid w:val="005115E7"/>
    <w:rsid w:val="00511B42"/>
    <w:rsid w:val="00521655"/>
    <w:rsid w:val="005363B0"/>
    <w:rsid w:val="00536C2D"/>
    <w:rsid w:val="00536FFB"/>
    <w:rsid w:val="0053748B"/>
    <w:rsid w:val="00540C3E"/>
    <w:rsid w:val="00543B53"/>
    <w:rsid w:val="00544CA7"/>
    <w:rsid w:val="00551854"/>
    <w:rsid w:val="005529A4"/>
    <w:rsid w:val="00554039"/>
    <w:rsid w:val="00557F9D"/>
    <w:rsid w:val="0056183D"/>
    <w:rsid w:val="00562FB2"/>
    <w:rsid w:val="00566F6B"/>
    <w:rsid w:val="00567924"/>
    <w:rsid w:val="00583FF0"/>
    <w:rsid w:val="00590935"/>
    <w:rsid w:val="005942D8"/>
    <w:rsid w:val="005B1CB1"/>
    <w:rsid w:val="005B76E3"/>
    <w:rsid w:val="005B7921"/>
    <w:rsid w:val="005C1249"/>
    <w:rsid w:val="005C3BD8"/>
    <w:rsid w:val="005C42BB"/>
    <w:rsid w:val="005D1EFC"/>
    <w:rsid w:val="005D2431"/>
    <w:rsid w:val="005E54D8"/>
    <w:rsid w:val="006015BA"/>
    <w:rsid w:val="006068E3"/>
    <w:rsid w:val="006111EB"/>
    <w:rsid w:val="006129A7"/>
    <w:rsid w:val="006166B7"/>
    <w:rsid w:val="00622D91"/>
    <w:rsid w:val="006252C9"/>
    <w:rsid w:val="006264FD"/>
    <w:rsid w:val="006301A2"/>
    <w:rsid w:val="0063308E"/>
    <w:rsid w:val="00642C20"/>
    <w:rsid w:val="00643352"/>
    <w:rsid w:val="00643463"/>
    <w:rsid w:val="00656E58"/>
    <w:rsid w:val="0066064C"/>
    <w:rsid w:val="00663FA5"/>
    <w:rsid w:val="00665255"/>
    <w:rsid w:val="006769C2"/>
    <w:rsid w:val="0068108C"/>
    <w:rsid w:val="00682CD8"/>
    <w:rsid w:val="00693097"/>
    <w:rsid w:val="006A0747"/>
    <w:rsid w:val="006A0AAA"/>
    <w:rsid w:val="006A4566"/>
    <w:rsid w:val="006A7840"/>
    <w:rsid w:val="006B646C"/>
    <w:rsid w:val="006B7BAC"/>
    <w:rsid w:val="006C339E"/>
    <w:rsid w:val="006C4E63"/>
    <w:rsid w:val="006C52B9"/>
    <w:rsid w:val="006C69EE"/>
    <w:rsid w:val="006D74C5"/>
    <w:rsid w:val="006D798F"/>
    <w:rsid w:val="006D7B92"/>
    <w:rsid w:val="006E44BB"/>
    <w:rsid w:val="006E5298"/>
    <w:rsid w:val="006E687F"/>
    <w:rsid w:val="006E72CB"/>
    <w:rsid w:val="006F1328"/>
    <w:rsid w:val="006F1F19"/>
    <w:rsid w:val="006F27FE"/>
    <w:rsid w:val="00702326"/>
    <w:rsid w:val="00704136"/>
    <w:rsid w:val="00715724"/>
    <w:rsid w:val="00720214"/>
    <w:rsid w:val="007261CA"/>
    <w:rsid w:val="007359E2"/>
    <w:rsid w:val="00746474"/>
    <w:rsid w:val="00746CF8"/>
    <w:rsid w:val="00752336"/>
    <w:rsid w:val="00757905"/>
    <w:rsid w:val="007647E2"/>
    <w:rsid w:val="00764B05"/>
    <w:rsid w:val="00765F60"/>
    <w:rsid w:val="007662D3"/>
    <w:rsid w:val="00773B5A"/>
    <w:rsid w:val="00775B37"/>
    <w:rsid w:val="00784166"/>
    <w:rsid w:val="007862CE"/>
    <w:rsid w:val="007866AE"/>
    <w:rsid w:val="00797704"/>
    <w:rsid w:val="007A1F5B"/>
    <w:rsid w:val="007B2AC4"/>
    <w:rsid w:val="007B5CD7"/>
    <w:rsid w:val="007C1C16"/>
    <w:rsid w:val="007C3DDD"/>
    <w:rsid w:val="007C489F"/>
    <w:rsid w:val="007C5228"/>
    <w:rsid w:val="007D70E0"/>
    <w:rsid w:val="007D79BF"/>
    <w:rsid w:val="007E018C"/>
    <w:rsid w:val="007E3FD6"/>
    <w:rsid w:val="007E7699"/>
    <w:rsid w:val="007F0B9F"/>
    <w:rsid w:val="007F2708"/>
    <w:rsid w:val="00800E19"/>
    <w:rsid w:val="00800FE5"/>
    <w:rsid w:val="00824E80"/>
    <w:rsid w:val="0082627B"/>
    <w:rsid w:val="00832ADE"/>
    <w:rsid w:val="00832BA2"/>
    <w:rsid w:val="00832ED0"/>
    <w:rsid w:val="008431EC"/>
    <w:rsid w:val="008509CC"/>
    <w:rsid w:val="008577CF"/>
    <w:rsid w:val="00860725"/>
    <w:rsid w:val="00862DD8"/>
    <w:rsid w:val="00871397"/>
    <w:rsid w:val="00885608"/>
    <w:rsid w:val="00892A49"/>
    <w:rsid w:val="008A3E47"/>
    <w:rsid w:val="008A432C"/>
    <w:rsid w:val="008A5C8E"/>
    <w:rsid w:val="008B22E5"/>
    <w:rsid w:val="008B3855"/>
    <w:rsid w:val="008C2642"/>
    <w:rsid w:val="008C4BD2"/>
    <w:rsid w:val="008D30C7"/>
    <w:rsid w:val="008D5588"/>
    <w:rsid w:val="008E32B5"/>
    <w:rsid w:val="008E4C54"/>
    <w:rsid w:val="008E6591"/>
    <w:rsid w:val="008F7CA4"/>
    <w:rsid w:val="009006A3"/>
    <w:rsid w:val="00903599"/>
    <w:rsid w:val="00905ECA"/>
    <w:rsid w:val="00914CED"/>
    <w:rsid w:val="00915293"/>
    <w:rsid w:val="0092698D"/>
    <w:rsid w:val="00933976"/>
    <w:rsid w:val="00945B8D"/>
    <w:rsid w:val="00951DDE"/>
    <w:rsid w:val="00952EC8"/>
    <w:rsid w:val="00957212"/>
    <w:rsid w:val="00957D25"/>
    <w:rsid w:val="00975F5B"/>
    <w:rsid w:val="009806B9"/>
    <w:rsid w:val="00980AAE"/>
    <w:rsid w:val="009944E3"/>
    <w:rsid w:val="00994940"/>
    <w:rsid w:val="009A04AA"/>
    <w:rsid w:val="009A3684"/>
    <w:rsid w:val="009A72F9"/>
    <w:rsid w:val="009B6B84"/>
    <w:rsid w:val="009B7A86"/>
    <w:rsid w:val="009D25A8"/>
    <w:rsid w:val="009D2B20"/>
    <w:rsid w:val="009D2C68"/>
    <w:rsid w:val="009E1661"/>
    <w:rsid w:val="009E31A6"/>
    <w:rsid w:val="009E4B69"/>
    <w:rsid w:val="009E5216"/>
    <w:rsid w:val="009F3B08"/>
    <w:rsid w:val="00A0473A"/>
    <w:rsid w:val="00A16240"/>
    <w:rsid w:val="00A27917"/>
    <w:rsid w:val="00A31D77"/>
    <w:rsid w:val="00A33DE3"/>
    <w:rsid w:val="00A37D61"/>
    <w:rsid w:val="00A52DB9"/>
    <w:rsid w:val="00A555ED"/>
    <w:rsid w:val="00A60ECB"/>
    <w:rsid w:val="00A6496F"/>
    <w:rsid w:val="00A86179"/>
    <w:rsid w:val="00A97798"/>
    <w:rsid w:val="00AA18A9"/>
    <w:rsid w:val="00AA1B29"/>
    <w:rsid w:val="00AB0BE9"/>
    <w:rsid w:val="00AB2064"/>
    <w:rsid w:val="00AC560C"/>
    <w:rsid w:val="00AD2599"/>
    <w:rsid w:val="00AD6AA1"/>
    <w:rsid w:val="00AE1222"/>
    <w:rsid w:val="00AF0106"/>
    <w:rsid w:val="00AF326B"/>
    <w:rsid w:val="00AF5200"/>
    <w:rsid w:val="00AF5F39"/>
    <w:rsid w:val="00AF69A0"/>
    <w:rsid w:val="00B00BEA"/>
    <w:rsid w:val="00B018A9"/>
    <w:rsid w:val="00B01D50"/>
    <w:rsid w:val="00B052EC"/>
    <w:rsid w:val="00B07214"/>
    <w:rsid w:val="00B10D5B"/>
    <w:rsid w:val="00B112A3"/>
    <w:rsid w:val="00B16E44"/>
    <w:rsid w:val="00B22FC8"/>
    <w:rsid w:val="00B30418"/>
    <w:rsid w:val="00B447F6"/>
    <w:rsid w:val="00B601AF"/>
    <w:rsid w:val="00B6303F"/>
    <w:rsid w:val="00B70745"/>
    <w:rsid w:val="00B72599"/>
    <w:rsid w:val="00B73603"/>
    <w:rsid w:val="00B75DDF"/>
    <w:rsid w:val="00B77904"/>
    <w:rsid w:val="00BA1DE3"/>
    <w:rsid w:val="00BA499F"/>
    <w:rsid w:val="00BA691D"/>
    <w:rsid w:val="00BC4D11"/>
    <w:rsid w:val="00BD15C0"/>
    <w:rsid w:val="00BD762C"/>
    <w:rsid w:val="00BE52C6"/>
    <w:rsid w:val="00BE7216"/>
    <w:rsid w:val="00BF0522"/>
    <w:rsid w:val="00BF259F"/>
    <w:rsid w:val="00BF4881"/>
    <w:rsid w:val="00BF7AB3"/>
    <w:rsid w:val="00C00383"/>
    <w:rsid w:val="00C007D1"/>
    <w:rsid w:val="00C01CB8"/>
    <w:rsid w:val="00C03E1E"/>
    <w:rsid w:val="00C04FE6"/>
    <w:rsid w:val="00C163EC"/>
    <w:rsid w:val="00C17D99"/>
    <w:rsid w:val="00C2771D"/>
    <w:rsid w:val="00C3468D"/>
    <w:rsid w:val="00C3552B"/>
    <w:rsid w:val="00C36019"/>
    <w:rsid w:val="00C40188"/>
    <w:rsid w:val="00C4295A"/>
    <w:rsid w:val="00C43388"/>
    <w:rsid w:val="00C43717"/>
    <w:rsid w:val="00C553F7"/>
    <w:rsid w:val="00C612CD"/>
    <w:rsid w:val="00C635FF"/>
    <w:rsid w:val="00C7206E"/>
    <w:rsid w:val="00C7420A"/>
    <w:rsid w:val="00C748F1"/>
    <w:rsid w:val="00C75E0B"/>
    <w:rsid w:val="00C813FD"/>
    <w:rsid w:val="00C827ED"/>
    <w:rsid w:val="00C84CCE"/>
    <w:rsid w:val="00C864B7"/>
    <w:rsid w:val="00C86BA3"/>
    <w:rsid w:val="00CA1E5A"/>
    <w:rsid w:val="00CB5D5D"/>
    <w:rsid w:val="00CB5EB3"/>
    <w:rsid w:val="00CC1680"/>
    <w:rsid w:val="00CC79B2"/>
    <w:rsid w:val="00CD7CAA"/>
    <w:rsid w:val="00CE0548"/>
    <w:rsid w:val="00CE1C8F"/>
    <w:rsid w:val="00CE5D5B"/>
    <w:rsid w:val="00CE6E5B"/>
    <w:rsid w:val="00CF5BD3"/>
    <w:rsid w:val="00D01E24"/>
    <w:rsid w:val="00D0292A"/>
    <w:rsid w:val="00D036BB"/>
    <w:rsid w:val="00D045E4"/>
    <w:rsid w:val="00D06E4D"/>
    <w:rsid w:val="00D135BE"/>
    <w:rsid w:val="00D20DA9"/>
    <w:rsid w:val="00D23D38"/>
    <w:rsid w:val="00D244CA"/>
    <w:rsid w:val="00D25C7D"/>
    <w:rsid w:val="00D33C4B"/>
    <w:rsid w:val="00D37B83"/>
    <w:rsid w:val="00D51E28"/>
    <w:rsid w:val="00D55971"/>
    <w:rsid w:val="00D5690F"/>
    <w:rsid w:val="00D77256"/>
    <w:rsid w:val="00D834E8"/>
    <w:rsid w:val="00D9026E"/>
    <w:rsid w:val="00D96A4C"/>
    <w:rsid w:val="00DA7843"/>
    <w:rsid w:val="00DB3720"/>
    <w:rsid w:val="00DC20C9"/>
    <w:rsid w:val="00DC5900"/>
    <w:rsid w:val="00DC6683"/>
    <w:rsid w:val="00DC68A7"/>
    <w:rsid w:val="00DE01B7"/>
    <w:rsid w:val="00DE6D56"/>
    <w:rsid w:val="00DF0301"/>
    <w:rsid w:val="00E0394A"/>
    <w:rsid w:val="00E0701F"/>
    <w:rsid w:val="00E172E6"/>
    <w:rsid w:val="00E17930"/>
    <w:rsid w:val="00E27614"/>
    <w:rsid w:val="00E36A95"/>
    <w:rsid w:val="00E42479"/>
    <w:rsid w:val="00E42600"/>
    <w:rsid w:val="00E43BAE"/>
    <w:rsid w:val="00E47C8D"/>
    <w:rsid w:val="00E55FD8"/>
    <w:rsid w:val="00E57969"/>
    <w:rsid w:val="00E60E9E"/>
    <w:rsid w:val="00E634AE"/>
    <w:rsid w:val="00E67126"/>
    <w:rsid w:val="00E70059"/>
    <w:rsid w:val="00E80935"/>
    <w:rsid w:val="00E85C74"/>
    <w:rsid w:val="00E8719A"/>
    <w:rsid w:val="00E9143B"/>
    <w:rsid w:val="00E91D3B"/>
    <w:rsid w:val="00EB1E3F"/>
    <w:rsid w:val="00EB31DD"/>
    <w:rsid w:val="00EB3478"/>
    <w:rsid w:val="00EC0AEF"/>
    <w:rsid w:val="00EC1368"/>
    <w:rsid w:val="00EC4977"/>
    <w:rsid w:val="00EC5E78"/>
    <w:rsid w:val="00ED5391"/>
    <w:rsid w:val="00ED78CD"/>
    <w:rsid w:val="00EE0BF9"/>
    <w:rsid w:val="00EF20D8"/>
    <w:rsid w:val="00EF3D21"/>
    <w:rsid w:val="00F14452"/>
    <w:rsid w:val="00F20C4E"/>
    <w:rsid w:val="00F2181E"/>
    <w:rsid w:val="00F36B51"/>
    <w:rsid w:val="00F36D40"/>
    <w:rsid w:val="00F4369B"/>
    <w:rsid w:val="00F47D3C"/>
    <w:rsid w:val="00F51D79"/>
    <w:rsid w:val="00F56403"/>
    <w:rsid w:val="00F63377"/>
    <w:rsid w:val="00F639D4"/>
    <w:rsid w:val="00F66346"/>
    <w:rsid w:val="00F8169E"/>
    <w:rsid w:val="00F8195E"/>
    <w:rsid w:val="00F841EA"/>
    <w:rsid w:val="00F84AFA"/>
    <w:rsid w:val="00F879E3"/>
    <w:rsid w:val="00F922DE"/>
    <w:rsid w:val="00F94862"/>
    <w:rsid w:val="00F965B9"/>
    <w:rsid w:val="00FA1967"/>
    <w:rsid w:val="00FA1EC6"/>
    <w:rsid w:val="00FB224D"/>
    <w:rsid w:val="00FB2D70"/>
    <w:rsid w:val="00FB3279"/>
    <w:rsid w:val="00FB3291"/>
    <w:rsid w:val="00FC5A34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E2896E"/>
  <w15:chartTrackingRefBased/>
  <w15:docId w15:val="{A5D63390-DEBB-4348-9660-9A073B2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8" w:unhideWhenUsed="1"/>
    <w:lsdException w:name="toc 2" w:semiHidden="1" w:uiPriority="38" w:unhideWhenUsed="1"/>
    <w:lsdException w:name="toc 3" w:semiHidden="1" w:uiPriority="38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2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semiHidden="1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29" w:qFormat="1"/>
    <w:lsdException w:name="Quote" w:semiHidden="1" w:uiPriority="29" w:qFormat="1"/>
    <w:lsdException w:name="Intense Quote" w:semiHidden="1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29" w:qFormat="1"/>
    <w:lsdException w:name="Intense Reference" w:semiHidden="1" w:uiPriority="29" w:qFormat="1"/>
    <w:lsdException w:name="Book Title" w:semiHidden="1" w:uiPriority="29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FB9"/>
    <w:pPr>
      <w:spacing w:after="0"/>
    </w:pPr>
  </w:style>
  <w:style w:type="paragraph" w:styleId="Rubrik1">
    <w:name w:val="heading 1"/>
    <w:basedOn w:val="Normal"/>
    <w:next w:val="Brdtext"/>
    <w:link w:val="Rubrik1Char"/>
    <w:uiPriority w:val="9"/>
    <w:qFormat/>
    <w:rsid w:val="00030FB9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030FB9"/>
    <w:pPr>
      <w:keepNext/>
      <w:keepLines/>
      <w:spacing w:before="280" w:after="40"/>
      <w:outlineLvl w:val="1"/>
    </w:pPr>
    <w:rPr>
      <w:rFonts w:asciiTheme="majorHAnsi" w:eastAsiaTheme="majorEastAsia" w:hAnsiTheme="majorHAnsi" w:cstheme="majorBidi"/>
      <w:sz w:val="27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030FB9"/>
    <w:pPr>
      <w:keepNext/>
      <w:keepLines/>
      <w:spacing w:before="280" w:after="40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Brdtext"/>
    <w:link w:val="Rubrik4Char"/>
    <w:uiPriority w:val="9"/>
    <w:qFormat/>
    <w:rsid w:val="00030FB9"/>
    <w:pPr>
      <w:keepNext/>
      <w:keepLines/>
      <w:spacing w:before="280" w:after="40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unhideWhenUsed/>
    <w:rsid w:val="00554039"/>
    <w:pPr>
      <w:keepNext/>
      <w:keepLines/>
      <w:spacing w:before="280" w:after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unhideWhenUsed/>
    <w:rsid w:val="00554039"/>
    <w:pPr>
      <w:keepNext/>
      <w:keepLines/>
      <w:spacing w:before="280" w:after="40"/>
      <w:outlineLvl w:val="5"/>
    </w:pPr>
    <w:rPr>
      <w:rFonts w:eastAsiaTheme="majorEastAsia" w:cstheme="majorBidi"/>
      <w:b/>
      <w:sz w:val="20"/>
    </w:rPr>
  </w:style>
  <w:style w:type="paragraph" w:styleId="Rubrik7">
    <w:name w:val="heading 7"/>
    <w:basedOn w:val="Normal"/>
    <w:next w:val="Brdtext"/>
    <w:link w:val="Rubrik7Char"/>
    <w:uiPriority w:val="9"/>
    <w:unhideWhenUsed/>
    <w:rsid w:val="00554039"/>
    <w:pPr>
      <w:keepNext/>
      <w:keepLines/>
      <w:spacing w:before="280" w:after="40"/>
      <w:outlineLvl w:val="6"/>
    </w:pPr>
    <w:rPr>
      <w:rFonts w:eastAsiaTheme="majorEastAsia" w:cstheme="majorBidi"/>
      <w:iCs/>
      <w:sz w:val="20"/>
      <w:u w:val="single"/>
    </w:rPr>
  </w:style>
  <w:style w:type="paragraph" w:styleId="Rubrik8">
    <w:name w:val="heading 8"/>
    <w:basedOn w:val="Normal"/>
    <w:next w:val="Brdtext"/>
    <w:link w:val="Rubrik8Char"/>
    <w:uiPriority w:val="9"/>
    <w:unhideWhenUsed/>
    <w:rsid w:val="00554039"/>
    <w:pPr>
      <w:keepNext/>
      <w:keepLines/>
      <w:spacing w:before="280" w:after="40"/>
      <w:outlineLvl w:val="7"/>
    </w:pPr>
    <w:rPr>
      <w:rFonts w:eastAsiaTheme="majorEastAsia" w:cstheme="majorBidi"/>
      <w:b/>
      <w:color w:val="272727" w:themeColor="text1" w:themeTint="D8"/>
      <w:sz w:val="19"/>
      <w:szCs w:val="21"/>
    </w:rPr>
  </w:style>
  <w:style w:type="paragraph" w:styleId="Rubrik9">
    <w:name w:val="heading 9"/>
    <w:basedOn w:val="Normal"/>
    <w:next w:val="Brdtext"/>
    <w:link w:val="Rubrik9Char"/>
    <w:uiPriority w:val="9"/>
    <w:unhideWhenUsed/>
    <w:rsid w:val="00554039"/>
    <w:pPr>
      <w:keepNext/>
      <w:keepLines/>
      <w:spacing w:before="280" w:after="40"/>
      <w:outlineLvl w:val="8"/>
    </w:pPr>
    <w:rPr>
      <w:rFonts w:eastAsiaTheme="majorEastAsia" w:cstheme="majorBidi"/>
      <w:b/>
      <w:i/>
      <w:iCs/>
      <w:color w:val="272727" w:themeColor="text1" w:themeTint="D8"/>
      <w:sz w:val="19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30FB9"/>
    <w:rPr>
      <w:rFonts w:asciiTheme="majorHAnsi" w:eastAsiaTheme="majorEastAsia" w:hAnsiTheme="majorHAnsi" w:cstheme="majorBidi"/>
      <w:sz w:val="32"/>
      <w:szCs w:val="32"/>
    </w:rPr>
  </w:style>
  <w:style w:type="paragraph" w:styleId="Sidhuvud">
    <w:name w:val="header"/>
    <w:basedOn w:val="Normal"/>
    <w:link w:val="SidhuvudChar"/>
    <w:uiPriority w:val="99"/>
    <w:rsid w:val="00554039"/>
    <w:pPr>
      <w:tabs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4039"/>
    <w:rPr>
      <w:sz w:val="21"/>
    </w:rPr>
  </w:style>
  <w:style w:type="paragraph" w:styleId="Sidfot">
    <w:name w:val="footer"/>
    <w:basedOn w:val="Normal"/>
    <w:link w:val="SidfotChar"/>
    <w:uiPriority w:val="99"/>
    <w:rsid w:val="00554039"/>
    <w:pPr>
      <w:tabs>
        <w:tab w:val="center" w:pos="4536"/>
        <w:tab w:val="right" w:pos="9072"/>
      </w:tabs>
      <w:spacing w:before="160" w:line="240" w:lineRule="auto"/>
      <w:jc w:val="right"/>
    </w:pPr>
    <w:rPr>
      <w:rFonts w:asciiTheme="majorHAnsi" w:hAnsiTheme="majorHAnsi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54039"/>
    <w:rPr>
      <w:rFonts w:asciiTheme="majorHAnsi" w:hAnsiTheme="majorHAnsi"/>
      <w:noProof/>
      <w:sz w:val="14"/>
    </w:rPr>
  </w:style>
  <w:style w:type="table" w:styleId="Tabellrutnt">
    <w:name w:val="Table Grid"/>
    <w:basedOn w:val="Normaltabell"/>
    <w:uiPriority w:val="39"/>
    <w:rsid w:val="0055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54039"/>
    <w:rPr>
      <w:color w:val="auto"/>
      <w:bdr w:val="none" w:sz="0" w:space="0" w:color="auto"/>
      <w:shd w:val="clear" w:color="auto" w:fill="E7E6EA"/>
    </w:rPr>
  </w:style>
  <w:style w:type="character" w:styleId="Hyperlnk">
    <w:name w:val="Hyperlink"/>
    <w:basedOn w:val="Standardstycketeckensnitt"/>
    <w:uiPriority w:val="99"/>
    <w:rsid w:val="00554039"/>
    <w:rPr>
      <w:color w:val="0000FF"/>
      <w:u w:val="single"/>
    </w:rPr>
  </w:style>
  <w:style w:type="paragraph" w:styleId="Underrubrik">
    <w:name w:val="Subtitle"/>
    <w:basedOn w:val="Normal"/>
    <w:link w:val="UnderrubrikChar"/>
    <w:uiPriority w:val="20"/>
    <w:rsid w:val="00554039"/>
    <w:pPr>
      <w:numPr>
        <w:ilvl w:val="1"/>
      </w:numPr>
      <w:spacing w:line="240" w:lineRule="auto"/>
    </w:pPr>
    <w:rPr>
      <w:rFonts w:asciiTheme="majorHAnsi" w:eastAsiaTheme="minorEastAsia" w:hAnsiTheme="majorHAnsi"/>
      <w:sz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030FB9"/>
    <w:rPr>
      <w:rFonts w:asciiTheme="majorHAnsi" w:eastAsiaTheme="majorEastAsia" w:hAnsiTheme="majorHAnsi" w:cstheme="majorBidi"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30FB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30FB9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554039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rsid w:val="00554039"/>
    <w:rPr>
      <w:rFonts w:eastAsiaTheme="majorEastAsia" w:cstheme="majorBidi"/>
      <w:b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rsid w:val="00554039"/>
    <w:rPr>
      <w:rFonts w:eastAsiaTheme="majorEastAsia" w:cstheme="majorBidi"/>
      <w:iCs/>
      <w:sz w:val="20"/>
      <w:u w:val="single"/>
    </w:rPr>
  </w:style>
  <w:style w:type="character" w:customStyle="1" w:styleId="UnderrubrikChar">
    <w:name w:val="Underrubrik Char"/>
    <w:basedOn w:val="Standardstycketeckensnitt"/>
    <w:link w:val="Underrubrik"/>
    <w:uiPriority w:val="20"/>
    <w:rsid w:val="00554039"/>
    <w:rPr>
      <w:rFonts w:asciiTheme="majorHAnsi" w:eastAsiaTheme="minorEastAsia" w:hAnsiTheme="majorHAnsi"/>
      <w:sz w:val="40"/>
    </w:rPr>
  </w:style>
  <w:style w:type="paragraph" w:customStyle="1" w:styleId="Kontaktuppgifter">
    <w:name w:val="Kontaktuppgifter"/>
    <w:basedOn w:val="Normal"/>
    <w:uiPriority w:val="19"/>
    <w:rsid w:val="00554039"/>
    <w:pPr>
      <w:spacing w:line="276" w:lineRule="auto"/>
    </w:pPr>
    <w:rPr>
      <w:rFonts w:asciiTheme="majorHAnsi" w:hAnsiTheme="majorHAnsi"/>
      <w:sz w:val="15"/>
    </w:rPr>
  </w:style>
  <w:style w:type="paragraph" w:styleId="Ingetavstnd">
    <w:name w:val="No Spacing"/>
    <w:uiPriority w:val="99"/>
    <w:rsid w:val="00554039"/>
    <w:pPr>
      <w:spacing w:after="0"/>
    </w:pPr>
  </w:style>
  <w:style w:type="paragraph" w:customStyle="1" w:styleId="Litet">
    <w:name w:val="Litet"/>
    <w:basedOn w:val="Ingetavstnd"/>
    <w:uiPriority w:val="99"/>
    <w:rsid w:val="00554039"/>
    <w:pPr>
      <w:spacing w:line="240" w:lineRule="auto"/>
    </w:pPr>
    <w:rPr>
      <w:sz w:val="2"/>
    </w:rPr>
  </w:style>
  <w:style w:type="paragraph" w:customStyle="1" w:styleId="SidhuvudRubrik">
    <w:name w:val="Sidhuvud Rubrik"/>
    <w:next w:val="DatumochDnr"/>
    <w:uiPriority w:val="99"/>
    <w:rsid w:val="00554039"/>
    <w:pPr>
      <w:spacing w:after="120" w:line="240" w:lineRule="auto"/>
      <w:outlineLvl w:val="0"/>
    </w:pPr>
    <w:rPr>
      <w:rFonts w:asciiTheme="majorHAnsi" w:hAnsiTheme="majorHAnsi"/>
      <w:b/>
      <w:noProof/>
      <w:lang w:eastAsia="sv-SE"/>
    </w:rPr>
  </w:style>
  <w:style w:type="paragraph" w:styleId="Rubrik">
    <w:name w:val="Title"/>
    <w:basedOn w:val="Normal"/>
    <w:link w:val="RubrikChar"/>
    <w:uiPriority w:val="20"/>
    <w:rsid w:val="0055403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20"/>
    <w:rsid w:val="00554039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numbering" w:customStyle="1" w:styleId="lstnum">
    <w:name w:val="lst num"/>
    <w:uiPriority w:val="99"/>
    <w:rsid w:val="00554039"/>
    <w:pPr>
      <w:numPr>
        <w:numId w:val="4"/>
      </w:numPr>
    </w:pPr>
  </w:style>
  <w:style w:type="paragraph" w:customStyle="1" w:styleId="Mottagare">
    <w:name w:val="Mottagare"/>
    <w:basedOn w:val="Normal"/>
    <w:uiPriority w:val="17"/>
    <w:qFormat/>
    <w:rsid w:val="00030FB9"/>
    <w:pPr>
      <w:spacing w:after="900"/>
      <w:ind w:left="2892"/>
      <w:contextualSpacing/>
    </w:pPr>
  </w:style>
  <w:style w:type="paragraph" w:customStyle="1" w:styleId="Sidhuvud2avstnd">
    <w:name w:val="Sidhuvud 2 avstånd"/>
    <w:basedOn w:val="Sidhuvud"/>
    <w:uiPriority w:val="99"/>
    <w:rsid w:val="00554039"/>
    <w:pPr>
      <w:spacing w:after="320"/>
      <w:ind w:left="2693"/>
      <w:jc w:val="right"/>
    </w:pPr>
    <w:rPr>
      <w:sz w:val="4"/>
    </w:rPr>
  </w:style>
  <w:style w:type="table" w:styleId="Oformateradtabell5">
    <w:name w:val="Plain Table 5"/>
    <w:basedOn w:val="Normaltabell"/>
    <w:uiPriority w:val="45"/>
    <w:rsid w:val="005540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rdtext">
    <w:name w:val="Body Text"/>
    <w:basedOn w:val="Normal"/>
    <w:link w:val="BrdtextChar"/>
    <w:qFormat/>
    <w:rsid w:val="00030FB9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30FB9"/>
    <w:rPr>
      <w:sz w:val="24"/>
    </w:rPr>
  </w:style>
  <w:style w:type="paragraph" w:customStyle="1" w:styleId="Kontaktuppgifterrubrik">
    <w:name w:val="Kontaktuppgifter rubrik"/>
    <w:basedOn w:val="Normal"/>
    <w:next w:val="Kontaktuppgifter"/>
    <w:uiPriority w:val="19"/>
    <w:rsid w:val="00554039"/>
    <w:pPr>
      <w:framePr w:wrap="around" w:vAnchor="page" w:hAnchor="page" w:x="738" w:y="2042"/>
      <w:spacing w:before="80" w:line="276" w:lineRule="auto"/>
    </w:pPr>
    <w:rPr>
      <w:rFonts w:asciiTheme="majorHAnsi" w:hAnsiTheme="majorHAnsi"/>
      <w:b/>
      <w:sz w:val="15"/>
    </w:rPr>
  </w:style>
  <w:style w:type="paragraph" w:customStyle="1" w:styleId="Logotyp-dokumentmallar">
    <w:name w:val="Logotyp - dokumentmallar"/>
    <w:basedOn w:val="Normal"/>
    <w:uiPriority w:val="99"/>
    <w:rsid w:val="00554039"/>
    <w:pPr>
      <w:spacing w:after="600" w:line="240" w:lineRule="auto"/>
    </w:pPr>
    <w:rPr>
      <w:rFonts w:asciiTheme="majorHAnsi" w:hAnsiTheme="majorHAnsi"/>
      <w:noProof/>
      <w:lang w:eastAsia="sv-SE"/>
    </w:rPr>
  </w:style>
  <w:style w:type="paragraph" w:styleId="Adress-brev">
    <w:name w:val="envelope address"/>
    <w:basedOn w:val="Normal"/>
    <w:uiPriority w:val="99"/>
    <w:semiHidden/>
    <w:unhideWhenUsed/>
    <w:rsid w:val="00554039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54039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54039"/>
    <w:rPr>
      <w:sz w:val="21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54039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54039"/>
    <w:rPr>
      <w:sz w:val="21"/>
    </w:rPr>
  </w:style>
  <w:style w:type="paragraph" w:styleId="Avsndaradress-brev">
    <w:name w:val="envelope return"/>
    <w:basedOn w:val="Normal"/>
    <w:uiPriority w:val="99"/>
    <w:semiHidden/>
    <w:unhideWhenUsed/>
    <w:rsid w:val="0055403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40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4039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30FB9"/>
    <w:pPr>
      <w:spacing w:after="200" w:line="240" w:lineRule="auto"/>
    </w:pPr>
    <w:rPr>
      <w:i/>
      <w:iCs/>
      <w:color w:val="878888" w:themeColor="text2"/>
      <w:sz w:val="18"/>
      <w:szCs w:val="18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5403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54039"/>
    <w:rPr>
      <w:sz w:val="21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5403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5403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54039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54039"/>
    <w:rPr>
      <w:sz w:val="21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5403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54039"/>
    <w:rPr>
      <w:sz w:val="21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54039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54039"/>
    <w:rPr>
      <w:sz w:val="21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5403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54039"/>
    <w:rPr>
      <w:sz w:val="21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5403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5403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030F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30FB9"/>
    <w:rPr>
      <w:i/>
      <w:iCs/>
      <w:color w:val="404040" w:themeColor="text1" w:themeTint="BF"/>
      <w:sz w:val="24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54039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5403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4039"/>
  </w:style>
  <w:style w:type="character" w:customStyle="1" w:styleId="DatumChar">
    <w:name w:val="Datum Char"/>
    <w:basedOn w:val="Standardstycketeckensnitt"/>
    <w:link w:val="Datum"/>
    <w:uiPriority w:val="99"/>
    <w:semiHidden/>
    <w:rsid w:val="00554039"/>
    <w:rPr>
      <w:sz w:val="2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5403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54039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54039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54039"/>
    <w:rPr>
      <w:sz w:val="21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54039"/>
  </w:style>
  <w:style w:type="paragraph" w:styleId="Fotnotstext">
    <w:name w:val="footnote text"/>
    <w:basedOn w:val="Normal"/>
    <w:link w:val="FotnotstextChar"/>
    <w:uiPriority w:val="39"/>
    <w:rsid w:val="00554039"/>
    <w:pPr>
      <w:spacing w:after="120" w:line="240" w:lineRule="auto"/>
    </w:pPr>
    <w:rPr>
      <w:rFonts w:ascii="Times New Roman" w:eastAsia="Times" w:hAnsi="Times New Roman" w:cs="Times New Roman"/>
      <w:sz w:val="18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39"/>
    <w:rsid w:val="00554039"/>
    <w:rPr>
      <w:rFonts w:ascii="Times New Roman" w:eastAsia="Times" w:hAnsi="Times New Roman" w:cs="Times New Roman"/>
      <w:sz w:val="18"/>
      <w:szCs w:val="20"/>
      <w:lang w:eastAsia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54039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54039"/>
    <w:rPr>
      <w:i/>
      <w:iCs/>
      <w:sz w:val="21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5403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5403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540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540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540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540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540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540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540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540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54039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5403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54039"/>
    <w:pPr>
      <w:pBdr>
        <w:top w:val="single" w:sz="2" w:space="10" w:color="960021" w:themeColor="accent1"/>
        <w:left w:val="single" w:sz="2" w:space="10" w:color="960021" w:themeColor="accent1"/>
        <w:bottom w:val="single" w:sz="2" w:space="10" w:color="960021" w:themeColor="accent1"/>
        <w:right w:val="single" w:sz="2" w:space="10" w:color="960021" w:themeColor="accent1"/>
      </w:pBdr>
      <w:ind w:left="1152" w:right="1152"/>
    </w:pPr>
    <w:rPr>
      <w:rFonts w:eastAsiaTheme="minorEastAsia"/>
      <w:i/>
      <w:iCs/>
      <w:color w:val="960021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5403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54039"/>
    <w:rPr>
      <w:sz w:val="21"/>
    </w:rPr>
  </w:style>
  <w:style w:type="paragraph" w:styleId="Innehll1">
    <w:name w:val="toc 1"/>
    <w:basedOn w:val="Normal"/>
    <w:next w:val="Normal"/>
    <w:uiPriority w:val="38"/>
    <w:rsid w:val="00554039"/>
    <w:pPr>
      <w:tabs>
        <w:tab w:val="right" w:leader="underscore" w:pos="8505"/>
      </w:tabs>
      <w:spacing w:before="300" w:after="120" w:line="240" w:lineRule="auto"/>
      <w:ind w:left="567" w:right="706" w:hanging="567"/>
    </w:pPr>
    <w:rPr>
      <w:rFonts w:asciiTheme="majorHAnsi" w:eastAsia="Times" w:hAnsiTheme="majorHAnsi" w:cs="Times New Roman"/>
      <w:b/>
      <w:noProof/>
      <w:sz w:val="20"/>
      <w:szCs w:val="20"/>
      <w:lang w:eastAsia="sv-SE"/>
    </w:rPr>
  </w:style>
  <w:style w:type="paragraph" w:styleId="Innehll2">
    <w:name w:val="toc 2"/>
    <w:basedOn w:val="Innehll1"/>
    <w:next w:val="Normal"/>
    <w:uiPriority w:val="38"/>
    <w:rsid w:val="00554039"/>
    <w:pPr>
      <w:spacing w:before="40"/>
      <w:ind w:left="1134"/>
    </w:pPr>
    <w:rPr>
      <w:b w:val="0"/>
    </w:rPr>
  </w:style>
  <w:style w:type="paragraph" w:styleId="Innehll3">
    <w:name w:val="toc 3"/>
    <w:basedOn w:val="Normal"/>
    <w:next w:val="Normal"/>
    <w:uiPriority w:val="38"/>
    <w:rsid w:val="00554039"/>
    <w:pPr>
      <w:tabs>
        <w:tab w:val="right" w:leader="underscore" w:pos="8505"/>
      </w:tabs>
      <w:spacing w:before="40" w:after="120" w:line="240" w:lineRule="auto"/>
      <w:ind w:left="1701" w:hanging="567"/>
    </w:pPr>
    <w:rPr>
      <w:rFonts w:ascii="Arial" w:eastAsia="Times" w:hAnsi="Arial" w:cs="Times New Roman"/>
      <w:noProof/>
      <w:sz w:val="20"/>
      <w:szCs w:val="20"/>
      <w:lang w:eastAsia="sv-SE"/>
    </w:rPr>
  </w:style>
  <w:style w:type="paragraph" w:styleId="Innehll4">
    <w:name w:val="toc 4"/>
    <w:basedOn w:val="Normal"/>
    <w:next w:val="Normal"/>
    <w:autoRedefine/>
    <w:semiHidden/>
    <w:rsid w:val="00554039"/>
    <w:pPr>
      <w:tabs>
        <w:tab w:val="right" w:leader="underscore" w:pos="8505"/>
      </w:tabs>
      <w:spacing w:before="40" w:after="120" w:line="240" w:lineRule="auto"/>
      <w:ind w:left="2268" w:hanging="567"/>
    </w:pPr>
    <w:rPr>
      <w:rFonts w:ascii="Arial" w:eastAsia="Times" w:hAnsi="Arial" w:cs="Times New Roman"/>
      <w:noProof/>
      <w:sz w:val="20"/>
      <w:szCs w:val="20"/>
      <w:lang w:eastAsia="sv-SE"/>
    </w:rPr>
  </w:style>
  <w:style w:type="paragraph" w:styleId="Innehll5">
    <w:name w:val="toc 5"/>
    <w:basedOn w:val="Innehll1"/>
    <w:next w:val="Normal"/>
    <w:autoRedefine/>
    <w:semiHidden/>
    <w:rsid w:val="00554039"/>
    <w:rPr>
      <w:sz w:val="24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55403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5403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5403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54039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8"/>
    <w:unhideWhenUsed/>
    <w:rsid w:val="00554039"/>
    <w:pPr>
      <w:outlineLvl w:val="9"/>
    </w:pPr>
    <w:rPr>
      <w:b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5403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5403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540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5403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5403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5403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5403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5403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5403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5403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5403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5403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5403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5403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29"/>
    <w:semiHidden/>
    <w:qFormat/>
    <w:rsid w:val="00030FB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554039"/>
  </w:style>
  <w:style w:type="paragraph" w:styleId="Makrotext">
    <w:name w:val="macro"/>
    <w:link w:val="MakrotextChar"/>
    <w:uiPriority w:val="99"/>
    <w:semiHidden/>
    <w:unhideWhenUsed/>
    <w:rsid w:val="005540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5403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540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540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554039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"/>
    <w:rsid w:val="00554039"/>
    <w:pPr>
      <w:ind w:left="482"/>
    </w:pPr>
  </w:style>
  <w:style w:type="paragraph" w:styleId="Numreradlista">
    <w:name w:val="List Number"/>
    <w:basedOn w:val="Normal"/>
    <w:uiPriority w:val="7"/>
    <w:qFormat/>
    <w:rsid w:val="00030FB9"/>
    <w:pPr>
      <w:numPr>
        <w:numId w:val="22"/>
      </w:numPr>
      <w:spacing w:before="60" w:after="120"/>
      <w:contextualSpacing/>
    </w:pPr>
  </w:style>
  <w:style w:type="paragraph" w:styleId="Numreradlista2">
    <w:name w:val="List Number 2"/>
    <w:basedOn w:val="Normal"/>
    <w:uiPriority w:val="6"/>
    <w:semiHidden/>
    <w:unhideWhenUsed/>
    <w:rsid w:val="00554039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6"/>
    <w:semiHidden/>
    <w:unhideWhenUsed/>
    <w:rsid w:val="00554039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6"/>
    <w:semiHidden/>
    <w:unhideWhenUsed/>
    <w:rsid w:val="00554039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6"/>
    <w:semiHidden/>
    <w:unhideWhenUsed/>
    <w:rsid w:val="00554039"/>
    <w:pPr>
      <w:numPr>
        <w:numId w:val="1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54039"/>
    <w:pPr>
      <w:spacing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54039"/>
    <w:rPr>
      <w:rFonts w:ascii="Consolas" w:hAnsi="Consolas"/>
      <w:sz w:val="21"/>
      <w:szCs w:val="21"/>
    </w:rPr>
  </w:style>
  <w:style w:type="paragraph" w:styleId="Punktlista">
    <w:name w:val="List Bullet"/>
    <w:basedOn w:val="Numreradlista"/>
    <w:uiPriority w:val="2"/>
    <w:qFormat/>
    <w:rsid w:val="00030FB9"/>
    <w:pPr>
      <w:numPr>
        <w:numId w:val="21"/>
      </w:numPr>
    </w:pPr>
  </w:style>
  <w:style w:type="paragraph" w:styleId="Punktlista2">
    <w:name w:val="List Bullet 2"/>
    <w:basedOn w:val="Normal"/>
    <w:uiPriority w:val="6"/>
    <w:semiHidden/>
    <w:unhideWhenUsed/>
    <w:rsid w:val="00554039"/>
    <w:pPr>
      <w:numPr>
        <w:numId w:val="13"/>
      </w:numPr>
      <w:contextualSpacing/>
    </w:pPr>
  </w:style>
  <w:style w:type="paragraph" w:styleId="Punktlista3">
    <w:name w:val="List Bullet 3"/>
    <w:basedOn w:val="Normal"/>
    <w:uiPriority w:val="6"/>
    <w:semiHidden/>
    <w:unhideWhenUsed/>
    <w:rsid w:val="00554039"/>
    <w:pPr>
      <w:numPr>
        <w:numId w:val="14"/>
      </w:numPr>
      <w:contextualSpacing/>
    </w:pPr>
  </w:style>
  <w:style w:type="paragraph" w:styleId="Punktlista4">
    <w:name w:val="List Bullet 4"/>
    <w:basedOn w:val="Normal"/>
    <w:uiPriority w:val="6"/>
    <w:semiHidden/>
    <w:unhideWhenUsed/>
    <w:rsid w:val="00554039"/>
    <w:pPr>
      <w:numPr>
        <w:numId w:val="15"/>
      </w:numPr>
      <w:contextualSpacing/>
    </w:pPr>
  </w:style>
  <w:style w:type="paragraph" w:styleId="Punktlista5">
    <w:name w:val="List Bullet 5"/>
    <w:basedOn w:val="Normal"/>
    <w:uiPriority w:val="6"/>
    <w:semiHidden/>
    <w:unhideWhenUsed/>
    <w:rsid w:val="00554039"/>
    <w:pPr>
      <w:numPr>
        <w:numId w:val="16"/>
      </w:numPr>
      <w:contextualSpacing/>
    </w:pPr>
  </w:style>
  <w:style w:type="character" w:customStyle="1" w:styleId="Rubrik8Char">
    <w:name w:val="Rubrik 8 Char"/>
    <w:basedOn w:val="Standardstycketeckensnitt"/>
    <w:link w:val="Rubrik8"/>
    <w:uiPriority w:val="9"/>
    <w:rsid w:val="00554039"/>
    <w:rPr>
      <w:rFonts w:eastAsiaTheme="majorEastAsia" w:cstheme="majorBidi"/>
      <w:b/>
      <w:color w:val="272727" w:themeColor="text1" w:themeTint="D8"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554039"/>
    <w:rPr>
      <w:rFonts w:eastAsiaTheme="majorEastAsia" w:cstheme="majorBidi"/>
      <w:b/>
      <w:i/>
      <w:iCs/>
      <w:color w:val="272727" w:themeColor="text1" w:themeTint="D8"/>
      <w:sz w:val="19"/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554039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54039"/>
    <w:rPr>
      <w:sz w:val="21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54039"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5403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29"/>
    <w:semiHidden/>
    <w:qFormat/>
    <w:rsid w:val="00030FB9"/>
    <w:pPr>
      <w:pBdr>
        <w:top w:val="single" w:sz="4" w:space="10" w:color="960021" w:themeColor="accent1"/>
        <w:bottom w:val="single" w:sz="4" w:space="10" w:color="960021" w:themeColor="accent1"/>
      </w:pBdr>
      <w:spacing w:before="360" w:after="360"/>
      <w:ind w:left="864" w:right="864"/>
      <w:jc w:val="center"/>
    </w:pPr>
    <w:rPr>
      <w:i/>
      <w:iCs/>
      <w:color w:val="96002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29"/>
    <w:semiHidden/>
    <w:rsid w:val="00030FB9"/>
    <w:rPr>
      <w:i/>
      <w:iCs/>
      <w:color w:val="960021" w:themeColor="accent1"/>
      <w:sz w:val="24"/>
    </w:rPr>
  </w:style>
  <w:style w:type="table" w:styleId="Oformateradtabell4">
    <w:name w:val="Plain Table 4"/>
    <w:basedOn w:val="Normaltabell"/>
    <w:uiPriority w:val="44"/>
    <w:rsid w:val="00554039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atumochDnr">
    <w:name w:val="Datum och Dnr"/>
    <w:uiPriority w:val="99"/>
    <w:rsid w:val="00030FB9"/>
    <w:pPr>
      <w:tabs>
        <w:tab w:val="left" w:pos="1596"/>
        <w:tab w:val="left" w:pos="4253"/>
      </w:tabs>
      <w:spacing w:before="120" w:after="500"/>
    </w:pPr>
  </w:style>
  <w:style w:type="numbering" w:customStyle="1" w:styleId="lststreck">
    <w:name w:val="lst streck"/>
    <w:uiPriority w:val="99"/>
    <w:rsid w:val="00554039"/>
    <w:pPr>
      <w:numPr>
        <w:numId w:val="7"/>
      </w:numPr>
    </w:pPr>
  </w:style>
  <w:style w:type="paragraph" w:customStyle="1" w:styleId="Beslut">
    <w:name w:val="Beslut"/>
    <w:basedOn w:val="Brdtext"/>
    <w:uiPriority w:val="15"/>
    <w:qFormat/>
    <w:rsid w:val="00030FB9"/>
    <w:pPr>
      <w:spacing w:before="440" w:after="600"/>
      <w:contextualSpacing/>
    </w:pPr>
    <w:rPr>
      <w:noProof/>
    </w:rPr>
  </w:style>
  <w:style w:type="paragraph" w:customStyle="1" w:styleId="Organisationsnr">
    <w:name w:val="Organisationsnr"/>
    <w:basedOn w:val="Kontaktuppgifterrubrik"/>
    <w:uiPriority w:val="99"/>
    <w:rsid w:val="00554039"/>
    <w:pPr>
      <w:framePr w:wrap="around"/>
      <w:spacing w:before="0"/>
    </w:pPr>
    <w:rPr>
      <w:b w:val="0"/>
    </w:rPr>
  </w:style>
  <w:style w:type="paragraph" w:customStyle="1" w:styleId="BilagorochExpedieras">
    <w:name w:val="Bilagor och Expedieras"/>
    <w:basedOn w:val="Brdtext"/>
    <w:uiPriority w:val="15"/>
    <w:qFormat/>
    <w:rsid w:val="00030FB9"/>
    <w:pPr>
      <w:keepNext/>
      <w:spacing w:before="720" w:after="40"/>
      <w:outlineLvl w:val="1"/>
    </w:pPr>
    <w:rPr>
      <w:b/>
      <w:noProof/>
    </w:rPr>
  </w:style>
  <w:style w:type="paragraph" w:customStyle="1" w:styleId="Strecklista">
    <w:name w:val="Strecklista"/>
    <w:basedOn w:val="Brdtext"/>
    <w:uiPriority w:val="8"/>
    <w:qFormat/>
    <w:rsid w:val="00030FB9"/>
    <w:pPr>
      <w:numPr>
        <w:numId w:val="23"/>
      </w:numPr>
      <w:spacing w:before="60"/>
      <w:contextualSpacing/>
    </w:pPr>
    <w:rPr>
      <w:noProof/>
    </w:rPr>
  </w:style>
  <w:style w:type="paragraph" w:customStyle="1" w:styleId="Underskriftnamn">
    <w:name w:val="Underskrift namn"/>
    <w:basedOn w:val="Normal"/>
    <w:uiPriority w:val="14"/>
    <w:qFormat/>
    <w:rsid w:val="00030FB9"/>
    <w:pPr>
      <w:tabs>
        <w:tab w:val="left" w:pos="3828"/>
      </w:tabs>
      <w:spacing w:before="720" w:after="400" w:line="276" w:lineRule="auto"/>
      <w:contextualSpacing/>
    </w:pPr>
    <w:rPr>
      <w:noProof/>
    </w:rPr>
  </w:style>
  <w:style w:type="paragraph" w:customStyle="1" w:styleId="Sidnumrering">
    <w:name w:val="Sidnumrering"/>
    <w:basedOn w:val="Sidhuvud"/>
    <w:uiPriority w:val="99"/>
    <w:rsid w:val="00554039"/>
    <w:pPr>
      <w:spacing w:after="160"/>
      <w:jc w:val="right"/>
    </w:pPr>
    <w:rPr>
      <w:rFonts w:asciiTheme="majorHAnsi" w:hAnsiTheme="majorHAnsi"/>
      <w:sz w:val="20"/>
    </w:rPr>
  </w:style>
  <w:style w:type="paragraph" w:customStyle="1" w:styleId="Beredningmed">
    <w:name w:val="Beredning med"/>
    <w:basedOn w:val="Kontaktuppgifterrubrik"/>
    <w:uiPriority w:val="16"/>
    <w:qFormat/>
    <w:rsid w:val="00030FB9"/>
    <w:pPr>
      <w:framePr w:wrap="around"/>
      <w:spacing w:before="1080"/>
      <w:contextualSpacing/>
    </w:pPr>
    <w:rPr>
      <w:b w:val="0"/>
    </w:rPr>
  </w:style>
  <w:style w:type="numbering" w:customStyle="1" w:styleId="lstpkt">
    <w:name w:val="lst pkt"/>
    <w:uiPriority w:val="99"/>
    <w:rsid w:val="00554039"/>
    <w:pPr>
      <w:numPr>
        <w:numId w:val="5"/>
      </w:numPr>
    </w:pPr>
  </w:style>
  <w:style w:type="numbering" w:customStyle="1" w:styleId="Formatmall2">
    <w:name w:val="Formatmall2"/>
    <w:uiPriority w:val="99"/>
    <w:rsid w:val="001C4B02"/>
    <w:pPr>
      <w:numPr>
        <w:numId w:val="1"/>
      </w:numPr>
    </w:pPr>
  </w:style>
  <w:style w:type="paragraph" w:customStyle="1" w:styleId="Kontaktuppgifteravstndver">
    <w:name w:val="Kontaktuppgifter avstånd över"/>
    <w:basedOn w:val="Kontaktuppgifter"/>
    <w:uiPriority w:val="20"/>
    <w:rsid w:val="00554039"/>
    <w:pPr>
      <w:framePr w:wrap="around" w:hAnchor="text"/>
      <w:spacing w:before="120"/>
    </w:pPr>
    <w:rPr>
      <w:bCs/>
    </w:rPr>
  </w:style>
  <w:style w:type="character" w:customStyle="1" w:styleId="Kursivtext">
    <w:name w:val="Kursiv text"/>
    <w:basedOn w:val="Standardstycketeckensnitt"/>
    <w:uiPriority w:val="2"/>
    <w:qFormat/>
    <w:rsid w:val="00030FB9"/>
    <w:rPr>
      <w:i/>
    </w:rPr>
  </w:style>
  <w:style w:type="table" w:customStyle="1" w:styleId="Utanlinjer">
    <w:name w:val="Utan linjer"/>
    <w:basedOn w:val="Tabellrutnt"/>
    <w:uiPriority w:val="99"/>
    <w:rsid w:val="0055403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</w:tblPr>
    <w:trPr>
      <w:tblHeader/>
    </w:trPr>
  </w:style>
  <w:style w:type="character" w:styleId="Kommentarsreferens">
    <w:name w:val="annotation reference"/>
    <w:basedOn w:val="Standardstycketeckensnitt"/>
    <w:uiPriority w:val="99"/>
    <w:semiHidden/>
    <w:unhideWhenUsed/>
    <w:rsid w:val="00554039"/>
    <w:rPr>
      <w:sz w:val="16"/>
      <w:szCs w:val="16"/>
    </w:rPr>
  </w:style>
  <w:style w:type="paragraph" w:customStyle="1" w:styleId="Tabellrubrik">
    <w:name w:val="Tabellrubrik"/>
    <w:basedOn w:val="Normal"/>
    <w:uiPriority w:val="12"/>
    <w:rsid w:val="00554039"/>
    <w:pPr>
      <w:spacing w:before="200" w:after="100" w:line="240" w:lineRule="auto"/>
    </w:pPr>
    <w:rPr>
      <w:rFonts w:asciiTheme="majorHAnsi" w:eastAsia="Times" w:hAnsiTheme="majorHAnsi" w:cs="Times New Roman"/>
      <w:b/>
      <w:sz w:val="16"/>
      <w:szCs w:val="20"/>
      <w:lang w:eastAsia="sv-SE"/>
    </w:rPr>
  </w:style>
  <w:style w:type="paragraph" w:customStyle="1" w:styleId="Formulrradgles">
    <w:name w:val="Formulärrad gles"/>
    <w:basedOn w:val="Brdtext"/>
    <w:uiPriority w:val="24"/>
    <w:rsid w:val="00554039"/>
    <w:pPr>
      <w:spacing w:before="240" w:after="240" w:line="276" w:lineRule="auto"/>
    </w:pPr>
  </w:style>
  <w:style w:type="character" w:customStyle="1" w:styleId="Fetstil">
    <w:name w:val="Fetstil"/>
    <w:basedOn w:val="Standardstycketeckensnitt"/>
    <w:uiPriority w:val="2"/>
    <w:qFormat/>
    <w:rsid w:val="00030FB9"/>
    <w:rPr>
      <w:b/>
      <w:bCs/>
    </w:rPr>
  </w:style>
  <w:style w:type="table" w:styleId="Tabellrutntljust">
    <w:name w:val="Grid Table Light"/>
    <w:basedOn w:val="Normaltabell"/>
    <w:uiPriority w:val="40"/>
    <w:rsid w:val="005540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5540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540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Logotyp-Beslutsmallar">
    <w:name w:val="Logotyp - Beslutsmallar"/>
    <w:basedOn w:val="SidhuvudRubrik"/>
    <w:uiPriority w:val="99"/>
    <w:rsid w:val="00554039"/>
    <w:pPr>
      <w:spacing w:line="259" w:lineRule="auto"/>
      <w:outlineLvl w:val="9"/>
    </w:pPr>
    <w:rPr>
      <w:b w:val="0"/>
    </w:rPr>
  </w:style>
  <w:style w:type="numbering" w:customStyle="1" w:styleId="lstbilagor">
    <w:name w:val="lst bilagor"/>
    <w:uiPriority w:val="99"/>
    <w:rsid w:val="005942D8"/>
    <w:pPr>
      <w:numPr>
        <w:numId w:val="3"/>
      </w:numPr>
    </w:pPr>
  </w:style>
  <w:style w:type="paragraph" w:customStyle="1" w:styleId="Bilagelista">
    <w:name w:val="Bilagelista"/>
    <w:basedOn w:val="Numreradlista"/>
    <w:uiPriority w:val="15"/>
    <w:qFormat/>
    <w:rsid w:val="00030FB9"/>
    <w:pPr>
      <w:numPr>
        <w:numId w:val="24"/>
      </w:numPr>
      <w:spacing w:after="0"/>
    </w:pPr>
    <w:rPr>
      <w:noProof/>
    </w:rPr>
  </w:style>
  <w:style w:type="table" w:styleId="Rutntstabell4dekorfrg1">
    <w:name w:val="Grid Table 4 Accent 1"/>
    <w:basedOn w:val="Normaltabell"/>
    <w:uiPriority w:val="49"/>
    <w:rsid w:val="00554039"/>
    <w:pPr>
      <w:spacing w:after="0" w:line="240" w:lineRule="auto"/>
    </w:pPr>
    <w:tblPr>
      <w:tblStyleRowBandSize w:val="1"/>
      <w:tblStyleColBandSize w:val="1"/>
      <w:tblBorders>
        <w:top w:val="single" w:sz="4" w:space="0" w:color="FF2756" w:themeColor="accent1" w:themeTint="99"/>
        <w:left w:val="single" w:sz="4" w:space="0" w:color="FF2756" w:themeColor="accent1" w:themeTint="99"/>
        <w:bottom w:val="single" w:sz="4" w:space="0" w:color="FF2756" w:themeColor="accent1" w:themeTint="99"/>
        <w:right w:val="single" w:sz="4" w:space="0" w:color="FF2756" w:themeColor="accent1" w:themeTint="99"/>
        <w:insideH w:val="single" w:sz="4" w:space="0" w:color="FF2756" w:themeColor="accent1" w:themeTint="99"/>
        <w:insideV w:val="single" w:sz="4" w:space="0" w:color="FF275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0021" w:themeColor="accent1"/>
          <w:left w:val="single" w:sz="4" w:space="0" w:color="960021" w:themeColor="accent1"/>
          <w:bottom w:val="single" w:sz="4" w:space="0" w:color="960021" w:themeColor="accent1"/>
          <w:right w:val="single" w:sz="4" w:space="0" w:color="960021" w:themeColor="accent1"/>
          <w:insideH w:val="nil"/>
          <w:insideV w:val="nil"/>
        </w:tcBorders>
        <w:shd w:val="clear" w:color="auto" w:fill="960021" w:themeFill="accent1"/>
      </w:tcPr>
    </w:tblStylePr>
    <w:tblStylePr w:type="lastRow">
      <w:rPr>
        <w:b/>
        <w:bCs/>
      </w:rPr>
      <w:tblPr/>
      <w:tcPr>
        <w:tcBorders>
          <w:top w:val="double" w:sz="4" w:space="0" w:color="9600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6" w:themeFill="accent1" w:themeFillTint="33"/>
      </w:tcPr>
    </w:tblStylePr>
    <w:tblStylePr w:type="band1Horz">
      <w:tblPr/>
      <w:tcPr>
        <w:shd w:val="clear" w:color="auto" w:fill="FFB7C6" w:themeFill="accent1" w:themeFillTint="33"/>
      </w:tcPr>
    </w:tblStylePr>
  </w:style>
  <w:style w:type="table" w:styleId="Rutntstabell5mrkdekorfrg1">
    <w:name w:val="Grid Table 5 Dark Accent 1"/>
    <w:basedOn w:val="Normaltabell"/>
    <w:uiPriority w:val="50"/>
    <w:rsid w:val="005540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7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00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0021" w:themeFill="accent1"/>
      </w:tcPr>
    </w:tblStylePr>
    <w:tblStylePr w:type="band1Vert">
      <w:tblPr/>
      <w:tcPr>
        <w:shd w:val="clear" w:color="auto" w:fill="FF6F8E" w:themeFill="accent1" w:themeFillTint="66"/>
      </w:tcPr>
    </w:tblStylePr>
    <w:tblStylePr w:type="band1Horz">
      <w:tblPr/>
      <w:tcPr>
        <w:shd w:val="clear" w:color="auto" w:fill="FF6F8E" w:themeFill="accent1" w:themeFillTint="66"/>
      </w:tcPr>
    </w:tblStylePr>
  </w:style>
  <w:style w:type="paragraph" w:customStyle="1" w:styleId="DatumochDnrsid2">
    <w:name w:val="Datum och Dnr sid 2"/>
    <w:basedOn w:val="Normal"/>
    <w:uiPriority w:val="99"/>
    <w:rsid w:val="00554039"/>
    <w:pPr>
      <w:tabs>
        <w:tab w:val="left" w:pos="4485"/>
      </w:tabs>
      <w:spacing w:before="120" w:after="560"/>
      <w:ind w:left="2891"/>
    </w:pPr>
  </w:style>
  <w:style w:type="paragraph" w:customStyle="1" w:styleId="SidhuvudRubriksid2">
    <w:name w:val="Sidhuvud Rubrik sid 2"/>
    <w:basedOn w:val="Normal"/>
    <w:uiPriority w:val="99"/>
    <w:rsid w:val="00BA499F"/>
    <w:pPr>
      <w:spacing w:after="120" w:line="240" w:lineRule="auto"/>
      <w:ind w:left="2892"/>
      <w:outlineLvl w:val="0"/>
    </w:pPr>
    <w:rPr>
      <w:rFonts w:asciiTheme="majorHAnsi" w:hAnsiTheme="majorHAnsi"/>
      <w:b/>
      <w:noProof/>
      <w:lang w:eastAsia="sv-SE"/>
    </w:rPr>
  </w:style>
  <w:style w:type="paragraph" w:customStyle="1" w:styleId="Underskriftlinje">
    <w:name w:val="Underskrift linje"/>
    <w:basedOn w:val="Brdtext"/>
    <w:uiPriority w:val="24"/>
    <w:qFormat/>
    <w:rsid w:val="00030FB9"/>
    <w:pPr>
      <w:tabs>
        <w:tab w:val="left" w:pos="3828"/>
      </w:tabs>
      <w:spacing w:before="360" w:after="0" w:line="276" w:lineRule="auto"/>
      <w:contextualSpacing/>
    </w:pPr>
    <w:rPr>
      <w:noProof/>
    </w:rPr>
  </w:style>
  <w:style w:type="paragraph" w:customStyle="1" w:styleId="Diagramrubrik">
    <w:name w:val="Diagramrubrik"/>
    <w:basedOn w:val="Normal"/>
    <w:uiPriority w:val="14"/>
    <w:rsid w:val="00554039"/>
    <w:pPr>
      <w:spacing w:before="200" w:after="100" w:line="240" w:lineRule="auto"/>
    </w:pPr>
    <w:rPr>
      <w:rFonts w:asciiTheme="majorHAnsi" w:eastAsia="Times" w:hAnsiTheme="majorHAnsi" w:cs="Times New Roman"/>
      <w:b/>
      <w:sz w:val="16"/>
      <w:szCs w:val="20"/>
      <w:lang w:eastAsia="sv-SE"/>
    </w:rPr>
  </w:style>
  <w:style w:type="paragraph" w:customStyle="1" w:styleId="Fotnot">
    <w:name w:val="Fotnot"/>
    <w:basedOn w:val="Normal"/>
    <w:uiPriority w:val="39"/>
    <w:rsid w:val="00554039"/>
    <w:pPr>
      <w:spacing w:after="120" w:line="240" w:lineRule="auto"/>
    </w:pPr>
    <w:rPr>
      <w:rFonts w:ascii="Times New Roman" w:eastAsia="Times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39"/>
    <w:rsid w:val="00554039"/>
    <w:rPr>
      <w:vertAlign w:val="superscript"/>
    </w:rPr>
  </w:style>
  <w:style w:type="paragraph" w:customStyle="1" w:styleId="Indrag">
    <w:name w:val="Indrag"/>
    <w:basedOn w:val="Normal"/>
    <w:uiPriority w:val="9"/>
    <w:rsid w:val="00554039"/>
    <w:pPr>
      <w:spacing w:before="100" w:after="60" w:line="260" w:lineRule="atLeast"/>
      <w:ind w:left="340"/>
    </w:pPr>
    <w:rPr>
      <w:rFonts w:ascii="Times New Roman" w:eastAsia="Times" w:hAnsi="Times New Roman" w:cs="Times New Roman"/>
      <w:szCs w:val="20"/>
      <w:lang w:eastAsia="sv-SE"/>
    </w:rPr>
  </w:style>
  <w:style w:type="paragraph" w:customStyle="1" w:styleId="Kolumnrubriker">
    <w:name w:val="Kolumnrubriker"/>
    <w:basedOn w:val="Normal"/>
    <w:uiPriority w:val="12"/>
    <w:rsid w:val="00554039"/>
    <w:pPr>
      <w:spacing w:before="100" w:after="100" w:line="240" w:lineRule="auto"/>
    </w:pPr>
    <w:rPr>
      <w:rFonts w:ascii="Arial" w:eastAsia="Times" w:hAnsi="Arial" w:cs="Times New Roman"/>
      <w:b/>
      <w:sz w:val="14"/>
      <w:szCs w:val="20"/>
      <w:lang w:eastAsia="sv-SE"/>
    </w:rPr>
  </w:style>
  <w:style w:type="numbering" w:customStyle="1" w:styleId="lstrubnum">
    <w:name w:val="lst rub num"/>
    <w:uiPriority w:val="99"/>
    <w:rsid w:val="00554039"/>
    <w:pPr>
      <w:numPr>
        <w:numId w:val="6"/>
      </w:numPr>
    </w:pPr>
  </w:style>
  <w:style w:type="paragraph" w:customStyle="1" w:styleId="Rubrik1numrerad">
    <w:name w:val="Rubrik 1 numrerad"/>
    <w:basedOn w:val="Rubrik1"/>
    <w:next w:val="Brdtext"/>
    <w:uiPriority w:val="10"/>
    <w:rsid w:val="00554039"/>
    <w:pPr>
      <w:numPr>
        <w:numId w:val="17"/>
      </w:numPr>
    </w:pPr>
  </w:style>
  <w:style w:type="paragraph" w:customStyle="1" w:styleId="Rubrik2numrerad">
    <w:name w:val="Rubrik 2 numrerad"/>
    <w:basedOn w:val="Rubrik2"/>
    <w:next w:val="Brdtext"/>
    <w:uiPriority w:val="10"/>
    <w:rsid w:val="00554039"/>
    <w:pPr>
      <w:numPr>
        <w:ilvl w:val="1"/>
        <w:numId w:val="17"/>
      </w:numPr>
    </w:pPr>
  </w:style>
  <w:style w:type="paragraph" w:customStyle="1" w:styleId="Rubrik3numrerad">
    <w:name w:val="Rubrik 3 numrerad"/>
    <w:basedOn w:val="Rubrik3"/>
    <w:next w:val="Brdtext"/>
    <w:uiPriority w:val="10"/>
    <w:rsid w:val="00554039"/>
    <w:pPr>
      <w:numPr>
        <w:ilvl w:val="2"/>
        <w:numId w:val="17"/>
      </w:numPr>
    </w:pPr>
  </w:style>
  <w:style w:type="paragraph" w:customStyle="1" w:styleId="Rubrik4numrerad">
    <w:name w:val="Rubrik 4 numrerad"/>
    <w:basedOn w:val="Rubrik4"/>
    <w:next w:val="Brdtext"/>
    <w:uiPriority w:val="10"/>
    <w:rsid w:val="00554039"/>
    <w:pPr>
      <w:numPr>
        <w:ilvl w:val="3"/>
        <w:numId w:val="17"/>
      </w:numPr>
    </w:pPr>
  </w:style>
  <w:style w:type="paragraph" w:customStyle="1" w:styleId="Rubrik5numrerad">
    <w:name w:val="Rubrik 5 numrerad"/>
    <w:basedOn w:val="Rubrik5"/>
    <w:next w:val="Brdtext"/>
    <w:uiPriority w:val="10"/>
    <w:unhideWhenUsed/>
    <w:rsid w:val="00554039"/>
    <w:pPr>
      <w:numPr>
        <w:ilvl w:val="4"/>
        <w:numId w:val="17"/>
      </w:numPr>
      <w:spacing w:before="160"/>
    </w:pPr>
    <w:rPr>
      <w:b/>
    </w:rPr>
  </w:style>
  <w:style w:type="paragraph" w:customStyle="1" w:styleId="Rubrik6numrerad">
    <w:name w:val="Rubrik 6 numrerad"/>
    <w:basedOn w:val="Rubrik6"/>
    <w:next w:val="Brdtext"/>
    <w:uiPriority w:val="10"/>
    <w:unhideWhenUsed/>
    <w:rsid w:val="00554039"/>
    <w:pPr>
      <w:numPr>
        <w:ilvl w:val="5"/>
        <w:numId w:val="17"/>
      </w:numPr>
    </w:pPr>
  </w:style>
  <w:style w:type="paragraph" w:customStyle="1" w:styleId="Rubrik7numrerad">
    <w:name w:val="Rubrik 7 numrerad"/>
    <w:basedOn w:val="Rubrik7"/>
    <w:next w:val="Brdtext"/>
    <w:uiPriority w:val="10"/>
    <w:unhideWhenUsed/>
    <w:rsid w:val="00554039"/>
    <w:pPr>
      <w:numPr>
        <w:ilvl w:val="6"/>
        <w:numId w:val="17"/>
      </w:numPr>
    </w:pPr>
  </w:style>
  <w:style w:type="paragraph" w:customStyle="1" w:styleId="Rubrik8numrerad">
    <w:name w:val="Rubrik 8 numrerad"/>
    <w:basedOn w:val="Rubrik8"/>
    <w:next w:val="Brdtext"/>
    <w:uiPriority w:val="10"/>
    <w:unhideWhenUsed/>
    <w:rsid w:val="00554039"/>
    <w:pPr>
      <w:numPr>
        <w:ilvl w:val="7"/>
        <w:numId w:val="17"/>
      </w:numPr>
      <w:spacing w:before="160"/>
    </w:pPr>
  </w:style>
  <w:style w:type="paragraph" w:customStyle="1" w:styleId="Rubrik9numrerad">
    <w:name w:val="Rubrik 9 numrerad"/>
    <w:basedOn w:val="Rubrik9"/>
    <w:next w:val="Brdtext"/>
    <w:uiPriority w:val="10"/>
    <w:unhideWhenUsed/>
    <w:rsid w:val="00554039"/>
    <w:pPr>
      <w:numPr>
        <w:ilvl w:val="8"/>
        <w:numId w:val="17"/>
      </w:numPr>
    </w:pPr>
  </w:style>
  <w:style w:type="table" w:styleId="Rutntstabell1ljusdekorfrg6">
    <w:name w:val="Grid Table 1 Light Accent 6"/>
    <w:basedOn w:val="Normaltabell"/>
    <w:uiPriority w:val="46"/>
    <w:rsid w:val="005540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ltext">
    <w:name w:val="Tabelltext"/>
    <w:basedOn w:val="Normal"/>
    <w:uiPriority w:val="12"/>
    <w:rsid w:val="00554039"/>
    <w:pPr>
      <w:spacing w:before="60" w:after="120" w:line="240" w:lineRule="auto"/>
    </w:pPr>
    <w:rPr>
      <w:rFonts w:asciiTheme="majorHAnsi" w:eastAsia="Times" w:hAnsiTheme="majorHAnsi" w:cs="Times New Roman"/>
      <w:sz w:val="18"/>
      <w:szCs w:val="20"/>
      <w:lang w:eastAsia="sv-SE"/>
    </w:rPr>
  </w:style>
  <w:style w:type="paragraph" w:customStyle="1" w:styleId="Normaltindragavstndunder">
    <w:name w:val="Normalt indrag avstånd under"/>
    <w:basedOn w:val="Normaltindrag"/>
    <w:uiPriority w:val="9"/>
    <w:rsid w:val="00480A7A"/>
    <w:pPr>
      <w:spacing w:after="160"/>
    </w:pPr>
  </w:style>
  <w:style w:type="paragraph" w:customStyle="1" w:styleId="Osynligtabellrubrikkontaktuppgiftervit">
    <w:name w:val="Osynlig tabellrubrik kontaktuppgifter vit"/>
    <w:basedOn w:val="Normal"/>
    <w:uiPriority w:val="99"/>
    <w:rsid w:val="001514C0"/>
    <w:rPr>
      <w:rFonts w:asciiTheme="majorHAnsi" w:hAnsiTheme="majorHAnsi"/>
      <w:noProof/>
      <w:color w:val="FFFFFF" w:themeColor="background1"/>
      <w:sz w:val="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pe701\Downloads\4.%20PM%20Befordran%20till%20professor%20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F1B0009B7F44709D9EBD0956C997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7C2A7-2937-47B2-8D07-9ED3C40AF6E2}"/>
      </w:docPartPr>
      <w:docPartBody>
        <w:p w:rsidR="00000000" w:rsidRDefault="00A66223">
          <w:pPr>
            <w:pStyle w:val="4FF1B0009B7F44709D9EBD0956C9970A"/>
          </w:pPr>
          <w:r w:rsidRPr="006D7B92">
            <w:rPr>
              <w:rStyle w:val="Platshllartext"/>
            </w:rPr>
            <w:t>Postadress</w:t>
          </w:r>
        </w:p>
      </w:docPartBody>
    </w:docPart>
    <w:docPart>
      <w:docPartPr>
        <w:name w:val="605BE5FBB7B24373B433E01327875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8FA4E6-83E9-4DBD-8501-E137EDFABA22}"/>
      </w:docPartPr>
      <w:docPartBody>
        <w:p w:rsidR="00000000" w:rsidRDefault="00A66223">
          <w:pPr>
            <w:pStyle w:val="605BE5FBB7B24373B433E0132787535F"/>
          </w:pPr>
          <w:r w:rsidRPr="006D7B92">
            <w:rPr>
              <w:rStyle w:val="Platshllartext"/>
            </w:rPr>
            <w:t>Postnr</w:t>
          </w:r>
        </w:p>
      </w:docPartBody>
    </w:docPart>
    <w:docPart>
      <w:docPartPr>
        <w:name w:val="C6041D644FE44A56A6EA3ACDB4014B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42EA52-F98A-4D4C-8CD2-D1D9FD1BBAC0}"/>
      </w:docPartPr>
      <w:docPartBody>
        <w:p w:rsidR="00000000" w:rsidRDefault="00A66223">
          <w:pPr>
            <w:pStyle w:val="C6041D644FE44A56A6EA3ACDB4014B06"/>
          </w:pPr>
          <w:r w:rsidRPr="006D7B92">
            <w:rPr>
              <w:rStyle w:val="Platshllartext"/>
            </w:rPr>
            <w:t>Ort</w:t>
          </w:r>
        </w:p>
      </w:docPartBody>
    </w:docPart>
    <w:docPart>
      <w:docPartPr>
        <w:name w:val="B95D4AC519F447DAB90408DE79F43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4DCE9B-D518-49EC-AF41-ED58C2F9F6B7}"/>
      </w:docPartPr>
      <w:docPartBody>
        <w:p w:rsidR="00000000" w:rsidRDefault="00A66223">
          <w:pPr>
            <w:pStyle w:val="B95D4AC519F447DAB90408DE79F439D3"/>
          </w:pPr>
          <w:r w:rsidRPr="00764B05">
            <w:rPr>
              <w:rStyle w:val="Platshllartext"/>
            </w:rPr>
            <w:t>Besöksadress</w:t>
          </w:r>
        </w:p>
      </w:docPartBody>
    </w:docPart>
    <w:docPart>
      <w:docPartPr>
        <w:name w:val="CAEB7981807249ADA015CF12C66FA6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01B373-59A3-4842-9FB3-0B07E5B9A64B}"/>
      </w:docPartPr>
      <w:docPartBody>
        <w:p w:rsidR="00000000" w:rsidRDefault="00A66223">
          <w:pPr>
            <w:pStyle w:val="CAEB7981807249ADA015CF12C66FA66E"/>
          </w:pPr>
          <w:r w:rsidRPr="00764B05">
            <w:rPr>
              <w:rStyle w:val="Platshllartext"/>
            </w:rPr>
            <w:t>Förnamn</w:t>
          </w:r>
        </w:p>
      </w:docPartBody>
    </w:docPart>
    <w:docPart>
      <w:docPartPr>
        <w:name w:val="1C86009D1E9B49C5A633DF8BE59A47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BC3C79-3041-4B4B-AF9C-061318687AF3}"/>
      </w:docPartPr>
      <w:docPartBody>
        <w:p w:rsidR="00000000" w:rsidRDefault="00A66223">
          <w:pPr>
            <w:pStyle w:val="1C86009D1E9B49C5A633DF8BE59A47A4"/>
          </w:pPr>
          <w:r w:rsidRPr="00764B05">
            <w:rPr>
              <w:rStyle w:val="Platshllartext"/>
            </w:rPr>
            <w:t>Efternamn</w:t>
          </w:r>
        </w:p>
      </w:docPartBody>
    </w:docPart>
    <w:docPart>
      <w:docPartPr>
        <w:name w:val="BE8B6D9A59764AC592E007B52B5AE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0C8311-2239-493B-AD33-FA23B11874C9}"/>
      </w:docPartPr>
      <w:docPartBody>
        <w:p w:rsidR="00000000" w:rsidRDefault="00A66223">
          <w:pPr>
            <w:pStyle w:val="BE8B6D9A59764AC592E007B52B5AE21C"/>
          </w:pPr>
          <w:r w:rsidRPr="006D7B92">
            <w:rPr>
              <w:rStyle w:val="Platshllartext"/>
            </w:rPr>
            <w:t>Telefon</w:t>
          </w:r>
        </w:p>
      </w:docPartBody>
    </w:docPart>
    <w:docPart>
      <w:docPartPr>
        <w:name w:val="6EFC05137491450588DBB35D4100B8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7EC6B5-3C7A-4EB3-B065-CEBB2E9E860F}"/>
      </w:docPartPr>
      <w:docPartBody>
        <w:p w:rsidR="00000000" w:rsidRDefault="00A66223">
          <w:pPr>
            <w:pStyle w:val="6EFC05137491450588DBB35D4100B8D4"/>
          </w:pPr>
          <w:r w:rsidRPr="00764B05">
            <w:rPr>
              <w:rStyle w:val="Platshllartext"/>
            </w:rPr>
            <w:t>Webbadress</w:t>
          </w:r>
        </w:p>
      </w:docPartBody>
    </w:docPart>
    <w:docPart>
      <w:docPartPr>
        <w:name w:val="AB7D8D7FF94C42009DF00C0B4C89F9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C46502-CEC6-456A-B7C9-054E4B128D94}"/>
      </w:docPartPr>
      <w:docPartBody>
        <w:p w:rsidR="00000000" w:rsidRDefault="00A66223">
          <w:pPr>
            <w:pStyle w:val="AB7D8D7FF94C42009DF00C0B4C89F9EE"/>
          </w:pPr>
          <w:r w:rsidRPr="00764B05">
            <w:rPr>
              <w:rStyle w:val="Platshllartext"/>
            </w:rPr>
            <w:t>E-post</w:t>
          </w:r>
        </w:p>
      </w:docPartBody>
    </w:docPart>
    <w:docPart>
      <w:docPartPr>
        <w:name w:val="6A1F78D44DF1402DA0C98D1153E1D2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64531B-A95B-4DB0-8429-49E78D3185DB}"/>
      </w:docPartPr>
      <w:docPartBody>
        <w:p w:rsidR="00000000" w:rsidRDefault="00A66223">
          <w:pPr>
            <w:pStyle w:val="6A1F78D44DF1402DA0C98D1153E1D2E6"/>
          </w:pPr>
          <w:r w:rsidRPr="00BA34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1B94F071D14884B74890C6963C6B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6CFBBA-D200-4757-AEFD-F0A9ABB2C395}"/>
      </w:docPartPr>
      <w:docPartBody>
        <w:p w:rsidR="00000000" w:rsidRDefault="00A66223">
          <w:pPr>
            <w:pStyle w:val="C81B94F071D14884B74890C6963C6BE5"/>
          </w:pPr>
          <w:r>
            <w:rPr>
              <w:rStyle w:val="Platshllartext"/>
            </w:rPr>
            <w:t>Ange dokumenttyp</w:t>
          </w:r>
        </w:p>
      </w:docPartBody>
    </w:docPart>
    <w:docPart>
      <w:docPartPr>
        <w:name w:val="D1AC9040939B477E80ABE558D11AD8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A4E9E5-6DD4-4302-9F96-BBCFC09EA40B}"/>
      </w:docPartPr>
      <w:docPartBody>
        <w:p w:rsidR="00000000" w:rsidRDefault="00A66223">
          <w:pPr>
            <w:pStyle w:val="D1AC9040939B477E80ABE558D11AD896"/>
          </w:pPr>
          <w:r w:rsidRPr="008670AD">
            <w:rPr>
              <w:rStyle w:val="Platshllartext"/>
            </w:rPr>
            <w:t>Datum</w:t>
          </w:r>
        </w:p>
      </w:docPartBody>
    </w:docPart>
    <w:docPart>
      <w:docPartPr>
        <w:name w:val="664B759CC74546B48D1994EBF73F0B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587899-9186-429C-B6F5-49113E3A17DE}"/>
      </w:docPartPr>
      <w:docPartBody>
        <w:p w:rsidR="00000000" w:rsidRDefault="00A66223">
          <w:pPr>
            <w:pStyle w:val="664B759CC74546B48D1994EBF73F0B85"/>
          </w:pPr>
          <w:r>
            <w:rPr>
              <w:rStyle w:val="Platshllartext"/>
            </w:rPr>
            <w:t>Ange ärendemening</w:t>
          </w:r>
        </w:p>
      </w:docPartBody>
    </w:docPart>
    <w:docPart>
      <w:docPartPr>
        <w:name w:val="826408E6DDD14830890BE9A389BC58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A3FA24-3E80-423B-9125-25BF0BF58E30}"/>
      </w:docPartPr>
      <w:docPartBody>
        <w:p w:rsidR="00000000" w:rsidRDefault="00A66223">
          <w:pPr>
            <w:pStyle w:val="826408E6DDD14830890BE9A389BC5858"/>
          </w:pPr>
          <w:r w:rsidRPr="00D5690F">
            <w:rPr>
              <w:rStyle w:val="Platshllartext"/>
            </w:rPr>
            <w:t>Namn</w:t>
          </w:r>
        </w:p>
      </w:docPartBody>
    </w:docPart>
    <w:docPart>
      <w:docPartPr>
        <w:name w:val="7386BA37C7EE4EFFB646AA7205368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2D8A00-C50B-4E85-A426-1A809F89CAC8}"/>
      </w:docPartPr>
      <w:docPartBody>
        <w:p w:rsidR="00000000" w:rsidRDefault="00A66223">
          <w:pPr>
            <w:pStyle w:val="7386BA37C7EE4EFFB646AA7205368EDF"/>
          </w:pPr>
          <w:r>
            <w:rPr>
              <w:rStyle w:val="Platshllartext"/>
            </w:rPr>
            <w:t>ämnet</w:t>
          </w:r>
        </w:p>
      </w:docPartBody>
    </w:docPart>
    <w:docPart>
      <w:docPartPr>
        <w:name w:val="5BC006E966A042FDA3D8D655DE3E33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97778B-CE13-444D-B108-6F24F544CE52}"/>
      </w:docPartPr>
      <w:docPartBody>
        <w:p w:rsidR="00000000" w:rsidRDefault="00A66223">
          <w:pPr>
            <w:pStyle w:val="5BC006E966A042FDA3D8D655DE3E333B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79931EA127A1402A8CB7D61661FBE3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22C141-D947-4DAC-A2A9-D47E09A5BCED}"/>
      </w:docPartPr>
      <w:docPartBody>
        <w:p w:rsidR="00000000" w:rsidRDefault="00A66223">
          <w:pPr>
            <w:pStyle w:val="79931EA127A1402A8CB7D61661FBE3F1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A8E091D362884418911075FB3B1D1D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6472B3-A14A-47A3-874A-02090E54BE1A}"/>
      </w:docPartPr>
      <w:docPartBody>
        <w:p w:rsidR="00000000" w:rsidRDefault="00A66223">
          <w:pPr>
            <w:pStyle w:val="A8E091D362884418911075FB3B1D1D7A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3FF6C10156C441C190F5770A963A08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20184A-3EDE-40D3-A54E-943F6C5B0C42}"/>
      </w:docPartPr>
      <w:docPartBody>
        <w:p w:rsidR="00000000" w:rsidRDefault="00A66223">
          <w:pPr>
            <w:pStyle w:val="3FF6C10156C441C190F5770A963A0839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A96C4EDEA6E74A0EAFB29DB0747CB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8B7E7C-2638-4AEA-9DFE-C8823907D085}"/>
      </w:docPartPr>
      <w:docPartBody>
        <w:p w:rsidR="00000000" w:rsidRDefault="00A66223">
          <w:pPr>
            <w:pStyle w:val="A96C4EDEA6E74A0EAFB29DB0747CBF18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5BCEDE9D6ECA44C7AA97DF566984DB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60213-9734-4FC0-A25E-957A3C615E7E}"/>
      </w:docPartPr>
      <w:docPartBody>
        <w:p w:rsidR="00000000" w:rsidRDefault="00A66223">
          <w:pPr>
            <w:pStyle w:val="5BCEDE9D6ECA44C7AA97DF566984DB69"/>
          </w:pPr>
          <w:r w:rsidRPr="00CC79B2">
            <w:rPr>
              <w:rStyle w:val="Platshllartext"/>
              <w:i/>
              <w:iCs/>
            </w:rPr>
            <w:t>Brödtext</w:t>
          </w:r>
        </w:p>
      </w:docPartBody>
    </w:docPart>
    <w:docPart>
      <w:docPartPr>
        <w:name w:val="E89B0F81088D499D894364BAF561C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4F4065-C3B9-4AE8-A7B0-262C0EA0D14A}"/>
      </w:docPartPr>
      <w:docPartBody>
        <w:p w:rsidR="00000000" w:rsidRDefault="00A66223">
          <w:pPr>
            <w:pStyle w:val="E89B0F81088D499D894364BAF561CECA"/>
          </w:pPr>
          <w:r w:rsidRPr="00CC79B2">
            <w:rPr>
              <w:rStyle w:val="Platshllartext"/>
              <w:i/>
              <w:iCs/>
            </w:rPr>
            <w:t>Brödtext</w:t>
          </w:r>
        </w:p>
      </w:docPartBody>
    </w:docPart>
    <w:docPart>
      <w:docPartPr>
        <w:name w:val="7DAC70FD54AA4845816517943C601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6A4B17-F1AB-4CFA-AB1A-4C89E28D1030}"/>
      </w:docPartPr>
      <w:docPartBody>
        <w:p w:rsidR="00000000" w:rsidRDefault="00A66223">
          <w:pPr>
            <w:pStyle w:val="7DAC70FD54AA4845816517943C601173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DED1891E44064C10A483D9276FBB21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FC427F-9E9C-4983-8F04-245254CAC3A8}"/>
      </w:docPartPr>
      <w:docPartBody>
        <w:p w:rsidR="00000000" w:rsidRDefault="00A66223">
          <w:pPr>
            <w:pStyle w:val="DED1891E44064C10A483D9276FBB21E6"/>
          </w:pPr>
          <w:r>
            <w:rPr>
              <w:rStyle w:val="Platshllartext"/>
            </w:rPr>
            <w:t>XXX</w:t>
          </w:r>
        </w:p>
      </w:docPartBody>
    </w:docPart>
    <w:docPart>
      <w:docPartPr>
        <w:name w:val="587D93C7CEDF4D559DBA35FF4F408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3B423-0AFF-49F8-91B2-4277304239A3}"/>
      </w:docPartPr>
      <w:docPartBody>
        <w:p w:rsidR="00000000" w:rsidRDefault="00A66223">
          <w:pPr>
            <w:pStyle w:val="587D93C7CEDF4D559DBA35FF4F408A7A"/>
          </w:pPr>
          <w:r>
            <w:rPr>
              <w:rStyle w:val="Platshllartext"/>
            </w:rPr>
            <w:t>YYY</w:t>
          </w:r>
        </w:p>
      </w:docPartBody>
    </w:docPart>
    <w:docPart>
      <w:docPartPr>
        <w:name w:val="A05016D8379D43BBBBE64B958D3279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2BB3E1-EDB3-443C-9492-85E64AD46922}"/>
      </w:docPartPr>
      <w:docPartBody>
        <w:p w:rsidR="00000000" w:rsidRDefault="00A66223">
          <w:pPr>
            <w:pStyle w:val="A05016D8379D43BBBBE64B958D327986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15DF7E12A1B14942BFC27EDF2A0603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D0632A-0CFB-43E4-8DE3-B5B90D64E1EE}"/>
      </w:docPartPr>
      <w:docPartBody>
        <w:p w:rsidR="00000000" w:rsidRDefault="00A66223">
          <w:pPr>
            <w:pStyle w:val="15DF7E12A1B14942BFC27EDF2A06030C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C4DE8F478EE84E1E900F360AFC6994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1DFF2A-7CFB-4A6B-8548-AA529CC37F66}"/>
      </w:docPartPr>
      <w:docPartBody>
        <w:p w:rsidR="00000000" w:rsidRDefault="00A66223">
          <w:pPr>
            <w:pStyle w:val="C4DE8F478EE84E1E900F360AFC6994F0"/>
          </w:pPr>
          <w:r w:rsidRPr="00BA34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FAA70752FF4AAB820572FEC3DD78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59537-1BB1-46B7-8583-CB559EBA0ADC}"/>
      </w:docPartPr>
      <w:docPartBody>
        <w:p w:rsidR="00000000" w:rsidRDefault="00A66223">
          <w:pPr>
            <w:pStyle w:val="B2FAA70752FF4AAB820572FEC3DD7889"/>
          </w:pPr>
          <w:r>
            <w:rPr>
              <w:rStyle w:val="Platshllartext"/>
            </w:rPr>
            <w:t>Ange dokumenttyp</w:t>
          </w:r>
        </w:p>
      </w:docPartBody>
    </w:docPart>
    <w:docPart>
      <w:docPartPr>
        <w:name w:val="925F8C46D7574C7B9E4CF6158628C0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1D7F23-E7A6-4E09-80A8-68013CC49BDF}"/>
      </w:docPartPr>
      <w:docPartBody>
        <w:p w:rsidR="00000000" w:rsidRDefault="00C8183D" w:rsidP="00C8183D">
          <w:pPr>
            <w:pStyle w:val="925F8C46D7574C7B9E4CF6158628C08A"/>
          </w:pPr>
          <w:r w:rsidRPr="008670AD"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3D"/>
    <w:rsid w:val="00A66223"/>
    <w:rsid w:val="00C8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8183D"/>
    <w:rPr>
      <w:color w:val="auto"/>
      <w:bdr w:val="none" w:sz="0" w:space="0" w:color="auto"/>
      <w:shd w:val="clear" w:color="auto" w:fill="E7E6EA"/>
    </w:rPr>
  </w:style>
  <w:style w:type="paragraph" w:customStyle="1" w:styleId="4FF1B0009B7F44709D9EBD0956C9970A">
    <w:name w:val="4FF1B0009B7F44709D9EBD0956C9970A"/>
  </w:style>
  <w:style w:type="paragraph" w:customStyle="1" w:styleId="605BE5FBB7B24373B433E0132787535F">
    <w:name w:val="605BE5FBB7B24373B433E0132787535F"/>
  </w:style>
  <w:style w:type="paragraph" w:customStyle="1" w:styleId="C6041D644FE44A56A6EA3ACDB4014B06">
    <w:name w:val="C6041D644FE44A56A6EA3ACDB4014B06"/>
  </w:style>
  <w:style w:type="paragraph" w:customStyle="1" w:styleId="B95D4AC519F447DAB90408DE79F439D3">
    <w:name w:val="B95D4AC519F447DAB90408DE79F439D3"/>
  </w:style>
  <w:style w:type="paragraph" w:customStyle="1" w:styleId="CAEB7981807249ADA015CF12C66FA66E">
    <w:name w:val="CAEB7981807249ADA015CF12C66FA66E"/>
  </w:style>
  <w:style w:type="paragraph" w:customStyle="1" w:styleId="1C86009D1E9B49C5A633DF8BE59A47A4">
    <w:name w:val="1C86009D1E9B49C5A633DF8BE59A47A4"/>
  </w:style>
  <w:style w:type="paragraph" w:customStyle="1" w:styleId="BE8B6D9A59764AC592E007B52B5AE21C">
    <w:name w:val="BE8B6D9A59764AC592E007B52B5AE21C"/>
  </w:style>
  <w:style w:type="paragraph" w:customStyle="1" w:styleId="6EFC05137491450588DBB35D4100B8D4">
    <w:name w:val="6EFC05137491450588DBB35D4100B8D4"/>
  </w:style>
  <w:style w:type="paragraph" w:customStyle="1" w:styleId="AB7D8D7FF94C42009DF00C0B4C89F9EE">
    <w:name w:val="AB7D8D7FF94C42009DF00C0B4C89F9EE"/>
  </w:style>
  <w:style w:type="paragraph" w:customStyle="1" w:styleId="6A1F78D44DF1402DA0C98D1153E1D2E6">
    <w:name w:val="6A1F78D44DF1402DA0C98D1153E1D2E6"/>
  </w:style>
  <w:style w:type="paragraph" w:customStyle="1" w:styleId="C81B94F071D14884B74890C6963C6BE5">
    <w:name w:val="C81B94F071D14884B74890C6963C6BE5"/>
  </w:style>
  <w:style w:type="paragraph" w:customStyle="1" w:styleId="D1AC9040939B477E80ABE558D11AD896">
    <w:name w:val="D1AC9040939B477E80ABE558D11AD896"/>
  </w:style>
  <w:style w:type="paragraph" w:customStyle="1" w:styleId="664B759CC74546B48D1994EBF73F0B85">
    <w:name w:val="664B759CC74546B48D1994EBF73F0B85"/>
  </w:style>
  <w:style w:type="paragraph" w:customStyle="1" w:styleId="826408E6DDD14830890BE9A389BC5858">
    <w:name w:val="826408E6DDD14830890BE9A389BC5858"/>
  </w:style>
  <w:style w:type="paragraph" w:customStyle="1" w:styleId="7386BA37C7EE4EFFB646AA7205368EDF">
    <w:name w:val="7386BA37C7EE4EFFB646AA7205368EDF"/>
  </w:style>
  <w:style w:type="paragraph" w:customStyle="1" w:styleId="5BC006E966A042FDA3D8D655DE3E333B">
    <w:name w:val="5BC006E966A042FDA3D8D655DE3E333B"/>
  </w:style>
  <w:style w:type="paragraph" w:customStyle="1" w:styleId="79931EA127A1402A8CB7D61661FBE3F1">
    <w:name w:val="79931EA127A1402A8CB7D61661FBE3F1"/>
  </w:style>
  <w:style w:type="paragraph" w:customStyle="1" w:styleId="A8E091D362884418911075FB3B1D1D7A">
    <w:name w:val="A8E091D362884418911075FB3B1D1D7A"/>
  </w:style>
  <w:style w:type="paragraph" w:customStyle="1" w:styleId="3FF6C10156C441C190F5770A963A0839">
    <w:name w:val="3FF6C10156C441C190F5770A963A0839"/>
  </w:style>
  <w:style w:type="paragraph" w:customStyle="1" w:styleId="A96C4EDEA6E74A0EAFB29DB0747CBF18">
    <w:name w:val="A96C4EDEA6E74A0EAFB29DB0747CBF18"/>
  </w:style>
  <w:style w:type="paragraph" w:customStyle="1" w:styleId="5BCEDE9D6ECA44C7AA97DF566984DB69">
    <w:name w:val="5BCEDE9D6ECA44C7AA97DF566984DB69"/>
  </w:style>
  <w:style w:type="paragraph" w:customStyle="1" w:styleId="E89B0F81088D499D894364BAF561CECA">
    <w:name w:val="E89B0F81088D499D894364BAF561CECA"/>
  </w:style>
  <w:style w:type="paragraph" w:customStyle="1" w:styleId="7DAC70FD54AA4845816517943C601173">
    <w:name w:val="7DAC70FD54AA4845816517943C601173"/>
  </w:style>
  <w:style w:type="paragraph" w:customStyle="1" w:styleId="DED1891E44064C10A483D9276FBB21E6">
    <w:name w:val="DED1891E44064C10A483D9276FBB21E6"/>
  </w:style>
  <w:style w:type="paragraph" w:customStyle="1" w:styleId="587D93C7CEDF4D559DBA35FF4F408A7A">
    <w:name w:val="587D93C7CEDF4D559DBA35FF4F408A7A"/>
  </w:style>
  <w:style w:type="paragraph" w:customStyle="1" w:styleId="A05016D8379D43BBBBE64B958D327986">
    <w:name w:val="A05016D8379D43BBBBE64B958D327986"/>
  </w:style>
  <w:style w:type="paragraph" w:customStyle="1" w:styleId="15DF7E12A1B14942BFC27EDF2A06030C">
    <w:name w:val="15DF7E12A1B14942BFC27EDF2A06030C"/>
  </w:style>
  <w:style w:type="paragraph" w:customStyle="1" w:styleId="C4DE8F478EE84E1E900F360AFC6994F0">
    <w:name w:val="C4DE8F478EE84E1E900F360AFC6994F0"/>
  </w:style>
  <w:style w:type="paragraph" w:customStyle="1" w:styleId="B2FAA70752FF4AAB820572FEC3DD7889">
    <w:name w:val="B2FAA70752FF4AAB820572FEC3DD7889"/>
  </w:style>
  <w:style w:type="paragraph" w:customStyle="1" w:styleId="070F2CCDDC5244F7AA383FFAC134EB82">
    <w:name w:val="070F2CCDDC5244F7AA383FFAC134EB82"/>
  </w:style>
  <w:style w:type="paragraph" w:customStyle="1" w:styleId="925F8C46D7574C7B9E4CF6158628C08A">
    <w:name w:val="925F8C46D7574C7B9E4CF6158628C08A"/>
    <w:rsid w:val="00C81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U 2016">
      <a:dk1>
        <a:sysClr val="windowText" lastClr="000000"/>
      </a:dk1>
      <a:lt1>
        <a:srgbClr val="FFFFFF"/>
      </a:lt1>
      <a:dk2>
        <a:srgbClr val="878888"/>
      </a:dk2>
      <a:lt2>
        <a:srgbClr val="FFFFFF"/>
      </a:lt2>
      <a:accent1>
        <a:srgbClr val="960021"/>
      </a:accent1>
      <a:accent2>
        <a:srgbClr val="B86F7D"/>
      </a:accent2>
      <a:accent3>
        <a:srgbClr val="E9B9C2"/>
      </a:accent3>
      <a:accent4>
        <a:srgbClr val="D2D0CD"/>
      </a:accent4>
      <a:accent5>
        <a:srgbClr val="878888"/>
      </a:accent5>
      <a:accent6>
        <a:srgbClr val="000000"/>
      </a:accent6>
      <a:hlink>
        <a:srgbClr val="034A90"/>
      </a:hlink>
      <a:folHlink>
        <a:srgbClr val="6F3B55"/>
      </a:folHlink>
    </a:clrScheme>
    <a:fontScheme name="Uppsala universitet 2016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BB7F-8793-4857-8431-E1F083B86585}">
  <ds:schemaRefs/>
</ds:datastoreItem>
</file>

<file path=customXml/itemProps2.xml><?xml version="1.0" encoding="utf-8"?>
<ds:datastoreItem xmlns:ds="http://schemas.openxmlformats.org/officeDocument/2006/customXml" ds:itemID="{EB90BA68-3CC6-4DBB-A35C-24E6E6EC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 PM Befordran till professor 2022.dotx</Template>
  <TotalTime>0</TotalTime>
  <Pages>2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Lönner</dc:creator>
  <cp:keywords/>
  <dc:description/>
  <cp:lastModifiedBy>Pernilla Lönner</cp:lastModifiedBy>
  <cp:revision>1</cp:revision>
  <cp:lastPrinted>2021-09-01T18:22:00Z</cp:lastPrinted>
  <dcterms:created xsi:type="dcterms:W3CDTF">2024-05-06T07:19:00Z</dcterms:created>
  <dcterms:modified xsi:type="dcterms:W3CDTF">2024-05-06T07:19:00Z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2021-06-07</vt:lpwstr>
  </property>
  <property fmtid="{D5CDD505-2E9C-101B-9397-08002B2CF9AE}" pid="3" name="Dnr">
    <vt:lpwstr>123</vt:lpwstr>
  </property>
  <property fmtid="{D5CDD505-2E9C-101B-9397-08002B2CF9AE}" pid="4" name="Dokumentnamn">
    <vt:lpwstr>Testdokument</vt:lpwstr>
  </property>
  <property fmtid="{D5CDD505-2E9C-101B-9397-08002B2CF9AE}" pid="5" name="Adressat">
    <vt:lpwstr>Anna Karlsson_x000d_
Gatan 1_x000d_
123 45 Staden</vt:lpwstr>
  </property>
</Properties>
</file>