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F2" w:rsidRPr="008D6296" w:rsidRDefault="003C4BF4" w:rsidP="000E6C3E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93049A" w:rsidTr="00D635EC">
        <w:trPr>
          <w:trHeight w:val="28"/>
        </w:trPr>
        <w:tc>
          <w:tcPr>
            <w:tcW w:w="2586" w:type="dxa"/>
          </w:tcPr>
          <w:p w:rsidR="0093049A" w:rsidRPr="00E05A0D" w:rsidRDefault="0093049A" w:rsidP="00D635EC">
            <w:pPr>
              <w:pStyle w:val="Osynligtabellrubrikkontaktuppgiftervit"/>
            </w:pPr>
            <w:r>
              <w:t>Kontaktuppgifter</w:t>
            </w:r>
          </w:p>
        </w:tc>
      </w:tr>
      <w:bookmarkStart w:id="2" w:name="_Hlk81835079"/>
      <w:tr w:rsidR="0093049A" w:rsidTr="00D635EC">
        <w:trPr>
          <w:trHeight w:val="12756"/>
        </w:trPr>
        <w:tc>
          <w:tcPr>
            <w:tcW w:w="2586" w:type="dxa"/>
          </w:tcPr>
          <w:p w:rsidR="0093049A" w:rsidRPr="00764B05" w:rsidRDefault="0059103C" w:rsidP="00D635EC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FAC51F8B8EC6486E8258DC985250A963"/>
                </w:placeholder>
                <w:showingPlcHdr/>
                <w:text w:multiLine="1"/>
              </w:sdtPr>
              <w:sdtEndPr/>
              <w:sdtContent>
                <w:r w:rsidR="0093049A" w:rsidRPr="006D7B92">
                  <w:rPr>
                    <w:rStyle w:val="Platshllartext"/>
                  </w:rPr>
                  <w:t>Postadress</w:t>
                </w:r>
              </w:sdtContent>
            </w:sdt>
            <w:r w:rsidR="0093049A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5A83695C28994DAE8450D635011128A3"/>
                </w:placeholder>
                <w:showingPlcHdr/>
                <w:text w:multiLine="1"/>
              </w:sdtPr>
              <w:sdtEndPr/>
              <w:sdtContent>
                <w:r w:rsidR="0093049A" w:rsidRPr="006D7B92">
                  <w:rPr>
                    <w:rStyle w:val="Platshllartext"/>
                  </w:rPr>
                  <w:t>Postnr</w:t>
                </w:r>
              </w:sdtContent>
            </w:sdt>
            <w:r w:rsidR="0093049A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1B3BB38159F247ABAAACEC6952C429CB"/>
                </w:placeholder>
                <w:showingPlcHdr/>
                <w:text w:multiLine="1"/>
              </w:sdtPr>
              <w:sdtEndPr/>
              <w:sdtContent>
                <w:r w:rsidR="0093049A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93049A" w:rsidRPr="008C2642" w:rsidRDefault="0093049A" w:rsidP="00D635EC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93049A" w:rsidRPr="00764B05" w:rsidRDefault="0059103C" w:rsidP="00D635EC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95B0AA83CF5F46D7A49C38F2CDC7B1CD"/>
                </w:placeholder>
                <w:showingPlcHdr/>
                <w:text w:multiLine="1"/>
              </w:sdtPr>
              <w:sdtEndPr/>
              <w:sdtContent>
                <w:r w:rsidR="0093049A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93049A" w:rsidRPr="00764B05" w:rsidRDefault="0093049A" w:rsidP="00D635EC">
            <w:pPr>
              <w:spacing w:before="80" w:line="276" w:lineRule="auto"/>
              <w:rPr>
                <w:rFonts w:asciiTheme="majorHAnsi" w:hAnsiTheme="majorHAnsi"/>
                <w:b/>
                <w:sz w:val="15"/>
              </w:rPr>
            </w:pPr>
            <w:r w:rsidRPr="00764B05">
              <w:rPr>
                <w:rFonts w:asciiTheme="majorHAnsi" w:hAnsiTheme="majorHAnsi"/>
                <w:b/>
                <w:sz w:val="15"/>
              </w:rPr>
              <w:t>Handläggare</w:t>
            </w:r>
          </w:p>
          <w:p w:rsidR="0093049A" w:rsidRPr="00764B05" w:rsidRDefault="0059103C" w:rsidP="00D635EC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CCE8173CFBA84B6C8C8CD69DD0F5D7BB"/>
                </w:placeholder>
                <w:showingPlcHdr/>
                <w:text w:multiLine="1"/>
              </w:sdtPr>
              <w:sdtEndPr/>
              <w:sdtContent>
                <w:r w:rsidR="0093049A" w:rsidRPr="00764B05">
                  <w:rPr>
                    <w:rStyle w:val="Platshllartext"/>
                  </w:rPr>
                  <w:t>Förnamn</w:t>
                </w:r>
              </w:sdtContent>
            </w:sdt>
            <w:r w:rsidR="0093049A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023B2107392140968583B9633D53F7D3"/>
                </w:placeholder>
                <w:showingPlcHdr/>
                <w:text w:multiLine="1"/>
              </w:sdtPr>
              <w:sdtEndPr/>
              <w:sdtContent>
                <w:r w:rsidR="0093049A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93049A" w:rsidRDefault="0093049A" w:rsidP="00D635EC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93049A" w:rsidRPr="00764B05" w:rsidRDefault="0059103C" w:rsidP="00D635EC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553824DE834E453DAA0C316C7931C6C7"/>
                </w:placeholder>
                <w:showingPlcHdr/>
                <w:text w:multiLine="1"/>
              </w:sdtPr>
              <w:sdtEndPr/>
              <w:sdtContent>
                <w:r w:rsidR="0093049A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93049A" w:rsidRDefault="0059103C" w:rsidP="00D635EC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5AC4AE91B1A340C0AC487DBDEDFA1BD2"/>
                </w:placeholder>
                <w:showingPlcHdr/>
                <w:text w:multiLine="1"/>
              </w:sdtPr>
              <w:sdtEndPr/>
              <w:sdtContent>
                <w:r w:rsidR="0093049A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2"/>
          <w:p w:rsidR="0093049A" w:rsidRPr="008C2642" w:rsidRDefault="0059103C" w:rsidP="00D635EC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F597798C8D6943878AD6D61C1134AF98"/>
                </w:placeholder>
                <w:showingPlcHdr/>
                <w:text w:multiLine="1"/>
              </w:sdtPr>
              <w:sdtEndPr/>
              <w:sdtContent>
                <w:r w:rsidR="0093049A" w:rsidRPr="00764B05">
                  <w:rPr>
                    <w:rStyle w:val="Platshllartext"/>
                  </w:rPr>
                  <w:t>E-post</w:t>
                </w:r>
              </w:sdtContent>
            </w:sdt>
          </w:p>
        </w:tc>
      </w:tr>
      <w:tr w:rsidR="0093049A" w:rsidTr="00D635EC">
        <w:trPr>
          <w:trHeight w:val="709"/>
        </w:trPr>
        <w:tc>
          <w:tcPr>
            <w:tcW w:w="2586" w:type="dxa"/>
            <w:vAlign w:val="bottom"/>
          </w:tcPr>
          <w:p w:rsidR="0093049A" w:rsidRPr="00942A77" w:rsidRDefault="0093049A" w:rsidP="00D635EC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93049A" w:rsidRDefault="0093049A" w:rsidP="00D635EC">
            <w:pPr>
              <w:pStyle w:val="Organisationsnr"/>
              <w:framePr w:wrap="auto" w:vAnchor="margin" w:hAnchor="text" w:xAlign="left" w:yAlign="inline"/>
            </w:pPr>
            <w:r w:rsidRPr="00942A77">
              <w:t>202100-2932</w:t>
            </w:r>
          </w:p>
        </w:tc>
      </w:tr>
    </w:tbl>
    <w:p w:rsidR="005115E7" w:rsidRDefault="0093049A" w:rsidP="006068E3">
      <w:pPr>
        <w:pStyle w:val="SidhuvudRubrik"/>
      </w:pPr>
      <w:r>
        <w:br w:type="column"/>
      </w:r>
      <w:sdt>
        <w:sdtPr>
          <w:id w:val="-490878506"/>
          <w:lock w:val="contentLocked"/>
          <w:placeholder>
            <w:docPart w:val="252DAE17632A44C89C0A07DE0DA58FF4"/>
          </w:placeholder>
          <w:group/>
        </w:sdtPr>
        <w:sdtEndPr/>
        <w:sdtContent>
          <w:sdt>
            <w:sdtPr>
              <w:id w:val="-1146893339"/>
              <w:placeholder>
                <w:docPart w:val="27BB2578A64A4E44B5690BDBD4B9DD21"/>
              </w:placeholder>
              <w:text/>
            </w:sdtPr>
            <w:sdtEndPr/>
            <w:sdtContent>
              <w:r w:rsidR="0039548D">
                <w:t>PM</w:t>
              </w:r>
            </w:sdtContent>
          </w:sdt>
        </w:sdtContent>
      </w:sdt>
    </w:p>
    <w:bookmarkStart w:id="3" w:name="Datum_Dnr"/>
    <w:p w:rsidR="006D7B92" w:rsidRPr="00FB3291" w:rsidRDefault="0059103C" w:rsidP="00985038">
      <w:pPr>
        <w:pStyle w:val="DatumochDnr"/>
      </w:pPr>
      <w:sdt>
        <w:sdtPr>
          <w:alias w:val="Datum"/>
          <w:tag w:val="cntDatum"/>
          <w:id w:val="360628096"/>
          <w:placeholder>
            <w:docPart w:val="5B36910A72314A50B84E5984F6AF111B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r w:rsidR="006D7B92">
        <w:tab/>
      </w:r>
      <w:r w:rsidR="006D7B92" w:rsidRPr="00985038">
        <w:t>Dnr</w:t>
      </w:r>
      <w:r w:rsidR="006D7B92">
        <w:t xml:space="preserve"> </w:t>
      </w:r>
      <w:sdt>
        <w:sdtPr>
          <w:alias w:val="Diarienr"/>
          <w:id w:val="-424646487"/>
          <w:placeholder>
            <w:docPart w:val="B790C5CD924B4C388EB5E039980FBA1A"/>
          </w:placeholder>
          <w:showingPlcHdr/>
          <w:text/>
        </w:sdtPr>
        <w:sdtEndPr/>
        <w:sdtContent>
          <w:r w:rsidR="006D7B92" w:rsidRPr="008670AD">
            <w:rPr>
              <w:rStyle w:val="Platshllartext"/>
            </w:rPr>
            <w:t>Dnr</w:t>
          </w:r>
        </w:sdtContent>
      </w:sdt>
    </w:p>
    <w:bookmarkEnd w:id="3"/>
    <w:p w:rsidR="006D7B92" w:rsidRPr="006D7B92" w:rsidRDefault="006D7B92" w:rsidP="00985038">
      <w:pPr>
        <w:pStyle w:val="DatumochDnr"/>
        <w:rPr>
          <w:lang w:eastAsia="sv-SE"/>
        </w:rPr>
        <w:sectPr w:rsidR="006D7B92" w:rsidRPr="006D7B92" w:rsidSect="00BB210F">
          <w:headerReference w:type="default" r:id="rId10"/>
          <w:headerReference w:type="first" r:id="rId11"/>
          <w:type w:val="continuous"/>
          <w:pgSz w:w="11906" w:h="16838" w:code="9"/>
          <w:pgMar w:top="567" w:right="1021" w:bottom="1304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bookmarkEnd w:id="0"/>
    <w:p w:rsidR="00617916" w:rsidRDefault="0059103C" w:rsidP="00617916">
      <w:pPr>
        <w:pStyle w:val="Rubrik1"/>
      </w:pPr>
      <w:sdt>
        <w:sdtPr>
          <w:alias w:val="Titel"/>
          <w:tag w:val="Titel"/>
          <w:id w:val="1651477256"/>
          <w:placeholder>
            <w:docPart w:val="2CD182913C9248FBA019EF4D5139047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7916">
            <w:rPr>
              <w:rStyle w:val="Platshllartext"/>
            </w:rPr>
            <w:t>Ange ärendemening</w:t>
          </w:r>
        </w:sdtContent>
      </w:sdt>
    </w:p>
    <w:p w:rsidR="003422AF" w:rsidRDefault="003422AF" w:rsidP="003422AF">
      <w:pPr>
        <w:pStyle w:val="Rubrik2"/>
      </w:pPr>
      <w:r>
        <w:t xml:space="preserve">Förslag </w:t>
      </w:r>
      <w:r w:rsidRPr="003422AF">
        <w:t>till</w:t>
      </w:r>
      <w:r>
        <w:t xml:space="preserve"> beslut</w:t>
      </w:r>
    </w:p>
    <w:bookmarkStart w:id="4" w:name="_Hlk81859407"/>
    <w:p w:rsidR="003422AF" w:rsidRDefault="0059103C" w:rsidP="003422AF">
      <w:sdt>
        <w:sdtPr>
          <w:id w:val="-1801448469"/>
          <w:placeholder>
            <w:docPart w:val="9D11744C145547A18ADE664076BC5F73"/>
          </w:placeholder>
          <w:temporary/>
          <w:showingPlcHdr/>
        </w:sdtPr>
        <w:sdtEndPr/>
        <w:sdtContent>
          <w:r w:rsidR="007E7348" w:rsidRPr="00D5690F">
            <w:rPr>
              <w:rStyle w:val="Platshllartext"/>
            </w:rPr>
            <w:t>Namn</w:t>
          </w:r>
        </w:sdtContent>
      </w:sdt>
      <w:bookmarkEnd w:id="4"/>
      <w:r w:rsidR="007E7348">
        <w:t xml:space="preserve"> </w:t>
      </w:r>
      <w:r w:rsidR="003422AF">
        <w:t xml:space="preserve">anställs som adjungerad professor i </w:t>
      </w:r>
      <w:sdt>
        <w:sdtPr>
          <w:id w:val="-822117633"/>
          <w:placeholder>
            <w:docPart w:val="7F867216772A4D9B95D3C3785406B5B9"/>
          </w:placeholder>
          <w:temporary/>
          <w:showingPlcHdr/>
        </w:sdtPr>
        <w:sdtEndPr/>
        <w:sdtContent>
          <w:r w:rsidR="007E7348">
            <w:rPr>
              <w:rStyle w:val="Platshllartext"/>
            </w:rPr>
            <w:t>ämnet</w:t>
          </w:r>
        </w:sdtContent>
      </w:sdt>
      <w:r w:rsidR="003422AF">
        <w:t xml:space="preserve"> på </w:t>
      </w:r>
      <w:sdt>
        <w:sdtPr>
          <w:id w:val="1286922896"/>
          <w:placeholder>
            <w:docPart w:val="49A4C9342EC04009A3DB7661190FBE4A"/>
          </w:placeholder>
          <w:temporary/>
          <w:showingPlcHdr/>
        </w:sdtPr>
        <w:sdtEndPr/>
        <w:sdtContent>
          <w:r w:rsidR="007E7348">
            <w:rPr>
              <w:rStyle w:val="Platshllartext"/>
            </w:rPr>
            <w:t>X</w:t>
          </w:r>
        </w:sdtContent>
      </w:sdt>
      <w:r w:rsidR="007E7348">
        <w:t xml:space="preserve"> </w:t>
      </w:r>
      <w:r w:rsidR="003422AF">
        <w:t xml:space="preserve">% från och med </w:t>
      </w:r>
      <w:bookmarkStart w:id="5" w:name="_Hlk81854760"/>
      <w:sdt>
        <w:sdtPr>
          <w:alias w:val="Datum"/>
          <w:tag w:val="cntDatum"/>
          <w:id w:val="-714195113"/>
          <w:placeholder>
            <w:docPart w:val="E18E615DF9CD4FEFB80FE2B93029CFA7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E7348" w:rsidRPr="00AB4040">
            <w:rPr>
              <w:rStyle w:val="Platshllartext"/>
            </w:rPr>
            <w:t>välj datum</w:t>
          </w:r>
        </w:sdtContent>
      </w:sdt>
      <w:bookmarkEnd w:id="5"/>
      <w:r w:rsidR="007E7348">
        <w:t xml:space="preserve"> </w:t>
      </w:r>
      <w:r w:rsidR="003422AF">
        <w:t xml:space="preserve">till och med </w:t>
      </w:r>
      <w:sdt>
        <w:sdtPr>
          <w:alias w:val="Datum"/>
          <w:tag w:val="cntDatum"/>
          <w:id w:val="1681308288"/>
          <w:placeholder>
            <w:docPart w:val="6DD246067372408488F60BAB2A82376F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E7348" w:rsidRPr="00AB4040">
            <w:rPr>
              <w:rStyle w:val="Platshllartext"/>
            </w:rPr>
            <w:t>välj datum</w:t>
          </w:r>
        </w:sdtContent>
      </w:sdt>
      <w:r w:rsidR="003422AF">
        <w:t xml:space="preserve"> med placering vid Inst. </w:t>
      </w:r>
      <w:sdt>
        <w:sdtPr>
          <w:id w:val="-1922171759"/>
          <w:placeholder>
            <w:docPart w:val="002498CB63474D0C9942009EA9497E74"/>
          </w:placeholder>
          <w:temporary/>
          <w:showingPlcHdr/>
        </w:sdtPr>
        <w:sdtEndPr/>
        <w:sdtContent>
          <w:r w:rsidR="00E0738C">
            <w:rPr>
              <w:rStyle w:val="Platshllartext"/>
            </w:rPr>
            <w:t>institutionens namn</w:t>
          </w:r>
        </w:sdtContent>
      </w:sdt>
      <w:r w:rsidR="003422AF">
        <w:t>.</w:t>
      </w:r>
    </w:p>
    <w:p w:rsidR="003422AF" w:rsidRDefault="003422AF" w:rsidP="003422AF">
      <w:pPr>
        <w:pStyle w:val="Rubrik2"/>
      </w:pPr>
      <w:r>
        <w:t>Ärendets handläggning</w:t>
      </w:r>
    </w:p>
    <w:p w:rsidR="003422AF" w:rsidRDefault="003422AF" w:rsidP="008A19AC">
      <w:pPr>
        <w:pStyle w:val="Normaltindrag"/>
      </w:pPr>
      <w:r>
        <w:t xml:space="preserve">Anhållan från institution: </w:t>
      </w:r>
      <w:sdt>
        <w:sdtPr>
          <w:alias w:val="Datum"/>
          <w:tag w:val="cntDatum"/>
          <w:id w:val="-753670523"/>
          <w:placeholder>
            <w:docPart w:val="87A9104C36A64DD0BAB0E2C2989CDB3B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E7348" w:rsidRPr="00AB4040">
            <w:rPr>
              <w:rStyle w:val="Platshllartext"/>
            </w:rPr>
            <w:t>välj datum</w:t>
          </w:r>
        </w:sdtContent>
      </w:sdt>
    </w:p>
    <w:p w:rsidR="003422AF" w:rsidRDefault="003422AF" w:rsidP="008A19AC">
      <w:pPr>
        <w:pStyle w:val="Normaltindrag"/>
      </w:pPr>
      <w:r>
        <w:t xml:space="preserve">Sakkunnigutlåtande inkomna: </w:t>
      </w:r>
      <w:sdt>
        <w:sdtPr>
          <w:alias w:val="Datum"/>
          <w:tag w:val="cntDatum"/>
          <w:id w:val="-849013641"/>
          <w:placeholder>
            <w:docPart w:val="4595B30DEF204DD0A347D4B182DABE0C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E7348" w:rsidRPr="00AB4040">
            <w:rPr>
              <w:rStyle w:val="Platshllartext"/>
            </w:rPr>
            <w:t>välj datum</w:t>
          </w:r>
        </w:sdtContent>
      </w:sdt>
    </w:p>
    <w:p w:rsidR="003422AF" w:rsidRDefault="003422AF" w:rsidP="008A19AC">
      <w:pPr>
        <w:pStyle w:val="Normaltindrag"/>
      </w:pPr>
      <w:r>
        <w:t xml:space="preserve">Rekryteringsgrupp beslut: </w:t>
      </w:r>
      <w:sdt>
        <w:sdtPr>
          <w:alias w:val="Datum"/>
          <w:tag w:val="cntDatum"/>
          <w:id w:val="1186876265"/>
          <w:placeholder>
            <w:docPart w:val="E46AA4AC25D54D2E86F7BF32F51D36F6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E7348" w:rsidRPr="00AB4040">
            <w:rPr>
              <w:rStyle w:val="Platshllartext"/>
            </w:rPr>
            <w:t>välj datum</w:t>
          </w:r>
        </w:sdtContent>
      </w:sdt>
    </w:p>
    <w:p w:rsidR="003422AF" w:rsidRDefault="003422AF" w:rsidP="008A19AC">
      <w:pPr>
        <w:pStyle w:val="Normaltindrag"/>
      </w:pPr>
      <w:r>
        <w:t xml:space="preserve">Avstämning med juridiska avdelningen gällande avtal: </w:t>
      </w:r>
      <w:sdt>
        <w:sdtPr>
          <w:alias w:val="Datum"/>
          <w:tag w:val="cntDatum"/>
          <w:id w:val="-498266447"/>
          <w:placeholder>
            <w:docPart w:val="A10086CBBDC147419956D0FAC89D877C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E7348" w:rsidRPr="00AB4040">
            <w:rPr>
              <w:rStyle w:val="Platshllartext"/>
            </w:rPr>
            <w:t>välj datum</w:t>
          </w:r>
        </w:sdtContent>
      </w:sdt>
      <w:r>
        <w:t xml:space="preserve"> (ev. kommentarer bifogas)</w:t>
      </w:r>
    </w:p>
    <w:p w:rsidR="003422AF" w:rsidRDefault="003422AF" w:rsidP="008A19AC">
      <w:pPr>
        <w:pStyle w:val="Normaltindrag"/>
      </w:pPr>
      <w:r>
        <w:t xml:space="preserve">CV kontrollerad: </w:t>
      </w:r>
      <w:sdt>
        <w:sdtPr>
          <w:id w:val="1008027318"/>
          <w:placeholder>
            <w:docPart w:val="5C539CA747954905ADB97F5EC193825A"/>
          </w:placeholder>
          <w:temporary/>
          <w:showingPlcHdr/>
        </w:sdtPr>
        <w:sdtEndPr/>
        <w:sdtContent>
          <w:r w:rsidR="007E7348">
            <w:rPr>
              <w:rStyle w:val="Platshllartext"/>
            </w:rPr>
            <w:t>Ja eller Nej</w:t>
          </w:r>
        </w:sdtContent>
      </w:sdt>
    </w:p>
    <w:p w:rsidR="003422AF" w:rsidRDefault="003422AF" w:rsidP="008A19AC">
      <w:pPr>
        <w:pStyle w:val="Normaltindrag"/>
      </w:pPr>
      <w:r>
        <w:t xml:space="preserve">Referenstagning: </w:t>
      </w:r>
      <w:sdt>
        <w:sdtPr>
          <w:id w:val="-2130226819"/>
          <w:placeholder>
            <w:docPart w:val="D3E378F0703A4F6C983E8DDEEE37B8C1"/>
          </w:placeholder>
          <w:temporary/>
          <w:showingPlcHdr/>
        </w:sdtPr>
        <w:sdtEndPr/>
        <w:sdtContent>
          <w:r w:rsidR="007E7348">
            <w:rPr>
              <w:rStyle w:val="Platshllartext"/>
            </w:rPr>
            <w:t>Ja eller Nej</w:t>
          </w:r>
        </w:sdtContent>
      </w:sdt>
    </w:p>
    <w:p w:rsidR="003422AF" w:rsidRDefault="003422AF" w:rsidP="008A19AC">
      <w:pPr>
        <w:pStyle w:val="Normaltindrag"/>
      </w:pPr>
      <w:r>
        <w:t xml:space="preserve">Nuvarande anställning: </w:t>
      </w:r>
      <w:sdt>
        <w:sdtPr>
          <w:id w:val="829180480"/>
          <w:placeholder>
            <w:docPart w:val="3C8A5467E3614FB9BBD08386ECF8F875"/>
          </w:placeholder>
          <w:temporary/>
          <w:showingPlcHdr/>
        </w:sdtPr>
        <w:sdtEndPr/>
        <w:sdtContent>
          <w:r w:rsidR="007E7348">
            <w:rPr>
              <w:rStyle w:val="Platshllartext"/>
            </w:rPr>
            <w:t>Text</w:t>
          </w:r>
        </w:sdtContent>
      </w:sdt>
    </w:p>
    <w:p w:rsidR="003422AF" w:rsidRDefault="003422AF" w:rsidP="003422AF">
      <w:pPr>
        <w:pStyle w:val="Rubrik2"/>
      </w:pPr>
      <w:r>
        <w:t>Sammanfattande bedömning med hänvisning till gällande regelverk</w:t>
      </w:r>
    </w:p>
    <w:p w:rsidR="003422AF" w:rsidRPr="00B447F6" w:rsidRDefault="003422AF" w:rsidP="003422AF">
      <w:pPr>
        <w:rPr>
          <w:rStyle w:val="Kursivtext"/>
        </w:rPr>
      </w:pPr>
      <w:r w:rsidRPr="00B447F6">
        <w:rPr>
          <w:rStyle w:val="Kursivtext"/>
        </w:rPr>
        <w:t xml:space="preserve">Exempel på regelverk: Högskolelagen, Högskoleförordningen, </w:t>
      </w:r>
    </w:p>
    <w:p w:rsidR="003422AF" w:rsidRDefault="003422AF" w:rsidP="00CC6EA4">
      <w:pPr>
        <w:pStyle w:val="Brdtext"/>
        <w:rPr>
          <w:rStyle w:val="Kursivtext"/>
        </w:rPr>
      </w:pPr>
      <w:r w:rsidRPr="00B447F6">
        <w:rPr>
          <w:rStyle w:val="Kursivtext"/>
        </w:rPr>
        <w:t>UU:s anställningsordning, nämndens kompletterande riktlinjer och bedömningsgrunder</w:t>
      </w:r>
    </w:p>
    <w:p w:rsidR="00CC6EA4" w:rsidRPr="00693881" w:rsidRDefault="0059103C" w:rsidP="00CC6EA4">
      <w:pPr>
        <w:pStyle w:val="Brdtext"/>
        <w:rPr>
          <w:rStyle w:val="Kursivtext"/>
          <w:i w:val="0"/>
          <w:iCs/>
        </w:rPr>
      </w:pPr>
      <w:sdt>
        <w:sdtPr>
          <w:rPr>
            <w:i/>
            <w:iCs/>
          </w:rPr>
          <w:id w:val="520740926"/>
          <w:placeholder>
            <w:docPart w:val="4136800042F840F6ACA01FF79E0A685F"/>
          </w:placeholder>
          <w:temporary/>
          <w:showingPlcHdr/>
        </w:sdtPr>
        <w:sdtEndPr/>
        <w:sdtContent>
          <w:r w:rsidR="00693881" w:rsidRPr="00693881">
            <w:rPr>
              <w:rStyle w:val="Platshllartext"/>
              <w:i/>
              <w:iCs/>
            </w:rPr>
            <w:t>Brödtext</w:t>
          </w:r>
        </w:sdtContent>
      </w:sdt>
    </w:p>
    <w:p w:rsidR="003422AF" w:rsidRPr="00D01E24" w:rsidRDefault="003422AF" w:rsidP="003422AF">
      <w:pPr>
        <w:pStyle w:val="Rubrik3"/>
        <w:rPr>
          <w:b w:val="0"/>
          <w:bCs/>
        </w:rPr>
      </w:pPr>
      <w:r>
        <w:t xml:space="preserve">Meritvärdering </w:t>
      </w:r>
      <w:r w:rsidRPr="00D01E24">
        <w:rPr>
          <w:b w:val="0"/>
          <w:bCs/>
        </w:rPr>
        <w:t>(Kvalitativ helhetsbedömning, jämställdhetsöverväganden)</w:t>
      </w:r>
    </w:p>
    <w:p w:rsidR="003422AF" w:rsidRDefault="003422AF" w:rsidP="003422AF">
      <w:pPr>
        <w:pStyle w:val="Brdtext"/>
        <w:rPr>
          <w:rStyle w:val="Kursivtext"/>
        </w:rPr>
      </w:pPr>
      <w:r w:rsidRPr="00D01E24">
        <w:rPr>
          <w:rStyle w:val="Kursivtext"/>
        </w:rPr>
        <w:t>Anställningsordning för Uppsala universitet (77-80 §§) och områdes-/fakultetsnämndens kompletterande riktlinjer och bedömningsgrunder.</w:t>
      </w:r>
    </w:p>
    <w:p w:rsidR="00CC6EA4" w:rsidRPr="00693881" w:rsidRDefault="0059103C" w:rsidP="00CC6EA4">
      <w:pPr>
        <w:pStyle w:val="Brdtext"/>
        <w:rPr>
          <w:i/>
          <w:iCs/>
        </w:rPr>
      </w:pPr>
      <w:sdt>
        <w:sdtPr>
          <w:rPr>
            <w:i/>
            <w:iCs/>
          </w:rPr>
          <w:id w:val="1138915066"/>
          <w:placeholder>
            <w:docPart w:val="BC9F3E57FA0B4AC89B5D2D323BBE4B05"/>
          </w:placeholder>
          <w:temporary/>
          <w:showingPlcHdr/>
        </w:sdtPr>
        <w:sdtEndPr/>
        <w:sdtContent>
          <w:r w:rsidR="00CC6EA4" w:rsidRPr="00693881">
            <w:rPr>
              <w:rStyle w:val="Platshllartext"/>
              <w:i/>
              <w:iCs/>
            </w:rPr>
            <w:t>Brödtext</w:t>
          </w:r>
        </w:sdtContent>
      </w:sdt>
    </w:p>
    <w:p w:rsidR="003422AF" w:rsidRDefault="003422AF" w:rsidP="003422AF">
      <w:pPr>
        <w:pStyle w:val="Rubrik3"/>
      </w:pPr>
      <w:r>
        <w:t xml:space="preserve">Bedömningsgrunder </w:t>
      </w:r>
    </w:p>
    <w:p w:rsidR="003422AF" w:rsidRPr="00D01E24" w:rsidRDefault="003422AF" w:rsidP="003422AF">
      <w:pPr>
        <w:rPr>
          <w:rStyle w:val="Kursivtext"/>
        </w:rPr>
      </w:pPr>
      <w:r w:rsidRPr="00D01E24">
        <w:rPr>
          <w:rStyle w:val="Kursivtext"/>
        </w:rPr>
        <w:t>Anställningsordning för Uppsala universitet (18-33 §§).</w:t>
      </w:r>
    </w:p>
    <w:p w:rsidR="003422AF" w:rsidRDefault="003422AF" w:rsidP="003422AF">
      <w:pPr>
        <w:pStyle w:val="Punktlista"/>
      </w:pPr>
      <w:r>
        <w:t xml:space="preserve">Vetenskaplig skicklighet </w:t>
      </w:r>
    </w:p>
    <w:p w:rsidR="003422AF" w:rsidRDefault="003422AF" w:rsidP="003422AF">
      <w:pPr>
        <w:pStyle w:val="Punktlista"/>
      </w:pPr>
      <w:r>
        <w:t>Pedagogisk skicklighet</w:t>
      </w:r>
    </w:p>
    <w:p w:rsidR="003422AF" w:rsidRDefault="003422AF" w:rsidP="003422AF">
      <w:pPr>
        <w:pStyle w:val="Punktlista"/>
      </w:pPr>
      <w:r>
        <w:t>Klinisk skicklighet</w:t>
      </w:r>
    </w:p>
    <w:p w:rsidR="003422AF" w:rsidRDefault="003422AF" w:rsidP="003422AF">
      <w:pPr>
        <w:pStyle w:val="Punktlista"/>
      </w:pPr>
      <w:r>
        <w:t>Administrativ skicklighet</w:t>
      </w:r>
    </w:p>
    <w:p w:rsidR="003422AF" w:rsidRDefault="003422AF" w:rsidP="003422AF">
      <w:pPr>
        <w:pStyle w:val="Punktlista"/>
      </w:pPr>
      <w:r>
        <w:t>Ledningsskicklighet</w:t>
      </w:r>
    </w:p>
    <w:p w:rsidR="00CC6EA4" w:rsidRPr="00693881" w:rsidRDefault="0059103C" w:rsidP="00CC6EA4">
      <w:pPr>
        <w:pStyle w:val="Brdtext"/>
        <w:rPr>
          <w:i/>
          <w:iCs/>
        </w:rPr>
      </w:pPr>
      <w:sdt>
        <w:sdtPr>
          <w:rPr>
            <w:i/>
            <w:iCs/>
          </w:rPr>
          <w:id w:val="-2082900124"/>
          <w:placeholder>
            <w:docPart w:val="6710E7EB31234C6D9B5FB1419E4B3164"/>
          </w:placeholder>
          <w:temporary/>
          <w:showingPlcHdr/>
        </w:sdtPr>
        <w:sdtEndPr/>
        <w:sdtContent>
          <w:r w:rsidR="00CC6EA4" w:rsidRPr="00693881">
            <w:rPr>
              <w:rStyle w:val="Platshllartext"/>
              <w:i/>
              <w:iCs/>
            </w:rPr>
            <w:t>Brödtext</w:t>
          </w:r>
        </w:sdtContent>
      </w:sdt>
    </w:p>
    <w:p w:rsidR="003422AF" w:rsidRDefault="003422AF" w:rsidP="003422AF">
      <w:pPr>
        <w:pStyle w:val="Rubrik3"/>
      </w:pPr>
      <w:r>
        <w:lastRenderedPageBreak/>
        <w:t>Sakkunnigprövning/granskning av meriter</w:t>
      </w:r>
    </w:p>
    <w:p w:rsidR="003422AF" w:rsidRDefault="003422AF" w:rsidP="007E7348">
      <w:pPr>
        <w:pStyle w:val="Brdtext"/>
      </w:pPr>
      <w:r>
        <w:t>Har det gjorts sakkunnigprövning? Är referenser tagna? Hur har personens cv kontrollerats? Om inte, finns det motivering till detta?</w:t>
      </w:r>
    </w:p>
    <w:p w:rsidR="007E7348" w:rsidRPr="007E7348" w:rsidRDefault="0059103C" w:rsidP="007E7348">
      <w:pPr>
        <w:pStyle w:val="Brdtext"/>
      </w:pPr>
      <w:sdt>
        <w:sdtPr>
          <w:id w:val="-125472525"/>
          <w:placeholder>
            <w:docPart w:val="FAB6A25E76554344A9D44CE6F709F6CF"/>
          </w:placeholder>
          <w:temporary/>
          <w:showingPlcHdr/>
        </w:sdtPr>
        <w:sdtEndPr/>
        <w:sdtContent>
          <w:r w:rsidR="007E7348">
            <w:rPr>
              <w:rStyle w:val="Platshllartext"/>
            </w:rPr>
            <w:t>Brödtext</w:t>
          </w:r>
        </w:sdtContent>
      </w:sdt>
    </w:p>
    <w:p w:rsidR="003422AF" w:rsidRDefault="003422AF" w:rsidP="003422AF">
      <w:pPr>
        <w:pStyle w:val="Rubrik2"/>
      </w:pPr>
      <w:r>
        <w:t>Finansiering</w:t>
      </w:r>
    </w:p>
    <w:p w:rsidR="003422AF" w:rsidRPr="007E7348" w:rsidRDefault="0059103C" w:rsidP="007E7348">
      <w:pPr>
        <w:pStyle w:val="Brdtext"/>
      </w:pPr>
      <w:sdt>
        <w:sdtPr>
          <w:id w:val="1445350144"/>
          <w:placeholder>
            <w:docPart w:val="03761ED327784634B01451A99D4F5509"/>
          </w:placeholder>
          <w:temporary/>
          <w:showingPlcHdr/>
        </w:sdtPr>
        <w:sdtEndPr/>
        <w:sdtContent>
          <w:r w:rsidR="007E7348">
            <w:rPr>
              <w:rStyle w:val="Platshllartext"/>
            </w:rPr>
            <w:t>Brödtext</w:t>
          </w:r>
        </w:sdtContent>
      </w:sdt>
    </w:p>
    <w:p w:rsidR="003422AF" w:rsidRDefault="003422AF" w:rsidP="003422AF">
      <w:pPr>
        <w:pStyle w:val="Rubrik2"/>
      </w:pPr>
      <w:r>
        <w:t>Särskilt noterbart</w:t>
      </w:r>
    </w:p>
    <w:p w:rsidR="003422AF" w:rsidRPr="00B447F6" w:rsidRDefault="003422AF" w:rsidP="003422AF">
      <w:pPr>
        <w:rPr>
          <w:rStyle w:val="Kursivtext"/>
        </w:rPr>
      </w:pPr>
      <w:r w:rsidRPr="00B447F6">
        <w:rPr>
          <w:rStyle w:val="Kursivtext"/>
        </w:rPr>
        <w:t>Exempelvis:</w:t>
      </w:r>
    </w:p>
    <w:p w:rsidR="003422AF" w:rsidRDefault="003422AF" w:rsidP="003422AF">
      <w:pPr>
        <w:pStyle w:val="Punktlista"/>
      </w:pPr>
      <w:r>
        <w:t xml:space="preserve">Ärendet har behandlats på ett ovanligt sätt </w:t>
      </w:r>
    </w:p>
    <w:p w:rsidR="003422AF" w:rsidRDefault="003422AF" w:rsidP="003422AF">
      <w:pPr>
        <w:pStyle w:val="Punktlista"/>
      </w:pPr>
      <w:r>
        <w:t>En särskilt pedagogiskt sakkunnig har anlitats</w:t>
      </w:r>
    </w:p>
    <w:p w:rsidR="003422AF" w:rsidRDefault="003422AF" w:rsidP="003422AF">
      <w:pPr>
        <w:pStyle w:val="Punktlista"/>
      </w:pPr>
      <w:r>
        <w:t>Krångel med sakkunniga (exempelvis ojämställd sakkunnig</w:t>
      </w:r>
      <w:r w:rsidR="007E7348">
        <w:t xml:space="preserve"> </w:t>
      </w:r>
      <w:r>
        <w:t>grupp eller sakkunniga som avsäger sig uppdraget)</w:t>
      </w:r>
    </w:p>
    <w:p w:rsidR="003422AF" w:rsidRDefault="003422AF" w:rsidP="003422AF">
      <w:pPr>
        <w:pStyle w:val="Punktlista"/>
      </w:pPr>
      <w:r>
        <w:t>Kommentarer från juridiska avdelningen på adjungeringsavtalet och hur de har beaktats</w:t>
      </w:r>
    </w:p>
    <w:p w:rsidR="003422AF" w:rsidRDefault="0059103C" w:rsidP="003422AF">
      <w:pPr>
        <w:pStyle w:val="Brdtext"/>
      </w:pPr>
      <w:sdt>
        <w:sdtPr>
          <w:id w:val="624512119"/>
          <w:placeholder>
            <w:docPart w:val="EBA462A16A9B4269AAD9EBF6F60110C2"/>
          </w:placeholder>
          <w:temporary/>
          <w:showingPlcHdr/>
        </w:sdtPr>
        <w:sdtEndPr/>
        <w:sdtContent>
          <w:r w:rsidR="007E7348" w:rsidRPr="00D5690F">
            <w:rPr>
              <w:rStyle w:val="Platshllartext"/>
            </w:rPr>
            <w:t>Namn</w:t>
          </w:r>
        </w:sdtContent>
      </w:sdt>
      <w:r w:rsidR="007E7348">
        <w:t xml:space="preserve"> </w:t>
      </w:r>
      <w:r w:rsidR="003422AF" w:rsidRPr="006C339E">
        <w:t>har tidigare varit anställd som adjungerad professor enligt följande:</w:t>
      </w:r>
    </w:p>
    <w:tbl>
      <w:tblPr>
        <w:tblStyle w:val="Utanlinjer"/>
        <w:tblW w:w="4762" w:type="dxa"/>
        <w:tblLook w:val="0620" w:firstRow="1" w:lastRow="0" w:firstColumn="0" w:lastColumn="0" w:noHBand="1" w:noVBand="1"/>
        <w:tblDescription w:val="Period, omfattning och ämne för tidigare anställning"/>
      </w:tblPr>
      <w:tblGrid>
        <w:gridCol w:w="3458"/>
        <w:gridCol w:w="1304"/>
      </w:tblGrid>
      <w:tr w:rsidR="00377D87" w:rsidRPr="00B07214" w:rsidTr="00377D87">
        <w:tc>
          <w:tcPr>
            <w:tcW w:w="3458" w:type="dxa"/>
          </w:tcPr>
          <w:p w:rsidR="00377D87" w:rsidRPr="00B07214" w:rsidRDefault="00377D87" w:rsidP="00687B89">
            <w:pPr>
              <w:pStyle w:val="Brdtext"/>
              <w:rPr>
                <w:rStyle w:val="Fetstil"/>
              </w:rPr>
            </w:pPr>
            <w:r w:rsidRPr="00B07214">
              <w:rPr>
                <w:rStyle w:val="Fetstil"/>
              </w:rPr>
              <w:t>Period</w:t>
            </w:r>
          </w:p>
        </w:tc>
        <w:tc>
          <w:tcPr>
            <w:tcW w:w="1304" w:type="dxa"/>
          </w:tcPr>
          <w:p w:rsidR="00377D87" w:rsidRPr="00B07214" w:rsidRDefault="00377D87" w:rsidP="00687B89">
            <w:pPr>
              <w:pStyle w:val="Brdtext"/>
              <w:rPr>
                <w:rStyle w:val="Fetstil"/>
              </w:rPr>
            </w:pPr>
            <w:r w:rsidRPr="00B07214">
              <w:rPr>
                <w:rStyle w:val="Fetstil"/>
              </w:rPr>
              <w:t>Omfattning</w:t>
            </w:r>
          </w:p>
        </w:tc>
      </w:tr>
      <w:tr w:rsidR="00377D87" w:rsidTr="00377D87">
        <w:tc>
          <w:tcPr>
            <w:tcW w:w="3458" w:type="dxa"/>
          </w:tcPr>
          <w:p w:rsidR="00377D87" w:rsidRDefault="0059103C" w:rsidP="00687B89">
            <w:pPr>
              <w:pStyle w:val="Brdtext"/>
            </w:pPr>
            <w:sdt>
              <w:sdtPr>
                <w:alias w:val="Datum"/>
                <w:tag w:val="cntDatum"/>
                <w:id w:val="-1834518108"/>
                <w:placeholder>
                  <w:docPart w:val="4DF151FEE8E3464BBD3277B245234CA7"/>
                </w:placeholder>
                <w:showingPlcHdr/>
                <w:date w:fullDate="2021-08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77D87" w:rsidRPr="00AB4040">
                  <w:rPr>
                    <w:rStyle w:val="Platshllartext"/>
                  </w:rPr>
                  <w:t>välj datum</w:t>
                </w:r>
              </w:sdtContent>
            </w:sdt>
            <w:r w:rsidR="00377D87">
              <w:t xml:space="preserve"> - </w:t>
            </w:r>
            <w:sdt>
              <w:sdtPr>
                <w:alias w:val="Datum"/>
                <w:tag w:val="cntDatum"/>
                <w:id w:val="1621572843"/>
                <w:placeholder>
                  <w:docPart w:val="55A730DEF3BB478882E2BA0CE1BC8D10"/>
                </w:placeholder>
                <w:showingPlcHdr/>
                <w:date w:fullDate="2021-08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77D87" w:rsidRPr="00AB4040">
                  <w:rPr>
                    <w:rStyle w:val="Platshllartext"/>
                  </w:rPr>
                  <w:t>välj datum</w:t>
                </w:r>
              </w:sdtContent>
            </w:sdt>
          </w:p>
        </w:tc>
        <w:tc>
          <w:tcPr>
            <w:tcW w:w="1304" w:type="dxa"/>
          </w:tcPr>
          <w:p w:rsidR="00377D87" w:rsidRDefault="0059103C" w:rsidP="00687B89">
            <w:pPr>
              <w:pStyle w:val="Brdtext"/>
            </w:pPr>
            <w:sdt>
              <w:sdtPr>
                <w:id w:val="-19782683"/>
                <w:placeholder>
                  <w:docPart w:val="54025C40D20041F8BA066CBB476AD6E2"/>
                </w:placeholder>
                <w:temporary/>
                <w:showingPlcHdr/>
              </w:sdtPr>
              <w:sdtEndPr/>
              <w:sdtContent>
                <w:r w:rsidR="00377D87">
                  <w:rPr>
                    <w:rStyle w:val="Platshllartext"/>
                  </w:rPr>
                  <w:t>X</w:t>
                </w:r>
              </w:sdtContent>
            </w:sdt>
            <w:r w:rsidR="00377D87">
              <w:t xml:space="preserve"> %</w:t>
            </w:r>
          </w:p>
        </w:tc>
      </w:tr>
      <w:tr w:rsidR="00377D87" w:rsidTr="00377D87">
        <w:tc>
          <w:tcPr>
            <w:tcW w:w="3458" w:type="dxa"/>
          </w:tcPr>
          <w:p w:rsidR="00377D87" w:rsidRDefault="0059103C" w:rsidP="00687B89">
            <w:pPr>
              <w:pStyle w:val="Brdtext"/>
            </w:pPr>
            <w:sdt>
              <w:sdtPr>
                <w:alias w:val="Datum"/>
                <w:tag w:val="cntDatum"/>
                <w:id w:val="-423729609"/>
                <w:placeholder>
                  <w:docPart w:val="5C3EB1A3E9B14B4AA5B01AA3E75430E5"/>
                </w:placeholder>
                <w:showingPlcHdr/>
                <w:date w:fullDate="2021-08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77D87" w:rsidRPr="00AB4040">
                  <w:rPr>
                    <w:rStyle w:val="Platshllartext"/>
                  </w:rPr>
                  <w:t>välj datum</w:t>
                </w:r>
              </w:sdtContent>
            </w:sdt>
            <w:r w:rsidR="00377D87">
              <w:t xml:space="preserve"> - </w:t>
            </w:r>
            <w:sdt>
              <w:sdtPr>
                <w:alias w:val="Datum"/>
                <w:tag w:val="cntDatum"/>
                <w:id w:val="-856732778"/>
                <w:placeholder>
                  <w:docPart w:val="01341E7B35634F07A5DEF4214D8E8A12"/>
                </w:placeholder>
                <w:showingPlcHdr/>
                <w:date w:fullDate="2021-08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77D87" w:rsidRPr="00AB4040">
                  <w:rPr>
                    <w:rStyle w:val="Platshllartext"/>
                  </w:rPr>
                  <w:t>välj datum</w:t>
                </w:r>
              </w:sdtContent>
            </w:sdt>
          </w:p>
        </w:tc>
        <w:tc>
          <w:tcPr>
            <w:tcW w:w="1304" w:type="dxa"/>
          </w:tcPr>
          <w:p w:rsidR="00377D87" w:rsidRDefault="0059103C" w:rsidP="00687B89">
            <w:pPr>
              <w:pStyle w:val="Brdtext"/>
            </w:pPr>
            <w:sdt>
              <w:sdtPr>
                <w:id w:val="936872969"/>
                <w:placeholder>
                  <w:docPart w:val="37B43E9F5AE84904911E0CDA79F42398"/>
                </w:placeholder>
                <w:temporary/>
                <w:showingPlcHdr/>
              </w:sdtPr>
              <w:sdtEndPr/>
              <w:sdtContent>
                <w:r w:rsidR="00377D87">
                  <w:rPr>
                    <w:rStyle w:val="Platshllartext"/>
                  </w:rPr>
                  <w:t>X</w:t>
                </w:r>
              </w:sdtContent>
            </w:sdt>
            <w:r w:rsidR="00377D87">
              <w:t xml:space="preserve"> %</w:t>
            </w:r>
          </w:p>
        </w:tc>
      </w:tr>
    </w:tbl>
    <w:p w:rsidR="003422AF" w:rsidRDefault="003422AF" w:rsidP="003422AF">
      <w:pPr>
        <w:pStyle w:val="Rubrik2"/>
      </w:pPr>
      <w:r>
        <w:t>Övrigt</w:t>
      </w:r>
    </w:p>
    <w:p w:rsidR="00CC6EA4" w:rsidRDefault="00CC6EA4" w:rsidP="00E826E8">
      <w:pPr>
        <w:pStyle w:val="Brdtext"/>
      </w:pPr>
      <w:r w:rsidRPr="001D35D4">
        <w:t>Avses anställningen omfattas av Program för gästprofessorer (UFV 2016/1546)?</w:t>
      </w:r>
    </w:p>
    <w:p w:rsidR="00E826E8" w:rsidRPr="00693881" w:rsidRDefault="0059103C" w:rsidP="00E826E8">
      <w:pPr>
        <w:pStyle w:val="Brdtext"/>
        <w:rPr>
          <w:i/>
          <w:iCs/>
        </w:rPr>
      </w:pPr>
      <w:sdt>
        <w:sdtPr>
          <w:rPr>
            <w:i/>
            <w:iCs/>
          </w:rPr>
          <w:id w:val="-1582207654"/>
          <w:placeholder>
            <w:docPart w:val="CB9D4F62E57B4D5286C3FBBB19C79C2E"/>
          </w:placeholder>
          <w:temporary/>
          <w:showingPlcHdr/>
        </w:sdtPr>
        <w:sdtEndPr/>
        <w:sdtContent>
          <w:r w:rsidR="00E826E8" w:rsidRPr="00693881">
            <w:rPr>
              <w:rStyle w:val="Platshllartext"/>
              <w:i/>
              <w:iCs/>
            </w:rPr>
            <w:t>Brödtext</w:t>
          </w:r>
        </w:sdtContent>
      </w:sdt>
    </w:p>
    <w:p w:rsidR="003422AF" w:rsidRDefault="003422AF" w:rsidP="003422AF">
      <w:pPr>
        <w:pStyle w:val="BilagorochExpedieras"/>
      </w:pPr>
      <w:r>
        <w:t xml:space="preserve">Bilagor </w:t>
      </w:r>
    </w:p>
    <w:p w:rsidR="007E7348" w:rsidRPr="004A0D3D" w:rsidRDefault="007E7348" w:rsidP="004A0D3D">
      <w:pPr>
        <w:pStyle w:val="Bilagelista"/>
      </w:pPr>
      <w:bookmarkStart w:id="6" w:name="_Hlk82593986"/>
      <w:r w:rsidRPr="004A0D3D">
        <w:t>Beslut om anställning.pdf</w:t>
      </w:r>
    </w:p>
    <w:p w:rsidR="007E7348" w:rsidRPr="004A0D3D" w:rsidRDefault="007E7348" w:rsidP="004A0D3D">
      <w:pPr>
        <w:pStyle w:val="Bilagelista"/>
      </w:pPr>
      <w:r w:rsidRPr="004A0D3D">
        <w:t>Protokoll.pdf</w:t>
      </w:r>
    </w:p>
    <w:p w:rsidR="007E7348" w:rsidRPr="004A0D3D" w:rsidRDefault="007E7348" w:rsidP="004A0D3D">
      <w:pPr>
        <w:pStyle w:val="Bilagelista"/>
      </w:pPr>
      <w:r w:rsidRPr="004A0D3D">
        <w:t>Sakkunnigutlåtanden.pdf</w:t>
      </w:r>
    </w:p>
    <w:p w:rsidR="007E7348" w:rsidRPr="004A0D3D" w:rsidRDefault="007E7348" w:rsidP="004A0D3D">
      <w:pPr>
        <w:pStyle w:val="Bilagelista"/>
      </w:pPr>
      <w:r w:rsidRPr="004A0D3D">
        <w:t>Anhållan från institutionen.pdf</w:t>
      </w:r>
    </w:p>
    <w:p w:rsidR="007E7348" w:rsidRPr="004A0D3D" w:rsidRDefault="007E7348" w:rsidP="004A0D3D">
      <w:pPr>
        <w:pStyle w:val="Bilagelista"/>
      </w:pPr>
      <w:r w:rsidRPr="004A0D3D">
        <w:t xml:space="preserve">Anställningsavtal.pdf </w:t>
      </w:r>
    </w:p>
    <w:p w:rsidR="007E7348" w:rsidRPr="004A0D3D" w:rsidRDefault="007E7348" w:rsidP="004A0D3D">
      <w:pPr>
        <w:pStyle w:val="Bilagelista"/>
      </w:pPr>
      <w:r w:rsidRPr="004A0D3D">
        <w:t xml:space="preserve">CV.pdf </w:t>
      </w:r>
      <w:r w:rsidRPr="004A0D3D">
        <w:rPr>
          <w:rStyle w:val="Kursivtext"/>
          <w:i w:val="0"/>
        </w:rPr>
        <w:t>(eller motsvarande)</w:t>
      </w:r>
    </w:p>
    <w:p w:rsidR="00A97B94" w:rsidRPr="004A0D3D" w:rsidRDefault="007E7348" w:rsidP="004A0D3D">
      <w:pPr>
        <w:pStyle w:val="Bilagelista"/>
        <w:rPr>
          <w:rStyle w:val="Kursivtext"/>
          <w:i w:val="0"/>
        </w:rPr>
      </w:pPr>
      <w:r w:rsidRPr="004A0D3D">
        <w:t xml:space="preserve">Avtal mellan UU och huvudarbetsgivaren.pdf </w:t>
      </w:r>
      <w:r w:rsidRPr="004A0D3D">
        <w:rPr>
          <w:rStyle w:val="Kursivtext"/>
          <w:i w:val="0"/>
        </w:rPr>
        <w:t>(ska vara underskrivet av övriga parter innan rektors beslut)</w:t>
      </w:r>
    </w:p>
    <w:p w:rsidR="008B3855" w:rsidRPr="004A0D3D" w:rsidRDefault="007E7348" w:rsidP="00E42C35">
      <w:pPr>
        <w:pStyle w:val="Bilagelista"/>
      </w:pPr>
      <w:r w:rsidRPr="004A0D3D">
        <w:t>Ev. kommentarer från juridiska avdelningen</w:t>
      </w:r>
      <w:bookmarkEnd w:id="6"/>
    </w:p>
    <w:sectPr w:rsidR="008B3855" w:rsidRPr="004A0D3D" w:rsidSect="00BB210F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1304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3C" w:rsidRDefault="0059103C" w:rsidP="004E3EBA">
      <w:pPr>
        <w:spacing w:line="240" w:lineRule="auto"/>
      </w:pPr>
      <w:r>
        <w:separator/>
      </w:r>
    </w:p>
    <w:p w:rsidR="0059103C" w:rsidRDefault="0059103C"/>
    <w:p w:rsidR="0059103C" w:rsidRDefault="0059103C"/>
  </w:endnote>
  <w:endnote w:type="continuationSeparator" w:id="0">
    <w:p w:rsidR="0059103C" w:rsidRDefault="0059103C" w:rsidP="004E3EBA">
      <w:pPr>
        <w:spacing w:line="240" w:lineRule="auto"/>
      </w:pPr>
      <w:r>
        <w:continuationSeparator/>
      </w:r>
    </w:p>
    <w:p w:rsidR="0059103C" w:rsidRDefault="0059103C"/>
    <w:p w:rsidR="0059103C" w:rsidRDefault="00591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1A0186" w:rsidP="00980AAE">
          <w:pPr>
            <w:pStyle w:val="Organisationsnr"/>
            <w:framePr w:wrap="auto" w:vAnchor="margin" w:hAnchor="text" w:xAlign="left" w:yAlign="inline"/>
          </w:pPr>
          <w:r w:rsidRPr="001A0186">
            <w:t>202100-2932</w:t>
          </w:r>
        </w:p>
      </w:tc>
    </w:tr>
  </w:tbl>
  <w:p w:rsidR="00980AAE" w:rsidRDefault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3C" w:rsidRDefault="0059103C" w:rsidP="004E3EBA">
      <w:pPr>
        <w:spacing w:line="240" w:lineRule="auto"/>
      </w:pPr>
      <w:r>
        <w:separator/>
      </w:r>
    </w:p>
    <w:p w:rsidR="0059103C" w:rsidRDefault="0059103C"/>
    <w:p w:rsidR="0059103C" w:rsidRDefault="0059103C"/>
  </w:footnote>
  <w:footnote w:type="continuationSeparator" w:id="0">
    <w:p w:rsidR="0059103C" w:rsidRDefault="0059103C" w:rsidP="004E3EBA">
      <w:pPr>
        <w:spacing w:line="240" w:lineRule="auto"/>
      </w:pPr>
      <w:r>
        <w:continuationSeparator/>
      </w:r>
    </w:p>
    <w:p w:rsidR="0059103C" w:rsidRDefault="0059103C"/>
    <w:p w:rsidR="0059103C" w:rsidRDefault="00591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</w:rPr>
      <w:drawing>
        <wp:inline distT="0" distB="0" distL="0" distR="0" wp14:anchorId="448BC51F" wp14:editId="4116217C">
          <wp:extent cx="1015200" cy="950400"/>
          <wp:effectExtent l="0" t="0" r="0" b="2540"/>
          <wp:docPr id="1" name="Bildobjekt 1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r w:rsidR="0059103C">
      <w:fldChar w:fldCharType="begin"/>
    </w:r>
    <w:r w:rsidR="0059103C">
      <w:instrText xml:space="preserve"> NUMPAGES \*Arabic </w:instrText>
    </w:r>
    <w:r w:rsidR="0059103C">
      <w:fldChar w:fldCharType="separate"/>
    </w:r>
    <w:r>
      <w:t>16</w:t>
    </w:r>
    <w:r w:rsidR="0059103C">
      <w:fldChar w:fldCharType="end"/>
    </w:r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FF3A88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01060F">
      <w:trPr>
        <w:trHeight w:val="397"/>
      </w:trPr>
      <w:tc>
        <w:tcPr>
          <w:tcW w:w="4706" w:type="dxa"/>
        </w:tcPr>
        <w:p w:rsidR="00693097" w:rsidRDefault="00693097" w:rsidP="0001060F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r w:rsidR="0059103C">
            <w:fldChar w:fldCharType="begin"/>
          </w:r>
          <w:r w:rsidR="0059103C">
            <w:instrText xml:space="preserve"> NUMPAGES \*Arabic </w:instrText>
          </w:r>
          <w:r w:rsidR="0059103C">
            <w:fldChar w:fldCharType="separate"/>
          </w:r>
          <w:r>
            <w:t>2</w:t>
          </w:r>
          <w:r w:rsidR="0059103C">
            <w:fldChar w:fldCharType="end"/>
          </w:r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7B" w:rsidRPr="00693097" w:rsidRDefault="003C4BF4" w:rsidP="0082627B">
    <w:pPr>
      <w:pStyle w:val="Lite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1A4D74" w:rsidTr="0001060F">
      <w:trPr>
        <w:trHeight w:val="408"/>
      </w:trPr>
      <w:tc>
        <w:tcPr>
          <w:tcW w:w="4706" w:type="dxa"/>
        </w:tcPr>
        <w:p w:rsidR="001A4D74" w:rsidRDefault="001A4D74" w:rsidP="0001060F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r w:rsidR="0059103C">
            <w:fldChar w:fldCharType="begin"/>
          </w:r>
          <w:r w:rsidR="0059103C">
            <w:instrText xml:space="preserve"> NUMPAGES \*Arabic </w:instrText>
          </w:r>
          <w:r w:rsidR="0059103C">
            <w:fldChar w:fldCharType="separate"/>
          </w:r>
          <w:r>
            <w:t>2</w:t>
          </w:r>
          <w:r w:rsidR="0059103C">
            <w:fldChar w:fldCharType="end"/>
          </w:r>
          <w:r w:rsidRPr="00005FA0">
            <w:t>)</w:t>
          </w:r>
        </w:p>
      </w:tc>
    </w:tr>
  </w:tbl>
  <w:p w:rsidR="001A4D74" w:rsidRPr="00980AAE" w:rsidRDefault="001A4D74" w:rsidP="001A4D74">
    <w:pPr>
      <w:pStyle w:val="Litet"/>
    </w:pPr>
  </w:p>
  <w:p w:rsidR="000412FD" w:rsidRPr="00347F3C" w:rsidRDefault="0059103C" w:rsidP="000412FD">
    <w:pPr>
      <w:pStyle w:val="SidhuvudRubriksid2"/>
    </w:pPr>
    <w:sdt>
      <w:sdtPr>
        <w:id w:val="-1740082158"/>
        <w:lock w:val="contentLocked"/>
        <w:placeholder>
          <w:docPart w:val="C0E43A690BD847BF80796EF370B4443D"/>
        </w:placeholder>
        <w:group/>
      </w:sdtPr>
      <w:sdtEndPr/>
      <w:sdtContent>
        <w:sdt>
          <w:sdtPr>
            <w:id w:val="947981235"/>
            <w:placeholder>
              <w:docPart w:val="82A4ECD3D7814012AAB030B2B593F464"/>
            </w:placeholder>
            <w:text/>
          </w:sdtPr>
          <w:sdtEndPr/>
          <w:sdtContent>
            <w:r w:rsidR="0039548D">
              <w:t>PM</w:t>
            </w:r>
          </w:sdtContent>
        </w:sdt>
      </w:sdtContent>
    </w:sdt>
  </w:p>
  <w:p w:rsidR="00FF3A88" w:rsidRPr="00FB3291" w:rsidRDefault="000412FD" w:rsidP="00FF3A88">
    <w:pPr>
      <w:pStyle w:val="DatumochDnrsid2"/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-1907596019"/>
        <w:placeholder>
          <w:docPart w:val="2946C8FB6B074CE5983B60CFBB33CC31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Content>
        <w:r w:rsidR="00FF3A88" w:rsidRPr="008670AD">
          <w:rPr>
            <w:rStyle w:val="Platshllartext"/>
          </w:rPr>
          <w:t>Datum</w:t>
        </w:r>
      </w:sdtContent>
    </w:sdt>
    <w:r w:rsidR="00FF3A88">
      <w:tab/>
    </w:r>
    <w:r w:rsidR="00FF3A88" w:rsidRPr="00985038">
      <w:t>Dnr</w:t>
    </w:r>
    <w:r w:rsidR="00FF3A88">
      <w:t xml:space="preserve"> </w:t>
    </w:r>
    <w:sdt>
      <w:sdtPr>
        <w:alias w:val="Diarienr"/>
        <w:id w:val="-338081814"/>
        <w:placeholder>
          <w:docPart w:val="CE698586BD384FDAA9456C6FCBC45851"/>
        </w:placeholder>
        <w:showingPlcHdr/>
        <w:text/>
      </w:sdtPr>
      <w:sdtContent>
        <w:r w:rsidR="00FF3A88" w:rsidRPr="008670AD">
          <w:rPr>
            <w:rStyle w:val="Platshllartext"/>
          </w:rPr>
          <w:t>Dnr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r w:rsidR="0059103C">
      <w:fldChar w:fldCharType="begin"/>
    </w:r>
    <w:r w:rsidR="0059103C">
      <w:instrText xml:space="preserve"> NUMPAGES \*Arabic </w:instrText>
    </w:r>
    <w:r w:rsidR="0059103C">
      <w:fldChar w:fldCharType="separate"/>
    </w:r>
    <w:r>
      <w:t>1</w:t>
    </w:r>
    <w:r w:rsidR="0059103C"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E0F0E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AFDE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5C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418B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AF86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39A05B2"/>
    <w:multiLevelType w:val="multilevel"/>
    <w:tmpl w:val="F48C4E82"/>
    <w:styleLink w:val="lststreck"/>
    <w:lvl w:ilvl="0">
      <w:start w:val="1"/>
      <w:numFmt w:val="none"/>
      <w:pStyle w:val="Strecklista"/>
      <w:lvlText w:val="–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284"/>
      </w:pPr>
      <w:rPr>
        <w:rFonts w:hint="default"/>
      </w:rPr>
    </w:lvl>
  </w:abstractNum>
  <w:abstractNum w:abstractNumId="9" w15:restartNumberingAfterBreak="0">
    <w:nsid w:val="38001E85"/>
    <w:multiLevelType w:val="multilevel"/>
    <w:tmpl w:val="E2743D92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numrerad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DA0582C"/>
    <w:multiLevelType w:val="multilevel"/>
    <w:tmpl w:val="FF1C6DE0"/>
    <w:numStyleLink w:val="lstrubnum"/>
  </w:abstractNum>
  <w:abstractNum w:abstractNumId="12" w15:restartNumberingAfterBreak="0">
    <w:nsid w:val="40176BDA"/>
    <w:multiLevelType w:val="multilevel"/>
    <w:tmpl w:val="CBD073F8"/>
    <w:numStyleLink w:val="lstpkt"/>
  </w:abstractNum>
  <w:abstractNum w:abstractNumId="13" w15:restartNumberingAfterBreak="0">
    <w:nsid w:val="49976AE4"/>
    <w:multiLevelType w:val="multilevel"/>
    <w:tmpl w:val="C04CABBC"/>
    <w:lvl w:ilvl="0">
      <w:start w:val="2"/>
      <w:numFmt w:val="decimalZero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612FF3"/>
    <w:multiLevelType w:val="multilevel"/>
    <w:tmpl w:val="14A081F4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5" w15:restartNumberingAfterBreak="0">
    <w:nsid w:val="65AA78D4"/>
    <w:multiLevelType w:val="multilevel"/>
    <w:tmpl w:val="E2743D92"/>
    <w:numStyleLink w:val="lstbilagor"/>
  </w:abstractNum>
  <w:abstractNum w:abstractNumId="16" w15:restartNumberingAfterBreak="0">
    <w:nsid w:val="72335960"/>
    <w:multiLevelType w:val="multilevel"/>
    <w:tmpl w:val="F48C4E82"/>
    <w:numStyleLink w:val="lststreck"/>
  </w:abstractNum>
  <w:abstractNum w:abstractNumId="17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 w:numId="19">
    <w:abstractNumId w:val="12"/>
  </w:num>
  <w:num w:numId="20">
    <w:abstractNumId w:val="14"/>
  </w:num>
  <w:num w:numId="21">
    <w:abstractNumId w:val="16"/>
  </w:num>
  <w:num w:numId="22">
    <w:abstractNumId w:val="15"/>
  </w:num>
  <w:num w:numId="23">
    <w:abstractNumId w:val="12"/>
  </w:num>
  <w:num w:numId="24">
    <w:abstractNumId w:val="14"/>
  </w:num>
  <w:num w:numId="25">
    <w:abstractNumId w:val="16"/>
  </w:num>
  <w:num w:numId="2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88"/>
    <w:rsid w:val="00002C39"/>
    <w:rsid w:val="00005FA0"/>
    <w:rsid w:val="0001060F"/>
    <w:rsid w:val="00015F16"/>
    <w:rsid w:val="00017604"/>
    <w:rsid w:val="000319FD"/>
    <w:rsid w:val="0003754B"/>
    <w:rsid w:val="000412FD"/>
    <w:rsid w:val="00041453"/>
    <w:rsid w:val="000430AC"/>
    <w:rsid w:val="00054106"/>
    <w:rsid w:val="00056C4D"/>
    <w:rsid w:val="00064C04"/>
    <w:rsid w:val="00071977"/>
    <w:rsid w:val="000719ED"/>
    <w:rsid w:val="00075406"/>
    <w:rsid w:val="00090B6C"/>
    <w:rsid w:val="00091244"/>
    <w:rsid w:val="00091460"/>
    <w:rsid w:val="00092CA3"/>
    <w:rsid w:val="00096FB9"/>
    <w:rsid w:val="000A4BC1"/>
    <w:rsid w:val="000B03FB"/>
    <w:rsid w:val="000B4933"/>
    <w:rsid w:val="000C01E5"/>
    <w:rsid w:val="000C447D"/>
    <w:rsid w:val="000C5F43"/>
    <w:rsid w:val="000C610C"/>
    <w:rsid w:val="000D1B0E"/>
    <w:rsid w:val="000E6C3E"/>
    <w:rsid w:val="000F7042"/>
    <w:rsid w:val="0011432D"/>
    <w:rsid w:val="00121FAE"/>
    <w:rsid w:val="00123BB4"/>
    <w:rsid w:val="00126E48"/>
    <w:rsid w:val="00130A82"/>
    <w:rsid w:val="001366CA"/>
    <w:rsid w:val="00141184"/>
    <w:rsid w:val="00162E5E"/>
    <w:rsid w:val="00163C83"/>
    <w:rsid w:val="001648B4"/>
    <w:rsid w:val="0016667D"/>
    <w:rsid w:val="00176741"/>
    <w:rsid w:val="0017739F"/>
    <w:rsid w:val="00181C3B"/>
    <w:rsid w:val="00187373"/>
    <w:rsid w:val="001A0030"/>
    <w:rsid w:val="001A0186"/>
    <w:rsid w:val="001A4D74"/>
    <w:rsid w:val="001B0011"/>
    <w:rsid w:val="001B0353"/>
    <w:rsid w:val="001B19D2"/>
    <w:rsid w:val="001B51A9"/>
    <w:rsid w:val="001C4B02"/>
    <w:rsid w:val="001C57A6"/>
    <w:rsid w:val="001D33EA"/>
    <w:rsid w:val="001D35D4"/>
    <w:rsid w:val="001D6275"/>
    <w:rsid w:val="001E39DE"/>
    <w:rsid w:val="001F5ED2"/>
    <w:rsid w:val="00207632"/>
    <w:rsid w:val="00207A42"/>
    <w:rsid w:val="002106F9"/>
    <w:rsid w:val="00211CA0"/>
    <w:rsid w:val="00212B9E"/>
    <w:rsid w:val="00214903"/>
    <w:rsid w:val="0021766E"/>
    <w:rsid w:val="00230C28"/>
    <w:rsid w:val="00251338"/>
    <w:rsid w:val="00251F59"/>
    <w:rsid w:val="00265328"/>
    <w:rsid w:val="002667DF"/>
    <w:rsid w:val="0027160F"/>
    <w:rsid w:val="0027383D"/>
    <w:rsid w:val="0027392C"/>
    <w:rsid w:val="00277389"/>
    <w:rsid w:val="00284FCC"/>
    <w:rsid w:val="00290BA8"/>
    <w:rsid w:val="00290C58"/>
    <w:rsid w:val="00291555"/>
    <w:rsid w:val="00294CB7"/>
    <w:rsid w:val="00296782"/>
    <w:rsid w:val="00296D01"/>
    <w:rsid w:val="002B1C4E"/>
    <w:rsid w:val="002B3778"/>
    <w:rsid w:val="002B4CEA"/>
    <w:rsid w:val="002B5396"/>
    <w:rsid w:val="002B794D"/>
    <w:rsid w:val="002C5FB1"/>
    <w:rsid w:val="002C66B1"/>
    <w:rsid w:val="002D16B7"/>
    <w:rsid w:val="002D21DF"/>
    <w:rsid w:val="002D28E4"/>
    <w:rsid w:val="002D2D20"/>
    <w:rsid w:val="002E17ED"/>
    <w:rsid w:val="002E1D93"/>
    <w:rsid w:val="002E2975"/>
    <w:rsid w:val="002E3156"/>
    <w:rsid w:val="003006DD"/>
    <w:rsid w:val="00307722"/>
    <w:rsid w:val="00310C92"/>
    <w:rsid w:val="0031374B"/>
    <w:rsid w:val="003160D1"/>
    <w:rsid w:val="00317E89"/>
    <w:rsid w:val="00327BE7"/>
    <w:rsid w:val="00331554"/>
    <w:rsid w:val="00331A1F"/>
    <w:rsid w:val="003410D7"/>
    <w:rsid w:val="003422AF"/>
    <w:rsid w:val="003431D0"/>
    <w:rsid w:val="00346DC2"/>
    <w:rsid w:val="00347F3C"/>
    <w:rsid w:val="00355B15"/>
    <w:rsid w:val="00362C96"/>
    <w:rsid w:val="00364A47"/>
    <w:rsid w:val="00366187"/>
    <w:rsid w:val="00372421"/>
    <w:rsid w:val="00373849"/>
    <w:rsid w:val="00375A40"/>
    <w:rsid w:val="00377D87"/>
    <w:rsid w:val="00382C94"/>
    <w:rsid w:val="00386A4D"/>
    <w:rsid w:val="00387440"/>
    <w:rsid w:val="00392551"/>
    <w:rsid w:val="0039548D"/>
    <w:rsid w:val="00396969"/>
    <w:rsid w:val="003B039C"/>
    <w:rsid w:val="003B165C"/>
    <w:rsid w:val="003C4BF4"/>
    <w:rsid w:val="003C5E41"/>
    <w:rsid w:val="003D246B"/>
    <w:rsid w:val="003D5572"/>
    <w:rsid w:val="003E138F"/>
    <w:rsid w:val="003E26B0"/>
    <w:rsid w:val="003E7945"/>
    <w:rsid w:val="003E7EB8"/>
    <w:rsid w:val="003F66C5"/>
    <w:rsid w:val="003F7D21"/>
    <w:rsid w:val="00415E90"/>
    <w:rsid w:val="00423761"/>
    <w:rsid w:val="00433A1F"/>
    <w:rsid w:val="00435DBC"/>
    <w:rsid w:val="004367A3"/>
    <w:rsid w:val="00451944"/>
    <w:rsid w:val="00451F49"/>
    <w:rsid w:val="0045257A"/>
    <w:rsid w:val="004547AC"/>
    <w:rsid w:val="00462210"/>
    <w:rsid w:val="00464842"/>
    <w:rsid w:val="00476E1C"/>
    <w:rsid w:val="004905A7"/>
    <w:rsid w:val="0049796A"/>
    <w:rsid w:val="004A0D3D"/>
    <w:rsid w:val="004B4D22"/>
    <w:rsid w:val="004B51AD"/>
    <w:rsid w:val="004B5222"/>
    <w:rsid w:val="004C16E8"/>
    <w:rsid w:val="004C3330"/>
    <w:rsid w:val="004D36B4"/>
    <w:rsid w:val="004D5F18"/>
    <w:rsid w:val="004D72FE"/>
    <w:rsid w:val="004E3EBA"/>
    <w:rsid w:val="004E5479"/>
    <w:rsid w:val="004F02C4"/>
    <w:rsid w:val="004F55FE"/>
    <w:rsid w:val="005026AC"/>
    <w:rsid w:val="005030B5"/>
    <w:rsid w:val="00505F6D"/>
    <w:rsid w:val="005115E7"/>
    <w:rsid w:val="00511B42"/>
    <w:rsid w:val="00521655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F9D"/>
    <w:rsid w:val="0056183D"/>
    <w:rsid w:val="00566F6B"/>
    <w:rsid w:val="00567924"/>
    <w:rsid w:val="00583FF0"/>
    <w:rsid w:val="00590935"/>
    <w:rsid w:val="0059103C"/>
    <w:rsid w:val="005B1CB1"/>
    <w:rsid w:val="005B76E3"/>
    <w:rsid w:val="005B7921"/>
    <w:rsid w:val="005C1249"/>
    <w:rsid w:val="005C3BD8"/>
    <w:rsid w:val="005C42BB"/>
    <w:rsid w:val="005D1EFC"/>
    <w:rsid w:val="005D2431"/>
    <w:rsid w:val="005E54D8"/>
    <w:rsid w:val="006015BA"/>
    <w:rsid w:val="006068E3"/>
    <w:rsid w:val="006111EB"/>
    <w:rsid w:val="006129A7"/>
    <w:rsid w:val="00617916"/>
    <w:rsid w:val="00622D91"/>
    <w:rsid w:val="006252C9"/>
    <w:rsid w:val="006264FD"/>
    <w:rsid w:val="006301A2"/>
    <w:rsid w:val="0063308E"/>
    <w:rsid w:val="00642C20"/>
    <w:rsid w:val="00643352"/>
    <w:rsid w:val="00643463"/>
    <w:rsid w:val="00656E58"/>
    <w:rsid w:val="0066064C"/>
    <w:rsid w:val="00663FA5"/>
    <w:rsid w:val="00665255"/>
    <w:rsid w:val="006769C2"/>
    <w:rsid w:val="00680CCB"/>
    <w:rsid w:val="0068108C"/>
    <w:rsid w:val="00682CD8"/>
    <w:rsid w:val="00693097"/>
    <w:rsid w:val="00693597"/>
    <w:rsid w:val="00693881"/>
    <w:rsid w:val="006A0747"/>
    <w:rsid w:val="006A0AAA"/>
    <w:rsid w:val="006A4566"/>
    <w:rsid w:val="006A7840"/>
    <w:rsid w:val="006B646C"/>
    <w:rsid w:val="006B7BAC"/>
    <w:rsid w:val="006C339E"/>
    <w:rsid w:val="006C4E63"/>
    <w:rsid w:val="006C52B9"/>
    <w:rsid w:val="006C69EE"/>
    <w:rsid w:val="006D74C5"/>
    <w:rsid w:val="006D798F"/>
    <w:rsid w:val="006D7B92"/>
    <w:rsid w:val="006E44BB"/>
    <w:rsid w:val="006E5298"/>
    <w:rsid w:val="006E687F"/>
    <w:rsid w:val="006E72CB"/>
    <w:rsid w:val="006F1328"/>
    <w:rsid w:val="00702326"/>
    <w:rsid w:val="00704136"/>
    <w:rsid w:val="00715724"/>
    <w:rsid w:val="00720214"/>
    <w:rsid w:val="007261CA"/>
    <w:rsid w:val="00746474"/>
    <w:rsid w:val="00746CF8"/>
    <w:rsid w:val="00752336"/>
    <w:rsid w:val="00757905"/>
    <w:rsid w:val="007647E2"/>
    <w:rsid w:val="00764B05"/>
    <w:rsid w:val="007662D3"/>
    <w:rsid w:val="00775B37"/>
    <w:rsid w:val="00784166"/>
    <w:rsid w:val="007862CE"/>
    <w:rsid w:val="007866AE"/>
    <w:rsid w:val="00797704"/>
    <w:rsid w:val="007A1F5B"/>
    <w:rsid w:val="007B5CD7"/>
    <w:rsid w:val="007C1C16"/>
    <w:rsid w:val="007C3DDD"/>
    <w:rsid w:val="007C489F"/>
    <w:rsid w:val="007C5228"/>
    <w:rsid w:val="007D70E0"/>
    <w:rsid w:val="007D79BF"/>
    <w:rsid w:val="007E018C"/>
    <w:rsid w:val="007E3FD6"/>
    <w:rsid w:val="007E7348"/>
    <w:rsid w:val="007E7699"/>
    <w:rsid w:val="007F0B9F"/>
    <w:rsid w:val="007F2708"/>
    <w:rsid w:val="007F36E3"/>
    <w:rsid w:val="00800E19"/>
    <w:rsid w:val="00800FE5"/>
    <w:rsid w:val="00824E80"/>
    <w:rsid w:val="0082627B"/>
    <w:rsid w:val="00832ADE"/>
    <w:rsid w:val="00832BA2"/>
    <w:rsid w:val="00832ED0"/>
    <w:rsid w:val="008431EC"/>
    <w:rsid w:val="008509CC"/>
    <w:rsid w:val="008577CF"/>
    <w:rsid w:val="00860725"/>
    <w:rsid w:val="00862DD8"/>
    <w:rsid w:val="00871397"/>
    <w:rsid w:val="00885608"/>
    <w:rsid w:val="00892A49"/>
    <w:rsid w:val="008A19AC"/>
    <w:rsid w:val="008A3E47"/>
    <w:rsid w:val="008A432C"/>
    <w:rsid w:val="008A5C8E"/>
    <w:rsid w:val="008B3855"/>
    <w:rsid w:val="008C2642"/>
    <w:rsid w:val="008C4BD2"/>
    <w:rsid w:val="008D30C7"/>
    <w:rsid w:val="008D466D"/>
    <w:rsid w:val="008E32B5"/>
    <w:rsid w:val="008E4C54"/>
    <w:rsid w:val="008E6591"/>
    <w:rsid w:val="008F7CA4"/>
    <w:rsid w:val="009006A3"/>
    <w:rsid w:val="00903599"/>
    <w:rsid w:val="00905ECA"/>
    <w:rsid w:val="00915293"/>
    <w:rsid w:val="00924FF1"/>
    <w:rsid w:val="0092698D"/>
    <w:rsid w:val="0093049A"/>
    <w:rsid w:val="00930AC8"/>
    <w:rsid w:val="00933976"/>
    <w:rsid w:val="00945B8D"/>
    <w:rsid w:val="00951DDE"/>
    <w:rsid w:val="00952EC8"/>
    <w:rsid w:val="00957212"/>
    <w:rsid w:val="00957D25"/>
    <w:rsid w:val="00975F5B"/>
    <w:rsid w:val="009806B9"/>
    <w:rsid w:val="00980AAE"/>
    <w:rsid w:val="00985038"/>
    <w:rsid w:val="009944E3"/>
    <w:rsid w:val="00994940"/>
    <w:rsid w:val="009A04AA"/>
    <w:rsid w:val="009A3684"/>
    <w:rsid w:val="009B6B84"/>
    <w:rsid w:val="009B7A86"/>
    <w:rsid w:val="009D25A8"/>
    <w:rsid w:val="009D2B20"/>
    <w:rsid w:val="009D2C68"/>
    <w:rsid w:val="009E0F7C"/>
    <w:rsid w:val="009E1661"/>
    <w:rsid w:val="009E31A6"/>
    <w:rsid w:val="009E5216"/>
    <w:rsid w:val="009F3B08"/>
    <w:rsid w:val="00A0473A"/>
    <w:rsid w:val="00A16240"/>
    <w:rsid w:val="00A17AC4"/>
    <w:rsid w:val="00A27917"/>
    <w:rsid w:val="00A31D77"/>
    <w:rsid w:val="00A33DE3"/>
    <w:rsid w:val="00A37D61"/>
    <w:rsid w:val="00A52DB9"/>
    <w:rsid w:val="00A555ED"/>
    <w:rsid w:val="00A60ECB"/>
    <w:rsid w:val="00A6496F"/>
    <w:rsid w:val="00A73BF2"/>
    <w:rsid w:val="00A76BD2"/>
    <w:rsid w:val="00A86179"/>
    <w:rsid w:val="00A97798"/>
    <w:rsid w:val="00A97B94"/>
    <w:rsid w:val="00AA18A9"/>
    <w:rsid w:val="00AA1B29"/>
    <w:rsid w:val="00AB0BE9"/>
    <w:rsid w:val="00AB2064"/>
    <w:rsid w:val="00AB28FB"/>
    <w:rsid w:val="00AC560C"/>
    <w:rsid w:val="00AD2599"/>
    <w:rsid w:val="00AD2E7B"/>
    <w:rsid w:val="00AD6AA1"/>
    <w:rsid w:val="00AE1222"/>
    <w:rsid w:val="00AF0106"/>
    <w:rsid w:val="00AF326B"/>
    <w:rsid w:val="00AF5200"/>
    <w:rsid w:val="00AF5F39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30418"/>
    <w:rsid w:val="00B447F6"/>
    <w:rsid w:val="00B601AF"/>
    <w:rsid w:val="00B6303F"/>
    <w:rsid w:val="00B70745"/>
    <w:rsid w:val="00B72599"/>
    <w:rsid w:val="00B73603"/>
    <w:rsid w:val="00B73C60"/>
    <w:rsid w:val="00B75D56"/>
    <w:rsid w:val="00B75DDF"/>
    <w:rsid w:val="00B77904"/>
    <w:rsid w:val="00B931A9"/>
    <w:rsid w:val="00BA1DE3"/>
    <w:rsid w:val="00BA691D"/>
    <w:rsid w:val="00BB210F"/>
    <w:rsid w:val="00BC4D11"/>
    <w:rsid w:val="00BD15C0"/>
    <w:rsid w:val="00BD762C"/>
    <w:rsid w:val="00BE40EC"/>
    <w:rsid w:val="00BE52C6"/>
    <w:rsid w:val="00BE7216"/>
    <w:rsid w:val="00BE7AA0"/>
    <w:rsid w:val="00BF0522"/>
    <w:rsid w:val="00BF259F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468D"/>
    <w:rsid w:val="00C3552B"/>
    <w:rsid w:val="00C36019"/>
    <w:rsid w:val="00C40188"/>
    <w:rsid w:val="00C43388"/>
    <w:rsid w:val="00C43717"/>
    <w:rsid w:val="00C553F7"/>
    <w:rsid w:val="00C612CD"/>
    <w:rsid w:val="00C635FF"/>
    <w:rsid w:val="00C7420A"/>
    <w:rsid w:val="00C748F1"/>
    <w:rsid w:val="00C75E0B"/>
    <w:rsid w:val="00C813FD"/>
    <w:rsid w:val="00C827ED"/>
    <w:rsid w:val="00C84CCE"/>
    <w:rsid w:val="00CB5D5D"/>
    <w:rsid w:val="00CB5EB3"/>
    <w:rsid w:val="00CC1680"/>
    <w:rsid w:val="00CC6EA4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C7D"/>
    <w:rsid w:val="00D33C4B"/>
    <w:rsid w:val="00D37B83"/>
    <w:rsid w:val="00D51E28"/>
    <w:rsid w:val="00D55971"/>
    <w:rsid w:val="00D5690F"/>
    <w:rsid w:val="00D834E8"/>
    <w:rsid w:val="00D96A4C"/>
    <w:rsid w:val="00DA7843"/>
    <w:rsid w:val="00DB3720"/>
    <w:rsid w:val="00DC5900"/>
    <w:rsid w:val="00DC6683"/>
    <w:rsid w:val="00DC68A7"/>
    <w:rsid w:val="00DE01B7"/>
    <w:rsid w:val="00DE6D56"/>
    <w:rsid w:val="00DF0301"/>
    <w:rsid w:val="00E0394A"/>
    <w:rsid w:val="00E0701F"/>
    <w:rsid w:val="00E0738C"/>
    <w:rsid w:val="00E11FC2"/>
    <w:rsid w:val="00E16FF8"/>
    <w:rsid w:val="00E172E6"/>
    <w:rsid w:val="00E17930"/>
    <w:rsid w:val="00E27614"/>
    <w:rsid w:val="00E36A95"/>
    <w:rsid w:val="00E42479"/>
    <w:rsid w:val="00E42600"/>
    <w:rsid w:val="00E42C35"/>
    <w:rsid w:val="00E43BAE"/>
    <w:rsid w:val="00E47C8D"/>
    <w:rsid w:val="00E55FD8"/>
    <w:rsid w:val="00E57969"/>
    <w:rsid w:val="00E60E9E"/>
    <w:rsid w:val="00E634AE"/>
    <w:rsid w:val="00E67126"/>
    <w:rsid w:val="00E67FD3"/>
    <w:rsid w:val="00E70059"/>
    <w:rsid w:val="00E80935"/>
    <w:rsid w:val="00E826E8"/>
    <w:rsid w:val="00E8719A"/>
    <w:rsid w:val="00E9143B"/>
    <w:rsid w:val="00E91D3B"/>
    <w:rsid w:val="00EB31DD"/>
    <w:rsid w:val="00EB3478"/>
    <w:rsid w:val="00EC0AEF"/>
    <w:rsid w:val="00EC1368"/>
    <w:rsid w:val="00EC4977"/>
    <w:rsid w:val="00EC5E78"/>
    <w:rsid w:val="00ED5391"/>
    <w:rsid w:val="00ED78CD"/>
    <w:rsid w:val="00EF20D8"/>
    <w:rsid w:val="00EF39A6"/>
    <w:rsid w:val="00EF3D21"/>
    <w:rsid w:val="00F14452"/>
    <w:rsid w:val="00F2181E"/>
    <w:rsid w:val="00F36B51"/>
    <w:rsid w:val="00F4369B"/>
    <w:rsid w:val="00F47D3C"/>
    <w:rsid w:val="00F51D79"/>
    <w:rsid w:val="00F56403"/>
    <w:rsid w:val="00F63377"/>
    <w:rsid w:val="00F639D4"/>
    <w:rsid w:val="00F66346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224D"/>
    <w:rsid w:val="00FB2D70"/>
    <w:rsid w:val="00FB3279"/>
    <w:rsid w:val="00FB3291"/>
    <w:rsid w:val="00FB52C7"/>
    <w:rsid w:val="00FC5A34"/>
    <w:rsid w:val="00FE1FDD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2896E"/>
  <w15:chartTrackingRefBased/>
  <w15:docId w15:val="{1CB2D886-EDFA-4A22-AB96-EE717702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038"/>
    <w:pPr>
      <w:spacing w:after="0"/>
    </w:pPr>
  </w:style>
  <w:style w:type="paragraph" w:styleId="Rubrik1">
    <w:name w:val="heading 1"/>
    <w:basedOn w:val="Normal"/>
    <w:next w:val="Brdtext"/>
    <w:link w:val="Rubrik1Char"/>
    <w:uiPriority w:val="9"/>
    <w:qFormat/>
    <w:rsid w:val="00985038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85038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85038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Brdtext"/>
    <w:link w:val="Rubrik4Char"/>
    <w:uiPriority w:val="9"/>
    <w:qFormat/>
    <w:rsid w:val="00985038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rsid w:val="009E0F7C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9E0F7C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9E0F7C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9E0F7C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9E0F7C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5038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9E0F7C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0F7C"/>
    <w:rPr>
      <w:sz w:val="21"/>
    </w:rPr>
  </w:style>
  <w:style w:type="paragraph" w:styleId="Sidfot">
    <w:name w:val="footer"/>
    <w:basedOn w:val="Normal"/>
    <w:link w:val="SidfotChar"/>
    <w:uiPriority w:val="99"/>
    <w:rsid w:val="009E0F7C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E0F7C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9E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E0F7C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9E0F7C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9E0F7C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985038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85038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985038"/>
    <w:rPr>
      <w:rFonts w:asciiTheme="majorHAnsi" w:eastAsiaTheme="majorEastAsia" w:hAnsiTheme="majorHAnsi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9E0F7C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9E0F7C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9E0F7C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9E0F7C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9E0F7C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99"/>
    <w:rsid w:val="009E0F7C"/>
    <w:pPr>
      <w:spacing w:after="0"/>
    </w:pPr>
  </w:style>
  <w:style w:type="paragraph" w:customStyle="1" w:styleId="Litet">
    <w:name w:val="Litet"/>
    <w:basedOn w:val="Ingetavstnd"/>
    <w:uiPriority w:val="99"/>
    <w:rsid w:val="009E0F7C"/>
    <w:pPr>
      <w:spacing w:line="240" w:lineRule="auto"/>
    </w:pPr>
    <w:rPr>
      <w:sz w:val="2"/>
    </w:rPr>
  </w:style>
  <w:style w:type="paragraph" w:customStyle="1" w:styleId="SidhuvudRubrik">
    <w:name w:val="Sidhuvud Rubrik"/>
    <w:next w:val="DatumochDnr"/>
    <w:uiPriority w:val="99"/>
    <w:rsid w:val="009E0F7C"/>
    <w:pPr>
      <w:spacing w:after="120" w:line="240" w:lineRule="auto"/>
      <w:outlineLvl w:val="0"/>
    </w:pPr>
    <w:rPr>
      <w:rFonts w:asciiTheme="majorHAnsi" w:hAnsiTheme="majorHAnsi"/>
      <w:b/>
      <w:noProof/>
      <w:lang w:eastAsia="sv-SE"/>
    </w:rPr>
  </w:style>
  <w:style w:type="paragraph" w:styleId="Rubrik">
    <w:name w:val="Title"/>
    <w:basedOn w:val="Normal"/>
    <w:link w:val="RubrikChar"/>
    <w:uiPriority w:val="20"/>
    <w:rsid w:val="009E0F7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9E0F7C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9E0F7C"/>
    <w:pPr>
      <w:numPr>
        <w:numId w:val="2"/>
      </w:numPr>
    </w:pPr>
  </w:style>
  <w:style w:type="paragraph" w:customStyle="1" w:styleId="Mottagare">
    <w:name w:val="Mottagare"/>
    <w:basedOn w:val="Normal"/>
    <w:uiPriority w:val="17"/>
    <w:qFormat/>
    <w:rsid w:val="00985038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9E0F7C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9E0F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98503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85038"/>
  </w:style>
  <w:style w:type="paragraph" w:customStyle="1" w:styleId="Kontaktuppgifterrubrik">
    <w:name w:val="Kontaktuppgifter rubrik"/>
    <w:basedOn w:val="Normal"/>
    <w:next w:val="Kontaktuppgifter"/>
    <w:uiPriority w:val="19"/>
    <w:rsid w:val="009E0F7C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Logotyp-dokumentmallar">
    <w:name w:val="Logotyp - dokumentmallar"/>
    <w:basedOn w:val="Normal"/>
    <w:uiPriority w:val="99"/>
    <w:rsid w:val="009E0F7C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9E0F7C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E0F7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E0F7C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E0F7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E0F7C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9E0F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F7C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85038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E0F7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E0F7C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E0F7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E0F7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E0F7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E0F7C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E0F7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E0F7C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E0F7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E0F7C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E0F7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E0F7C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E0F7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E0F7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850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8503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E0F7C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E0F7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E0F7C"/>
  </w:style>
  <w:style w:type="character" w:customStyle="1" w:styleId="DatumChar">
    <w:name w:val="Datum Char"/>
    <w:basedOn w:val="Standardstycketeckensnitt"/>
    <w:link w:val="Datum"/>
    <w:uiPriority w:val="99"/>
    <w:semiHidden/>
    <w:rsid w:val="009E0F7C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F7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F7C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E0F7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E0F7C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9E0F7C"/>
  </w:style>
  <w:style w:type="paragraph" w:styleId="Fotnotstext">
    <w:name w:val="footnote text"/>
    <w:basedOn w:val="Normal"/>
    <w:link w:val="FotnotstextChar"/>
    <w:uiPriority w:val="39"/>
    <w:rsid w:val="009E0F7C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9E0F7C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E0F7C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E0F7C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E0F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E0F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0F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0F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0F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0F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0F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0F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0F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0F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0F7C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E0F7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E0F7C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E0F7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E0F7C"/>
    <w:rPr>
      <w:sz w:val="21"/>
    </w:rPr>
  </w:style>
  <w:style w:type="paragraph" w:styleId="Innehll1">
    <w:name w:val="toc 1"/>
    <w:basedOn w:val="Normal"/>
    <w:next w:val="Normal"/>
    <w:uiPriority w:val="38"/>
    <w:rsid w:val="009E0F7C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9E0F7C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9E0F7C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9E0F7C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9E0F7C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9E0F7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E0F7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E0F7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E0F7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9E0F7C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0F7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0F7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0F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0F7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E0F7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E0F7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E0F7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E0F7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E0F7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E0F7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E0F7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E0F7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E0F7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E0F7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98503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E0F7C"/>
  </w:style>
  <w:style w:type="paragraph" w:styleId="Makrotext">
    <w:name w:val="macro"/>
    <w:link w:val="MakrotextChar"/>
    <w:uiPriority w:val="99"/>
    <w:semiHidden/>
    <w:unhideWhenUsed/>
    <w:rsid w:val="009E0F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E0F7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E0F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E0F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E0F7C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"/>
    <w:rsid w:val="009E0F7C"/>
    <w:pPr>
      <w:ind w:left="482"/>
    </w:pPr>
  </w:style>
  <w:style w:type="paragraph" w:styleId="Numreradlista">
    <w:name w:val="List Number"/>
    <w:basedOn w:val="Normal"/>
    <w:uiPriority w:val="7"/>
    <w:qFormat/>
    <w:rsid w:val="00985038"/>
    <w:pPr>
      <w:numPr>
        <w:numId w:val="24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9E0F7C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9E0F7C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9E0F7C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9E0F7C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E0F7C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E0F7C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985038"/>
    <w:pPr>
      <w:numPr>
        <w:numId w:val="23"/>
      </w:numPr>
    </w:pPr>
  </w:style>
  <w:style w:type="paragraph" w:styleId="Punktlista2">
    <w:name w:val="List Bullet 2"/>
    <w:basedOn w:val="Normal"/>
    <w:uiPriority w:val="6"/>
    <w:semiHidden/>
    <w:unhideWhenUsed/>
    <w:rsid w:val="009E0F7C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9E0F7C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9E0F7C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9E0F7C"/>
    <w:pPr>
      <w:numPr>
        <w:numId w:val="13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9E0F7C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9E0F7C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9E0F7C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E0F7C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E0F7C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E0F7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985038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985038"/>
    <w:rPr>
      <w:i/>
      <w:iCs/>
      <w:color w:val="960021" w:themeColor="accent1"/>
    </w:rPr>
  </w:style>
  <w:style w:type="table" w:styleId="Oformateradtabell4">
    <w:name w:val="Plain Table 4"/>
    <w:basedOn w:val="Normaltabell"/>
    <w:uiPriority w:val="44"/>
    <w:rsid w:val="009E0F7C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basedOn w:val="Normal"/>
    <w:uiPriority w:val="99"/>
    <w:rsid w:val="00985038"/>
    <w:pPr>
      <w:tabs>
        <w:tab w:val="left" w:pos="1596"/>
        <w:tab w:val="left" w:pos="4253"/>
      </w:tabs>
      <w:spacing w:before="120" w:after="500"/>
    </w:pPr>
  </w:style>
  <w:style w:type="numbering" w:customStyle="1" w:styleId="lststreck">
    <w:name w:val="lst streck"/>
    <w:uiPriority w:val="99"/>
    <w:rsid w:val="009E0F7C"/>
    <w:pPr>
      <w:numPr>
        <w:numId w:val="1"/>
      </w:numPr>
    </w:pPr>
  </w:style>
  <w:style w:type="paragraph" w:customStyle="1" w:styleId="Beslut">
    <w:name w:val="Beslut"/>
    <w:basedOn w:val="Brdtext"/>
    <w:uiPriority w:val="15"/>
    <w:qFormat/>
    <w:rsid w:val="00985038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9E0F7C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qFormat/>
    <w:rsid w:val="00985038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985038"/>
    <w:pPr>
      <w:numPr>
        <w:numId w:val="25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qFormat/>
    <w:rsid w:val="00985038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9E0F7C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qFormat/>
    <w:rsid w:val="00985038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9E0F7C"/>
    <w:pPr>
      <w:numPr>
        <w:numId w:val="3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9E0F7C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985038"/>
    <w:rPr>
      <w:i/>
    </w:rPr>
  </w:style>
  <w:style w:type="table" w:customStyle="1" w:styleId="Utanlinjer">
    <w:name w:val="Utan linjer"/>
    <w:basedOn w:val="Tabellrutnt"/>
    <w:uiPriority w:val="99"/>
    <w:rsid w:val="009E0F7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9E0F7C"/>
    <w:rPr>
      <w:sz w:val="16"/>
      <w:szCs w:val="16"/>
    </w:rPr>
  </w:style>
  <w:style w:type="paragraph" w:customStyle="1" w:styleId="Tabellrubrik">
    <w:name w:val="Tabellrubrik"/>
    <w:basedOn w:val="Normal"/>
    <w:uiPriority w:val="12"/>
    <w:rsid w:val="009E0F7C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4A0D3D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985038"/>
    <w:rPr>
      <w:b/>
      <w:bCs/>
    </w:rPr>
  </w:style>
  <w:style w:type="table" w:styleId="Tabellrutntljust">
    <w:name w:val="Grid Table Light"/>
    <w:basedOn w:val="Normaltabell"/>
    <w:uiPriority w:val="40"/>
    <w:rsid w:val="009E0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9E0F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E0F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basedOn w:val="SidhuvudRubrik"/>
    <w:uiPriority w:val="99"/>
    <w:rsid w:val="009E0F7C"/>
    <w:pPr>
      <w:spacing w:line="259" w:lineRule="auto"/>
      <w:outlineLvl w:val="9"/>
    </w:pPr>
    <w:rPr>
      <w:b w:val="0"/>
    </w:rPr>
  </w:style>
  <w:style w:type="numbering" w:customStyle="1" w:styleId="lstbilagor">
    <w:name w:val="lst bilagor"/>
    <w:uiPriority w:val="99"/>
    <w:rsid w:val="004A0D3D"/>
    <w:pPr>
      <w:numPr>
        <w:numId w:val="4"/>
      </w:numPr>
    </w:pPr>
  </w:style>
  <w:style w:type="paragraph" w:customStyle="1" w:styleId="Bilagelista">
    <w:name w:val="Bilagelista"/>
    <w:basedOn w:val="Numreradlista"/>
    <w:uiPriority w:val="15"/>
    <w:qFormat/>
    <w:rsid w:val="00985038"/>
    <w:pPr>
      <w:numPr>
        <w:numId w:val="26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9E0F7C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9E0F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uiPriority w:val="99"/>
    <w:rsid w:val="009E0F7C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uiPriority w:val="99"/>
    <w:rsid w:val="00985038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Underskriftlinje">
    <w:name w:val="Underskrift linje"/>
    <w:basedOn w:val="Brdtext"/>
    <w:uiPriority w:val="24"/>
    <w:qFormat/>
    <w:rsid w:val="00985038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Diagramrubrik">
    <w:name w:val="Diagramrubrik"/>
    <w:basedOn w:val="Normal"/>
    <w:uiPriority w:val="14"/>
    <w:rsid w:val="009E0F7C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9E0F7C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9E0F7C"/>
    <w:rPr>
      <w:vertAlign w:val="superscript"/>
    </w:rPr>
  </w:style>
  <w:style w:type="paragraph" w:customStyle="1" w:styleId="Indrag">
    <w:name w:val="Indrag"/>
    <w:basedOn w:val="Normal"/>
    <w:uiPriority w:val="9"/>
    <w:rsid w:val="009E0F7C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rsid w:val="009E0F7C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9E0F7C"/>
    <w:pPr>
      <w:numPr>
        <w:numId w:val="5"/>
      </w:numPr>
    </w:pPr>
  </w:style>
  <w:style w:type="paragraph" w:customStyle="1" w:styleId="Rubrik1numrerad">
    <w:name w:val="Rubrik 1 numrerad"/>
    <w:basedOn w:val="Rubrik1"/>
    <w:next w:val="Brdtext"/>
    <w:uiPriority w:val="10"/>
    <w:rsid w:val="009E0F7C"/>
    <w:pPr>
      <w:numPr>
        <w:numId w:val="14"/>
      </w:numPr>
    </w:pPr>
  </w:style>
  <w:style w:type="paragraph" w:customStyle="1" w:styleId="Rubrik2numrerad">
    <w:name w:val="Rubrik 2 numrerad"/>
    <w:basedOn w:val="Rubrik2"/>
    <w:next w:val="Brdtext"/>
    <w:uiPriority w:val="10"/>
    <w:rsid w:val="009E0F7C"/>
    <w:pPr>
      <w:numPr>
        <w:ilvl w:val="1"/>
        <w:numId w:val="14"/>
      </w:numPr>
    </w:pPr>
  </w:style>
  <w:style w:type="paragraph" w:customStyle="1" w:styleId="Rubrik3numrerad">
    <w:name w:val="Rubrik 3 numrerad"/>
    <w:basedOn w:val="Rubrik3"/>
    <w:next w:val="Brdtext"/>
    <w:uiPriority w:val="10"/>
    <w:rsid w:val="009E0F7C"/>
    <w:pPr>
      <w:numPr>
        <w:ilvl w:val="2"/>
        <w:numId w:val="14"/>
      </w:numPr>
    </w:pPr>
  </w:style>
  <w:style w:type="paragraph" w:customStyle="1" w:styleId="Rubrik4numrerad">
    <w:name w:val="Rubrik 4 numrerad"/>
    <w:basedOn w:val="Rubrik4"/>
    <w:next w:val="Brdtext"/>
    <w:uiPriority w:val="10"/>
    <w:rsid w:val="009E0F7C"/>
    <w:pPr>
      <w:numPr>
        <w:ilvl w:val="3"/>
        <w:numId w:val="14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rsid w:val="009E0F7C"/>
    <w:pPr>
      <w:numPr>
        <w:ilvl w:val="4"/>
        <w:numId w:val="14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9E0F7C"/>
    <w:pPr>
      <w:numPr>
        <w:ilvl w:val="5"/>
        <w:numId w:val="14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9E0F7C"/>
    <w:pPr>
      <w:numPr>
        <w:ilvl w:val="6"/>
        <w:numId w:val="14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9E0F7C"/>
    <w:pPr>
      <w:numPr>
        <w:ilvl w:val="7"/>
        <w:numId w:val="14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9E0F7C"/>
    <w:pPr>
      <w:numPr>
        <w:ilvl w:val="8"/>
        <w:numId w:val="14"/>
      </w:numPr>
    </w:pPr>
  </w:style>
  <w:style w:type="table" w:styleId="Rutntstabell1ljusdekorfrg6">
    <w:name w:val="Grid Table 1 Light Accent 6"/>
    <w:basedOn w:val="Normaltabell"/>
    <w:uiPriority w:val="46"/>
    <w:rsid w:val="009E0F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rsid w:val="009E0F7C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Osynligtabellrubrikkontaktuppgiftervit">
    <w:name w:val="Osynlig tabellrubrik kontaktuppgifter vit"/>
    <w:basedOn w:val="Normal"/>
    <w:uiPriority w:val="99"/>
    <w:rsid w:val="00A73BF2"/>
    <w:rPr>
      <w:rFonts w:asciiTheme="majorHAnsi" w:hAnsiTheme="majorHAnsi"/>
      <w:noProof/>
      <w:color w:val="FFFFFF" w:themeColor="background1"/>
      <w:sz w:val="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e701\Downloads\6.%20PM%20Anst&#228;llning%20som%20adjungerad%20professor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C51F8B8EC6486E8258DC985250A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3D0EB-3CC2-4774-80AE-AEBA181C6FB6}"/>
      </w:docPartPr>
      <w:docPartBody>
        <w:p w:rsidR="00000000" w:rsidRDefault="002E3616">
          <w:pPr>
            <w:pStyle w:val="FAC51F8B8EC6486E8258DC985250A963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5A83695C28994DAE8450D63501112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DE68A-B1E9-4447-A137-614C244711F9}"/>
      </w:docPartPr>
      <w:docPartBody>
        <w:p w:rsidR="00000000" w:rsidRDefault="002E3616">
          <w:pPr>
            <w:pStyle w:val="5A83695C28994DAE8450D635011128A3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1B3BB38159F247ABAAACEC6952C42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12944-62D6-476E-81E7-ABB4D3BDE20B}"/>
      </w:docPartPr>
      <w:docPartBody>
        <w:p w:rsidR="00000000" w:rsidRDefault="002E3616">
          <w:pPr>
            <w:pStyle w:val="1B3BB38159F247ABAAACEC6952C429CB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95B0AA83CF5F46D7A49C38F2CDC7B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8CC3D-9827-4DDC-AB8B-8D7A4BE1921D}"/>
      </w:docPartPr>
      <w:docPartBody>
        <w:p w:rsidR="00000000" w:rsidRDefault="002E3616">
          <w:pPr>
            <w:pStyle w:val="95B0AA83CF5F46D7A49C38F2CDC7B1CD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CCE8173CFBA84B6C8C8CD69DD0F5D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50E3D-377D-4F9F-85EF-9E98AE171DC2}"/>
      </w:docPartPr>
      <w:docPartBody>
        <w:p w:rsidR="00000000" w:rsidRDefault="002E3616">
          <w:pPr>
            <w:pStyle w:val="CCE8173CFBA84B6C8C8CD69DD0F5D7BB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023B2107392140968583B9633D53F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D48A5-0DD3-46D7-B701-0971F991E8B5}"/>
      </w:docPartPr>
      <w:docPartBody>
        <w:p w:rsidR="00000000" w:rsidRDefault="002E3616">
          <w:pPr>
            <w:pStyle w:val="023B2107392140968583B9633D53F7D3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553824DE834E453DAA0C316C7931C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06BBD-68C0-47B0-AEB3-5D1C7B67230F}"/>
      </w:docPartPr>
      <w:docPartBody>
        <w:p w:rsidR="00000000" w:rsidRDefault="002E3616">
          <w:pPr>
            <w:pStyle w:val="553824DE834E453DAA0C316C7931C6C7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5AC4AE91B1A340C0AC487DBDEDFA1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4EFDB-E2F3-44AE-A985-C284C81A0917}"/>
      </w:docPartPr>
      <w:docPartBody>
        <w:p w:rsidR="00000000" w:rsidRDefault="002E3616">
          <w:pPr>
            <w:pStyle w:val="5AC4AE91B1A340C0AC487DBDEDFA1BD2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F597798C8D6943878AD6D61C1134A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3FAF9-E93A-49E5-B790-D4E5207AE0D2}"/>
      </w:docPartPr>
      <w:docPartBody>
        <w:p w:rsidR="00000000" w:rsidRDefault="002E3616">
          <w:pPr>
            <w:pStyle w:val="F597798C8D6943878AD6D61C1134AF98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252DAE17632A44C89C0A07DE0DA58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31563-B7DF-4203-B95C-AF5D192F3D9E}"/>
      </w:docPartPr>
      <w:docPartBody>
        <w:p w:rsidR="00000000" w:rsidRDefault="002E3616">
          <w:pPr>
            <w:pStyle w:val="252DAE17632A44C89C0A07DE0DA58FF4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BB2578A64A4E44B5690BDBD4B9D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7621C-00D1-4098-879B-9B84B5907ADA}"/>
      </w:docPartPr>
      <w:docPartBody>
        <w:p w:rsidR="00000000" w:rsidRDefault="002E3616">
          <w:pPr>
            <w:pStyle w:val="27BB2578A64A4E44B5690BDBD4B9DD21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5B36910A72314A50B84E5984F6AF1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67FFD-77D2-4D17-A326-02D1E94410FE}"/>
      </w:docPartPr>
      <w:docPartBody>
        <w:p w:rsidR="00000000" w:rsidRDefault="002E3616">
          <w:pPr>
            <w:pStyle w:val="5B36910A72314A50B84E5984F6AF111B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B790C5CD924B4C388EB5E039980FB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F9792-5F55-444A-9256-11C1369C872C}"/>
      </w:docPartPr>
      <w:docPartBody>
        <w:p w:rsidR="00000000" w:rsidRDefault="002E3616">
          <w:pPr>
            <w:pStyle w:val="B790C5CD924B4C388EB5E039980FBA1A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2CD182913C9248FBA019EF4D51390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73921-F630-4815-8022-C2B39A49E96C}"/>
      </w:docPartPr>
      <w:docPartBody>
        <w:p w:rsidR="00000000" w:rsidRDefault="002E3616">
          <w:pPr>
            <w:pStyle w:val="2CD182913C9248FBA019EF4D51390470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9D11744C145547A18ADE664076BC5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FDD4A-6290-4D33-8940-3798D0D0463F}"/>
      </w:docPartPr>
      <w:docPartBody>
        <w:p w:rsidR="00000000" w:rsidRDefault="002E3616">
          <w:pPr>
            <w:pStyle w:val="9D11744C145547A18ADE664076BC5F73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7F867216772A4D9B95D3C3785406B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FA0D1-0DAE-45E5-87AE-AB847498C560}"/>
      </w:docPartPr>
      <w:docPartBody>
        <w:p w:rsidR="00000000" w:rsidRDefault="002E3616">
          <w:pPr>
            <w:pStyle w:val="7F867216772A4D9B95D3C3785406B5B9"/>
          </w:pPr>
          <w:r>
            <w:rPr>
              <w:rStyle w:val="Platshllartext"/>
            </w:rPr>
            <w:t>ämnet</w:t>
          </w:r>
        </w:p>
      </w:docPartBody>
    </w:docPart>
    <w:docPart>
      <w:docPartPr>
        <w:name w:val="49A4C9342EC04009A3DB7661190FB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563BA-0975-4B7F-B160-CC9D36EBCB1E}"/>
      </w:docPartPr>
      <w:docPartBody>
        <w:p w:rsidR="00000000" w:rsidRDefault="002E3616">
          <w:pPr>
            <w:pStyle w:val="49A4C9342EC04009A3DB7661190FBE4A"/>
          </w:pPr>
          <w:r>
            <w:rPr>
              <w:rStyle w:val="Platshllartext"/>
            </w:rPr>
            <w:t>X</w:t>
          </w:r>
        </w:p>
      </w:docPartBody>
    </w:docPart>
    <w:docPart>
      <w:docPartPr>
        <w:name w:val="E18E615DF9CD4FEFB80FE2B93029C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E9AAA-86C0-47A4-A182-91D9B4C42FBB}"/>
      </w:docPartPr>
      <w:docPartBody>
        <w:p w:rsidR="00000000" w:rsidRDefault="002E3616">
          <w:pPr>
            <w:pStyle w:val="E18E615DF9CD4FEFB80FE2B93029CFA7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6DD246067372408488F60BAB2A823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3B87A-4260-4A19-BF92-B323DFB57FBF}"/>
      </w:docPartPr>
      <w:docPartBody>
        <w:p w:rsidR="00000000" w:rsidRDefault="002E3616">
          <w:pPr>
            <w:pStyle w:val="6DD246067372408488F60BAB2A82376F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002498CB63474D0C9942009EA9497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DC713-E9B6-44C2-B53F-40C3C5A8478D}"/>
      </w:docPartPr>
      <w:docPartBody>
        <w:p w:rsidR="00000000" w:rsidRDefault="002E3616">
          <w:pPr>
            <w:pStyle w:val="002498CB63474D0C9942009EA9497E74"/>
          </w:pPr>
          <w:r>
            <w:rPr>
              <w:rStyle w:val="Platshllartext"/>
            </w:rPr>
            <w:t>institutionens namn</w:t>
          </w:r>
        </w:p>
      </w:docPartBody>
    </w:docPart>
    <w:docPart>
      <w:docPartPr>
        <w:name w:val="87A9104C36A64DD0BAB0E2C2989CD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20132-ACD5-44F4-906B-6080C0C4F6AB}"/>
      </w:docPartPr>
      <w:docPartBody>
        <w:p w:rsidR="00000000" w:rsidRDefault="002E3616">
          <w:pPr>
            <w:pStyle w:val="87A9104C36A64DD0BAB0E2C2989CDB3B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4595B30DEF204DD0A347D4B182DAB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285EA-8F14-435E-9B2C-EE25878AE39B}"/>
      </w:docPartPr>
      <w:docPartBody>
        <w:p w:rsidR="00000000" w:rsidRDefault="002E3616">
          <w:pPr>
            <w:pStyle w:val="4595B30DEF204DD0A347D4B182DABE0C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E46AA4AC25D54D2E86F7BF32F51D3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E3A74-C262-4C9C-862A-DEDB52D31C18}"/>
      </w:docPartPr>
      <w:docPartBody>
        <w:p w:rsidR="00000000" w:rsidRDefault="002E3616">
          <w:pPr>
            <w:pStyle w:val="E46AA4AC25D54D2E86F7BF32F51D36F6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A10086CBBDC147419956D0FAC89D8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86190-7D6A-4758-92A2-52BAAEA87A2A}"/>
      </w:docPartPr>
      <w:docPartBody>
        <w:p w:rsidR="00000000" w:rsidRDefault="002E3616">
          <w:pPr>
            <w:pStyle w:val="A10086CBBDC147419956D0FAC89D877C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5C539CA747954905ADB97F5EC1938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537AE-87F4-4DC3-9136-BCA6A3F7AD33}"/>
      </w:docPartPr>
      <w:docPartBody>
        <w:p w:rsidR="00000000" w:rsidRDefault="002E3616">
          <w:pPr>
            <w:pStyle w:val="5C539CA747954905ADB97F5EC193825A"/>
          </w:pPr>
          <w:r>
            <w:rPr>
              <w:rStyle w:val="Platshllartext"/>
            </w:rPr>
            <w:t>Ja eller Nej</w:t>
          </w:r>
        </w:p>
      </w:docPartBody>
    </w:docPart>
    <w:docPart>
      <w:docPartPr>
        <w:name w:val="D3E378F0703A4F6C983E8DDEEE37B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2B14A-70FA-4764-A7D0-73B7F50A33C2}"/>
      </w:docPartPr>
      <w:docPartBody>
        <w:p w:rsidR="00000000" w:rsidRDefault="002E3616">
          <w:pPr>
            <w:pStyle w:val="D3E378F0703A4F6C983E8DDEEE37B8C1"/>
          </w:pPr>
          <w:r>
            <w:rPr>
              <w:rStyle w:val="Platshllartext"/>
            </w:rPr>
            <w:t>Ja eller Nej</w:t>
          </w:r>
        </w:p>
      </w:docPartBody>
    </w:docPart>
    <w:docPart>
      <w:docPartPr>
        <w:name w:val="3C8A5467E3614FB9BBD08386ECF8F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F89EC-E46C-43A5-B9CC-3EABE41415F9}"/>
      </w:docPartPr>
      <w:docPartBody>
        <w:p w:rsidR="00000000" w:rsidRDefault="002E3616">
          <w:pPr>
            <w:pStyle w:val="3C8A5467E3614FB9BBD08386ECF8F875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4136800042F840F6ACA01FF79E0A6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83424-2880-4FE1-9384-D96C8CEDE616}"/>
      </w:docPartPr>
      <w:docPartBody>
        <w:p w:rsidR="00000000" w:rsidRDefault="002E3616">
          <w:pPr>
            <w:pStyle w:val="4136800042F840F6ACA01FF79E0A685F"/>
          </w:pPr>
          <w:r w:rsidRPr="00693881">
            <w:rPr>
              <w:rStyle w:val="Platshllartext"/>
              <w:i/>
              <w:iCs/>
            </w:rPr>
            <w:t>Brödtext</w:t>
          </w:r>
        </w:p>
      </w:docPartBody>
    </w:docPart>
    <w:docPart>
      <w:docPartPr>
        <w:name w:val="BC9F3E57FA0B4AC89B5D2D323BBE4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622E9-A1F8-4D1F-A63E-D367FD652E96}"/>
      </w:docPartPr>
      <w:docPartBody>
        <w:p w:rsidR="00000000" w:rsidRDefault="002E3616">
          <w:pPr>
            <w:pStyle w:val="BC9F3E57FA0B4AC89B5D2D323BBE4B05"/>
          </w:pPr>
          <w:r w:rsidRPr="00693881">
            <w:rPr>
              <w:rStyle w:val="Platshllartext"/>
              <w:i/>
              <w:iCs/>
            </w:rPr>
            <w:t>Brödtext</w:t>
          </w:r>
        </w:p>
      </w:docPartBody>
    </w:docPart>
    <w:docPart>
      <w:docPartPr>
        <w:name w:val="6710E7EB31234C6D9B5FB1419E4B3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3FB14-B3A9-4968-8DC9-C160F7EB7CFD}"/>
      </w:docPartPr>
      <w:docPartBody>
        <w:p w:rsidR="00000000" w:rsidRDefault="002E3616">
          <w:pPr>
            <w:pStyle w:val="6710E7EB31234C6D9B5FB1419E4B3164"/>
          </w:pPr>
          <w:r w:rsidRPr="00693881">
            <w:rPr>
              <w:rStyle w:val="Platshllartext"/>
              <w:i/>
              <w:iCs/>
            </w:rPr>
            <w:t>Brödtext</w:t>
          </w:r>
        </w:p>
      </w:docPartBody>
    </w:docPart>
    <w:docPart>
      <w:docPartPr>
        <w:name w:val="FAB6A25E76554344A9D44CE6F709F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3B736-4AC6-4E2F-8C54-64AD5B465FC1}"/>
      </w:docPartPr>
      <w:docPartBody>
        <w:p w:rsidR="00000000" w:rsidRDefault="002E3616">
          <w:pPr>
            <w:pStyle w:val="FAB6A25E76554344A9D44CE6F709F6CF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03761ED327784634B01451A99D4F5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58213-3FC7-4249-8C2D-81C196519C6A}"/>
      </w:docPartPr>
      <w:docPartBody>
        <w:p w:rsidR="00000000" w:rsidRDefault="002E3616">
          <w:pPr>
            <w:pStyle w:val="03761ED327784634B01451A99D4F5509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EBA462A16A9B4269AAD9EBF6F6011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12C63-7AC4-438C-9087-37E3033575EC}"/>
      </w:docPartPr>
      <w:docPartBody>
        <w:p w:rsidR="00000000" w:rsidRDefault="002E3616">
          <w:pPr>
            <w:pStyle w:val="EBA462A16A9B4269AAD9EBF6F60110C2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4DF151FEE8E3464BBD3277B245234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A14BB-DD57-440A-AB9B-8ED0576ADC0F}"/>
      </w:docPartPr>
      <w:docPartBody>
        <w:p w:rsidR="00000000" w:rsidRDefault="002E3616">
          <w:pPr>
            <w:pStyle w:val="4DF151FEE8E3464BBD3277B245234CA7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55A730DEF3BB478882E2BA0CE1BC8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9420A-0618-4A27-BEF5-D377F3BB0DAF}"/>
      </w:docPartPr>
      <w:docPartBody>
        <w:p w:rsidR="00000000" w:rsidRDefault="002E3616">
          <w:pPr>
            <w:pStyle w:val="55A730DEF3BB478882E2BA0CE1BC8D10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54025C40D20041F8BA066CBB476AD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47DE7-C87E-4E4B-A245-6E1540416459}"/>
      </w:docPartPr>
      <w:docPartBody>
        <w:p w:rsidR="00000000" w:rsidRDefault="002E3616">
          <w:pPr>
            <w:pStyle w:val="54025C40D20041F8BA066CBB476AD6E2"/>
          </w:pPr>
          <w:r>
            <w:rPr>
              <w:rStyle w:val="Platshllartext"/>
            </w:rPr>
            <w:t>X</w:t>
          </w:r>
        </w:p>
      </w:docPartBody>
    </w:docPart>
    <w:docPart>
      <w:docPartPr>
        <w:name w:val="5C3EB1A3E9B14B4AA5B01AA3E7543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80280-0F22-4C22-96CF-5B56F1660B4B}"/>
      </w:docPartPr>
      <w:docPartBody>
        <w:p w:rsidR="00000000" w:rsidRDefault="002E3616">
          <w:pPr>
            <w:pStyle w:val="5C3EB1A3E9B14B4AA5B01AA3E75430E5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01341E7B35634F07A5DEF4214D8E8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D275E-1F74-419E-970C-45C9F227DCAF}"/>
      </w:docPartPr>
      <w:docPartBody>
        <w:p w:rsidR="00000000" w:rsidRDefault="002E3616">
          <w:pPr>
            <w:pStyle w:val="01341E7B35634F07A5DEF4214D8E8A12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37B43E9F5AE84904911E0CDA79F42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CDA81-EABF-4F74-BA77-74B3818D7D86}"/>
      </w:docPartPr>
      <w:docPartBody>
        <w:p w:rsidR="00000000" w:rsidRDefault="002E3616">
          <w:pPr>
            <w:pStyle w:val="37B43E9F5AE84904911E0CDA79F42398"/>
          </w:pPr>
          <w:r>
            <w:rPr>
              <w:rStyle w:val="Platshllartext"/>
            </w:rPr>
            <w:t>X</w:t>
          </w:r>
        </w:p>
      </w:docPartBody>
    </w:docPart>
    <w:docPart>
      <w:docPartPr>
        <w:name w:val="CB9D4F62E57B4D5286C3FBBB19C79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2963F-E0C4-4D7A-A42F-98EE79F06D71}"/>
      </w:docPartPr>
      <w:docPartBody>
        <w:p w:rsidR="00000000" w:rsidRDefault="002E3616">
          <w:pPr>
            <w:pStyle w:val="CB9D4F62E57B4D5286C3FBBB19C79C2E"/>
          </w:pPr>
          <w:r w:rsidRPr="00693881">
            <w:rPr>
              <w:rStyle w:val="Platshllartext"/>
              <w:i/>
              <w:iCs/>
            </w:rPr>
            <w:t>Brödtext</w:t>
          </w:r>
        </w:p>
      </w:docPartBody>
    </w:docPart>
    <w:docPart>
      <w:docPartPr>
        <w:name w:val="C0E43A690BD847BF80796EF370B44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AAA77-1E3E-4169-B78C-D6298DD97006}"/>
      </w:docPartPr>
      <w:docPartBody>
        <w:p w:rsidR="00000000" w:rsidRDefault="002E3616">
          <w:pPr>
            <w:pStyle w:val="C0E43A690BD847BF80796EF370B4443D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A4ECD3D7814012AAB030B2B593F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EA3E6-BEBD-49A3-9243-E33C1664ACCF}"/>
      </w:docPartPr>
      <w:docPartBody>
        <w:p w:rsidR="00000000" w:rsidRDefault="002E3616">
          <w:pPr>
            <w:pStyle w:val="82A4ECD3D7814012AAB030B2B593F464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2946C8FB6B074CE5983B60CFBB33C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E5EA0-3E2D-4C5C-A813-1E20E46F95B0}"/>
      </w:docPartPr>
      <w:docPartBody>
        <w:p w:rsidR="00000000" w:rsidRDefault="00727336" w:rsidP="00727336">
          <w:pPr>
            <w:pStyle w:val="2946C8FB6B074CE5983B60CFBB33CC31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CE698586BD384FDAA9456C6FCBC45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37C93-2426-4F4B-9F38-5EDC57688B37}"/>
      </w:docPartPr>
      <w:docPartBody>
        <w:p w:rsidR="00000000" w:rsidRDefault="00727336" w:rsidP="00727336">
          <w:pPr>
            <w:pStyle w:val="CE698586BD384FDAA9456C6FCBC45851"/>
          </w:pPr>
          <w:r w:rsidRPr="008670AD">
            <w:rPr>
              <w:rStyle w:val="Platshllartext"/>
            </w:rPr>
            <w:t>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36"/>
    <w:rsid w:val="002E3616"/>
    <w:rsid w:val="0072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27336"/>
    <w:rPr>
      <w:color w:val="auto"/>
      <w:bdr w:val="none" w:sz="0" w:space="0" w:color="auto"/>
      <w:shd w:val="clear" w:color="auto" w:fill="E7E6EA"/>
    </w:rPr>
  </w:style>
  <w:style w:type="paragraph" w:customStyle="1" w:styleId="FAC51F8B8EC6486E8258DC985250A963">
    <w:name w:val="FAC51F8B8EC6486E8258DC985250A963"/>
  </w:style>
  <w:style w:type="paragraph" w:customStyle="1" w:styleId="5A83695C28994DAE8450D635011128A3">
    <w:name w:val="5A83695C28994DAE8450D635011128A3"/>
  </w:style>
  <w:style w:type="paragraph" w:customStyle="1" w:styleId="1B3BB38159F247ABAAACEC6952C429CB">
    <w:name w:val="1B3BB38159F247ABAAACEC6952C429CB"/>
  </w:style>
  <w:style w:type="paragraph" w:customStyle="1" w:styleId="95B0AA83CF5F46D7A49C38F2CDC7B1CD">
    <w:name w:val="95B0AA83CF5F46D7A49C38F2CDC7B1CD"/>
  </w:style>
  <w:style w:type="paragraph" w:customStyle="1" w:styleId="CCE8173CFBA84B6C8C8CD69DD0F5D7BB">
    <w:name w:val="CCE8173CFBA84B6C8C8CD69DD0F5D7BB"/>
  </w:style>
  <w:style w:type="paragraph" w:customStyle="1" w:styleId="023B2107392140968583B9633D53F7D3">
    <w:name w:val="023B2107392140968583B9633D53F7D3"/>
  </w:style>
  <w:style w:type="paragraph" w:customStyle="1" w:styleId="553824DE834E453DAA0C316C7931C6C7">
    <w:name w:val="553824DE834E453DAA0C316C7931C6C7"/>
  </w:style>
  <w:style w:type="paragraph" w:customStyle="1" w:styleId="5AC4AE91B1A340C0AC487DBDEDFA1BD2">
    <w:name w:val="5AC4AE91B1A340C0AC487DBDEDFA1BD2"/>
  </w:style>
  <w:style w:type="paragraph" w:customStyle="1" w:styleId="F597798C8D6943878AD6D61C1134AF98">
    <w:name w:val="F597798C8D6943878AD6D61C1134AF98"/>
  </w:style>
  <w:style w:type="paragraph" w:customStyle="1" w:styleId="252DAE17632A44C89C0A07DE0DA58FF4">
    <w:name w:val="252DAE17632A44C89C0A07DE0DA58FF4"/>
  </w:style>
  <w:style w:type="paragraph" w:customStyle="1" w:styleId="27BB2578A64A4E44B5690BDBD4B9DD21">
    <w:name w:val="27BB2578A64A4E44B5690BDBD4B9DD21"/>
  </w:style>
  <w:style w:type="paragraph" w:customStyle="1" w:styleId="5B36910A72314A50B84E5984F6AF111B">
    <w:name w:val="5B36910A72314A50B84E5984F6AF111B"/>
  </w:style>
  <w:style w:type="paragraph" w:customStyle="1" w:styleId="B790C5CD924B4C388EB5E039980FBA1A">
    <w:name w:val="B790C5CD924B4C388EB5E039980FBA1A"/>
  </w:style>
  <w:style w:type="paragraph" w:customStyle="1" w:styleId="2CD182913C9248FBA019EF4D51390470">
    <w:name w:val="2CD182913C9248FBA019EF4D51390470"/>
  </w:style>
  <w:style w:type="paragraph" w:customStyle="1" w:styleId="9D11744C145547A18ADE664076BC5F73">
    <w:name w:val="9D11744C145547A18ADE664076BC5F73"/>
  </w:style>
  <w:style w:type="paragraph" w:customStyle="1" w:styleId="7F867216772A4D9B95D3C3785406B5B9">
    <w:name w:val="7F867216772A4D9B95D3C3785406B5B9"/>
  </w:style>
  <w:style w:type="paragraph" w:customStyle="1" w:styleId="49A4C9342EC04009A3DB7661190FBE4A">
    <w:name w:val="49A4C9342EC04009A3DB7661190FBE4A"/>
  </w:style>
  <w:style w:type="paragraph" w:customStyle="1" w:styleId="E18E615DF9CD4FEFB80FE2B93029CFA7">
    <w:name w:val="E18E615DF9CD4FEFB80FE2B93029CFA7"/>
  </w:style>
  <w:style w:type="paragraph" w:customStyle="1" w:styleId="6DD246067372408488F60BAB2A82376F">
    <w:name w:val="6DD246067372408488F60BAB2A82376F"/>
  </w:style>
  <w:style w:type="paragraph" w:customStyle="1" w:styleId="002498CB63474D0C9942009EA9497E74">
    <w:name w:val="002498CB63474D0C9942009EA9497E74"/>
  </w:style>
  <w:style w:type="paragraph" w:customStyle="1" w:styleId="87A9104C36A64DD0BAB0E2C2989CDB3B">
    <w:name w:val="87A9104C36A64DD0BAB0E2C2989CDB3B"/>
  </w:style>
  <w:style w:type="paragraph" w:customStyle="1" w:styleId="4595B30DEF204DD0A347D4B182DABE0C">
    <w:name w:val="4595B30DEF204DD0A347D4B182DABE0C"/>
  </w:style>
  <w:style w:type="paragraph" w:customStyle="1" w:styleId="E46AA4AC25D54D2E86F7BF32F51D36F6">
    <w:name w:val="E46AA4AC25D54D2E86F7BF32F51D36F6"/>
  </w:style>
  <w:style w:type="paragraph" w:customStyle="1" w:styleId="A10086CBBDC147419956D0FAC89D877C">
    <w:name w:val="A10086CBBDC147419956D0FAC89D877C"/>
  </w:style>
  <w:style w:type="paragraph" w:customStyle="1" w:styleId="5C539CA747954905ADB97F5EC193825A">
    <w:name w:val="5C539CA747954905ADB97F5EC193825A"/>
  </w:style>
  <w:style w:type="paragraph" w:customStyle="1" w:styleId="D3E378F0703A4F6C983E8DDEEE37B8C1">
    <w:name w:val="D3E378F0703A4F6C983E8DDEEE37B8C1"/>
  </w:style>
  <w:style w:type="paragraph" w:customStyle="1" w:styleId="3C8A5467E3614FB9BBD08386ECF8F875">
    <w:name w:val="3C8A5467E3614FB9BBD08386ECF8F875"/>
  </w:style>
  <w:style w:type="paragraph" w:customStyle="1" w:styleId="4136800042F840F6ACA01FF79E0A685F">
    <w:name w:val="4136800042F840F6ACA01FF79E0A685F"/>
  </w:style>
  <w:style w:type="paragraph" w:customStyle="1" w:styleId="BC9F3E57FA0B4AC89B5D2D323BBE4B05">
    <w:name w:val="BC9F3E57FA0B4AC89B5D2D323BBE4B05"/>
  </w:style>
  <w:style w:type="paragraph" w:customStyle="1" w:styleId="6710E7EB31234C6D9B5FB1419E4B3164">
    <w:name w:val="6710E7EB31234C6D9B5FB1419E4B3164"/>
  </w:style>
  <w:style w:type="paragraph" w:customStyle="1" w:styleId="FAB6A25E76554344A9D44CE6F709F6CF">
    <w:name w:val="FAB6A25E76554344A9D44CE6F709F6CF"/>
  </w:style>
  <w:style w:type="paragraph" w:customStyle="1" w:styleId="03761ED327784634B01451A99D4F5509">
    <w:name w:val="03761ED327784634B01451A99D4F5509"/>
  </w:style>
  <w:style w:type="paragraph" w:customStyle="1" w:styleId="EBA462A16A9B4269AAD9EBF6F60110C2">
    <w:name w:val="EBA462A16A9B4269AAD9EBF6F60110C2"/>
  </w:style>
  <w:style w:type="paragraph" w:customStyle="1" w:styleId="4DF151FEE8E3464BBD3277B245234CA7">
    <w:name w:val="4DF151FEE8E3464BBD3277B245234CA7"/>
  </w:style>
  <w:style w:type="paragraph" w:customStyle="1" w:styleId="55A730DEF3BB478882E2BA0CE1BC8D10">
    <w:name w:val="55A730DEF3BB478882E2BA0CE1BC8D10"/>
  </w:style>
  <w:style w:type="paragraph" w:customStyle="1" w:styleId="54025C40D20041F8BA066CBB476AD6E2">
    <w:name w:val="54025C40D20041F8BA066CBB476AD6E2"/>
  </w:style>
  <w:style w:type="paragraph" w:customStyle="1" w:styleId="5C3EB1A3E9B14B4AA5B01AA3E75430E5">
    <w:name w:val="5C3EB1A3E9B14B4AA5B01AA3E75430E5"/>
  </w:style>
  <w:style w:type="paragraph" w:customStyle="1" w:styleId="01341E7B35634F07A5DEF4214D8E8A12">
    <w:name w:val="01341E7B35634F07A5DEF4214D8E8A12"/>
  </w:style>
  <w:style w:type="paragraph" w:customStyle="1" w:styleId="37B43E9F5AE84904911E0CDA79F42398">
    <w:name w:val="37B43E9F5AE84904911E0CDA79F42398"/>
  </w:style>
  <w:style w:type="paragraph" w:customStyle="1" w:styleId="CB9D4F62E57B4D5286C3FBBB19C79C2E">
    <w:name w:val="CB9D4F62E57B4D5286C3FBBB19C79C2E"/>
  </w:style>
  <w:style w:type="paragraph" w:customStyle="1" w:styleId="C0E43A690BD847BF80796EF370B4443D">
    <w:name w:val="C0E43A690BD847BF80796EF370B4443D"/>
  </w:style>
  <w:style w:type="paragraph" w:customStyle="1" w:styleId="82A4ECD3D7814012AAB030B2B593F464">
    <w:name w:val="82A4ECD3D7814012AAB030B2B593F464"/>
  </w:style>
  <w:style w:type="paragraph" w:customStyle="1" w:styleId="A59A08438752481BA7FAA12B1B5470BA">
    <w:name w:val="A59A08438752481BA7FAA12B1B5470BA"/>
  </w:style>
  <w:style w:type="paragraph" w:customStyle="1" w:styleId="70A4F5E61CF84CCABC3613B507BB0FDB">
    <w:name w:val="70A4F5E61CF84CCABC3613B507BB0FDB"/>
  </w:style>
  <w:style w:type="paragraph" w:customStyle="1" w:styleId="2946C8FB6B074CE5983B60CFBB33CC31">
    <w:name w:val="2946C8FB6B074CE5983B60CFBB33CC31"/>
    <w:rsid w:val="00727336"/>
  </w:style>
  <w:style w:type="paragraph" w:customStyle="1" w:styleId="CE698586BD384FDAA9456C6FCBC45851">
    <w:name w:val="CE698586BD384FDAA9456C6FCBC45851"/>
    <w:rsid w:val="00727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2692B10B-907C-4A84-9104-F1F19CC3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PM Anställning som adjungerad professor 2022.dotx</Template>
  <TotalTime>0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Pernilla Lönner</cp:lastModifiedBy>
  <cp:revision>1</cp:revision>
  <cp:lastPrinted>2021-09-01T18:22:00Z</cp:lastPrinted>
  <dcterms:created xsi:type="dcterms:W3CDTF">2024-05-06T07:20:00Z</dcterms:created>
  <dcterms:modified xsi:type="dcterms:W3CDTF">2024-05-06T07:20:00Z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