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52" w:rsidRPr="004B1436" w:rsidRDefault="00DA5DC9" w:rsidP="00813843">
      <w:pPr>
        <w:pStyle w:val="Vitosynligtext"/>
      </w:pPr>
      <w:r>
        <w:t>Uppsala universitets logotyp</w:t>
      </w:r>
    </w:p>
    <w:sdt>
      <w:sdtPr>
        <w:rPr>
          <w:sz w:val="28"/>
          <w:szCs w:val="28"/>
        </w:rPr>
        <w:id w:val="-1770152041"/>
        <w:lock w:val="contentLocked"/>
        <w:placeholder>
          <w:docPart w:val="DD5B66FEFE2D4CF9BE1B10FE5899F4D9"/>
        </w:placeholder>
        <w:group/>
      </w:sdtPr>
      <w:sdtEndPr/>
      <w:sdtContent>
        <w:p w:rsidR="00184D52" w:rsidRPr="00184D52" w:rsidRDefault="00A82070" w:rsidP="00A82070">
          <w:pPr>
            <w:pStyle w:val="Serienummer"/>
            <w:tabs>
              <w:tab w:val="left" w:pos="1200"/>
              <w:tab w:val="right" w:pos="8331"/>
            </w:tabs>
            <w:jc w:val="left"/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sdt>
            <w:sdtPr>
              <w:id w:val="-382803060"/>
              <w:lock w:val="sdtLocked"/>
              <w:placeholder>
                <w:docPart w:val="79EE14705032443A9948EA87838A0867"/>
              </w:placeholder>
              <w:showingPlcHdr/>
              <w:text/>
            </w:sdtPr>
            <w:sdtEndPr/>
            <w:sdtContent>
              <w:r w:rsidR="00184D52">
                <w:rPr>
                  <w:rStyle w:val="Platshllartext"/>
                </w:rPr>
                <w:t>Serienummer</w:t>
              </w:r>
            </w:sdtContent>
          </w:sdt>
        </w:p>
        <w:p w:rsidR="00184D52" w:rsidRPr="00794F15" w:rsidRDefault="00120458" w:rsidP="00184D52">
          <w:pPr>
            <w:pStyle w:val="SidhuvudRubrik"/>
          </w:pPr>
          <w:sdt>
            <w:sdtPr>
              <w:id w:val="-703482736"/>
              <w:lock w:val="sdtContentLocked"/>
              <w:placeholder>
                <w:docPart w:val="DD5B66FEFE2D4CF9BE1B10FE5899F4D9"/>
              </w:placeholder>
            </w:sdtPr>
            <w:sdtEndPr/>
            <w:sdtContent>
              <w:r w:rsidR="00184D52" w:rsidRPr="00DE134B">
                <w:t>Examensarbete</w:t>
              </w:r>
              <w:r w:rsidR="0087669B">
                <w:t xml:space="preserve"> </w:t>
              </w:r>
            </w:sdtContent>
          </w:sdt>
          <w:sdt>
            <w:sdtPr>
              <w:id w:val="651489190"/>
              <w:lock w:val="sdtLocked"/>
              <w:placeholder>
                <w:docPart w:val="F0294B531FEC4B29A8D2D98319337411"/>
              </w:placeholder>
              <w:showingPlcHdr/>
              <w:text w:multiLine="1"/>
            </w:sdtPr>
            <w:sdtEndPr/>
            <w:sdtContent>
              <w:r w:rsidR="00184D52" w:rsidRPr="00794F15">
                <w:rPr>
                  <w:rStyle w:val="Platshllartext"/>
                </w:rPr>
                <w:t>XX</w:t>
              </w:r>
            </w:sdtContent>
          </w:sdt>
          <w:sdt>
            <w:sdtPr>
              <w:id w:val="-1362278661"/>
              <w:lock w:val="sdtContentLocked"/>
              <w:placeholder>
                <w:docPart w:val="DD5B66FEFE2D4CF9BE1B10FE5899F4D9"/>
              </w:placeholder>
            </w:sdtPr>
            <w:sdtEndPr/>
            <w:sdtContent>
              <w:r w:rsidR="00184D52" w:rsidRPr="00794F15">
                <w:t xml:space="preserve"> </w:t>
              </w:r>
              <w:proofErr w:type="spellStart"/>
              <w:r w:rsidR="00184D52" w:rsidRPr="00794F15">
                <w:t>hp</w:t>
              </w:r>
              <w:proofErr w:type="spellEnd"/>
            </w:sdtContent>
          </w:sdt>
        </w:p>
        <w:p w:rsidR="00184D52" w:rsidRDefault="00120458" w:rsidP="00A232BA">
          <w:pPr>
            <w:pStyle w:val="Sidhuvudrubrikavstndunder"/>
          </w:pPr>
          <w:sdt>
            <w:sdtPr>
              <w:id w:val="595677814"/>
              <w:lock w:val="sdtLocked"/>
              <w:placeholder>
                <w:docPart w:val="DB1F62C73B2C4C9DA5F6A26116C592B9"/>
              </w:placeholder>
              <w:showingPlcHdr/>
              <w:text w:multiLine="1"/>
            </w:sdtPr>
            <w:sdtEndPr/>
            <w:sdtContent>
              <w:r w:rsidR="00184D52">
                <w:rPr>
                  <w:rStyle w:val="Platshllartext"/>
                </w:rPr>
                <w:t>Månad och år</w:t>
              </w:r>
            </w:sdtContent>
          </w:sdt>
        </w:p>
      </w:sdtContent>
    </w:sdt>
    <w:sdt>
      <w:sdtPr>
        <w:rPr>
          <w:rFonts w:eastAsiaTheme="minorHAnsi"/>
          <w:lang w:eastAsia="en-US"/>
        </w:rPr>
        <w:id w:val="-1679338131"/>
        <w:lock w:val="contentLocked"/>
        <w:placeholder>
          <w:docPart w:val="BA3AED51B0CF410781006F17639238DA"/>
        </w:placeholder>
        <w:group/>
      </w:sdtPr>
      <w:sdtEndPr/>
      <w:sdtContent>
        <w:sdt>
          <w:sdtPr>
            <w:rPr>
              <w:rFonts w:eastAsiaTheme="minorHAnsi"/>
              <w:lang w:eastAsia="en-US"/>
            </w:rPr>
            <w:tag w:val=""/>
            <w:id w:val="-1641960660"/>
            <w:placeholder>
              <w:docPart w:val="443E95CFDE6F46F4B189E53963A9BE9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:rsidR="00E5672B" w:rsidRDefault="00E5672B" w:rsidP="00E5672B">
              <w:pPr>
                <w:pStyle w:val="Titel"/>
                <w:rPr>
                  <w:rFonts w:eastAsiaTheme="minorHAnsi"/>
                  <w:lang w:eastAsia="en-US"/>
                </w:rPr>
              </w:pPr>
              <w:r>
                <w:rPr>
                  <w:rFonts w:eastAsiaTheme="minorHAnsi"/>
                  <w:lang w:eastAsia="en-US"/>
                </w:rPr>
                <w:t>Ange dokumentets titel</w:t>
              </w:r>
            </w:p>
          </w:sdtContent>
        </w:sdt>
      </w:sdtContent>
    </w:sdt>
    <w:sdt>
      <w:sdtPr>
        <w:id w:val="-1159837267"/>
        <w:placeholder>
          <w:docPart w:val="98B56D1F222241E792A056EAEC6F72AF"/>
        </w:placeholder>
        <w:showingPlcHdr/>
      </w:sdtPr>
      <w:sdtEndPr/>
      <w:sdtContent>
        <w:p w:rsidR="00E5672B" w:rsidRDefault="00E5672B" w:rsidP="00E5672B">
          <w:pPr>
            <w:pStyle w:val="Undertitel"/>
            <w:spacing w:line="240" w:lineRule="auto"/>
          </w:pPr>
          <w:r w:rsidRPr="007D684F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och</w:t>
          </w:r>
          <w:r w:rsidRPr="007D684F">
            <w:rPr>
              <w:rStyle w:val="Platshllartext"/>
            </w:rPr>
            <w:t xml:space="preserve"> ange </w:t>
          </w:r>
          <w:r>
            <w:rPr>
              <w:rStyle w:val="Platshllartext"/>
            </w:rPr>
            <w:t>undertitel</w:t>
          </w:r>
        </w:p>
      </w:sdtContent>
    </w:sdt>
    <w:sdt>
      <w:sdtPr>
        <w:id w:val="-601647573"/>
        <w:lock w:val="contentLocked"/>
        <w:placeholder>
          <w:docPart w:val="310FF8688AD1483B9B8D6786955F15CC"/>
        </w:placeholder>
        <w:group/>
      </w:sdtPr>
      <w:sdtEndPr/>
      <w:sdtContent>
        <w:p w:rsidR="00E5672B" w:rsidRDefault="00120458" w:rsidP="00E5672B">
          <w:pPr>
            <w:pStyle w:val="Fr-ochefternamnsid1"/>
          </w:pPr>
          <w:sdt>
            <w:sdtPr>
              <w:tag w:val=""/>
              <w:id w:val="1512182443"/>
              <w:placeholder>
                <w:docPart w:val="5751CDB86CF1434C8EFDD542CD80505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r w:rsidR="004F5FFE">
                <w:t>F</w:t>
              </w:r>
              <w:r w:rsidR="004F5FFE" w:rsidRPr="004F5FFE">
                <w:t>örfattarens namn</w:t>
              </w:r>
            </w:sdtContent>
          </w:sdt>
        </w:p>
      </w:sdtContent>
    </w:sdt>
    <w:sdt>
      <w:sdtPr>
        <w:id w:val="600833982"/>
        <w:lock w:val="contentLocked"/>
        <w:placeholder>
          <w:docPart w:val="DD5B66FEFE2D4CF9BE1B10FE5899F4D9"/>
        </w:placeholder>
        <w:group/>
      </w:sdtPr>
      <w:sdtEndPr/>
      <w:sdtContent>
        <w:p w:rsidR="00A232BA" w:rsidRDefault="00A12D54" w:rsidP="00A232BA">
          <w:pPr>
            <w:pStyle w:val="Vitosynligtext"/>
          </w:pPr>
          <w:fldSimple w:instr=" REF  Program  \* MERGEFORMAT ">
            <w:sdt>
              <w:sdtPr>
                <w:rPr>
                  <w:b/>
                  <w:bCs/>
                </w:rPr>
                <w:id w:val="-2018373344"/>
                <w:lock w:val="contentLocked"/>
                <w:placeholder>
                  <w:docPart w:val="B6287D7C1B664CE98C62E83C4C3C77AB"/>
                </w:placeholder>
                <w:group/>
              </w:sdtPr>
              <w:sdtEndPr>
                <w:rPr>
                  <w:b w:val="0"/>
                  <w:bCs w:val="0"/>
                </w:rPr>
              </w:sdtEndPr>
              <w:sdtContent>
                <w:sdt>
                  <w:sdtPr>
                    <w:rPr>
                      <w:b/>
                      <w:bCs/>
                    </w:rPr>
                    <w:id w:val="1090045044"/>
                    <w:placeholder>
                      <w:docPart w:val="D3084FCEF2A841CBA6134D0A5F5688A8"/>
                    </w:placeholder>
                    <w:showingPlcHdr/>
                    <w:dropDownList>
                      <w:listItem w:displayText="Civilingenjörsprogrammet i elektroteknik" w:value="Civilingenjörsprogrammet i elektroteknik"/>
                      <w:listItem w:displayText="Civilingenjörsprogrammet i energisystem" w:value="Civilingenjörsprogrammet i energisystem"/>
                      <w:listItem w:displayText="Civilingenjörsprogrammet i industriell ekonomi" w:value="Civilingenjörsprogrammet i industriell ekonomi"/>
                      <w:listItem w:displayText="Civilingenjörsprogrammet i informationsteknologi" w:value="Civilingenjörsprogrammet i informationsteknologi"/>
                      <w:listItem w:displayText="Civilingenjörsprogrammet i kemiteknik" w:value="Civilingenjörsprogrammet i kemiteknik"/>
                      <w:listItem w:displayText="Civilingenjörsprogrammet i miljö- och vattenteknik" w:value="Civilingenjörsprogrammet i miljö- och vattenteknik"/>
                      <w:listItem w:displayText="Civilingenjörsprogrammet i molekylär bioteknik" w:value="Civilingenjörsprogrammet i molekylär bioteknik"/>
                      <w:listItem w:displayText="Civilingenjörsprogrammet i system i teknik och samhälle" w:value="Civilingenjörsprogrammet i system i teknik och samhälle"/>
                      <w:listItem w:displayText="Civilingenjörsprogrammet i teknisk fysik" w:value="Civilingenjörsprogrammet i teknisk fysik"/>
                      <w:listItem w:displayText="Civilingenjörsprogrammet i teknisk fysik med materialvetenskap" w:value="Civilingenjörsprogrammet i teknisk fysik med materialvetenskap"/>
                      <w:listItem w:displayText="Högskoleingenjörsprogrammet i byggteknik" w:value="Högskoleingenjörsprogrammet i byggteknik"/>
                      <w:listItem w:displayText="Högskoleingenjörsprogrammet i elektroteknik" w:value="Högskoleingenjörsprogrammet i elektroteknik"/>
                      <w:listItem w:displayText="Högskoleingenjörsprogrammet i industriell utveckling" w:value="Högskoleingenjörsprogrammet i industriell utveckling"/>
                      <w:listItem w:displayText="Högskoleingenjörsprogrammet i kärnkraftteknik" w:value="Högskoleingenjörsprogrammet i kärnkraftteknik"/>
                      <w:listItem w:displayText="Högskoleingenjörsprogrammet i maskinteknik" w:value="Högskoleingenjörsprogrammet i maskinteknik"/>
                      <w:listItem w:displayText="Högskoleingenjörsprogrammet i medicinsk teknik" w:value="Högskoleingenjörsprogrammet i medicinsk teknik"/>
                    </w:dropDownList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4F5FFE" w:rsidRPr="004F5FFE">
                      <w:rPr>
                        <w:b/>
                        <w:bCs/>
                      </w:rPr>
                      <w:t>Våra program civil-</w:t>
                    </w:r>
                    <w:r w:rsidR="004F5FFE" w:rsidRPr="004055A2">
                      <w:t xml:space="preserve"> och högskoleingenjörsprogram</w:t>
                    </w:r>
                    <w:r w:rsidR="004F5FFE">
                      <w:t xml:space="preserve"> (Klicka och välj program)</w:t>
                    </w:r>
                  </w:sdtContent>
                </w:sdt>
              </w:sdtContent>
            </w:sdt>
          </w:fldSimple>
        </w:p>
      </w:sdtContent>
    </w:sdt>
    <w:p w:rsidR="004E5B1B" w:rsidRPr="00B4311C" w:rsidRDefault="004E5B1B" w:rsidP="00B4311C">
      <w:pPr>
        <w:jc w:val="right"/>
        <w:rPr>
          <w:sz w:val="6"/>
          <w:szCs w:val="6"/>
        </w:rPr>
      </w:pPr>
      <w:bookmarkStart w:id="0" w:name="_GoBack"/>
      <w:bookmarkEnd w:id="0"/>
      <w:r w:rsidRPr="00B4311C">
        <w:rPr>
          <w:sz w:val="6"/>
          <w:szCs w:val="6"/>
        </w:rPr>
        <w:br w:type="page"/>
      </w:r>
    </w:p>
    <w:p w:rsidR="00E819B3" w:rsidRDefault="00207ABD" w:rsidP="00882024">
      <w:pPr>
        <w:pStyle w:val="Vitosynligtext"/>
      </w:pPr>
      <w:r>
        <w:lastRenderedPageBreak/>
        <w:t>Uppsala universitets logotyp</w:t>
      </w:r>
    </w:p>
    <w:sdt>
      <w:sdtPr>
        <w:rPr>
          <w:rFonts w:asciiTheme="minorHAnsi" w:eastAsiaTheme="minorHAnsi" w:hAnsiTheme="minorHAnsi" w:cs="Arial"/>
          <w:noProof/>
          <w:color w:val="FFFFFF" w:themeColor="background1"/>
          <w:sz w:val="2"/>
          <w:szCs w:val="20"/>
          <w:lang w:eastAsia="en-US"/>
        </w:rPr>
        <w:id w:val="814304607"/>
        <w:lock w:val="sdtContentLocked"/>
        <w:placeholder>
          <w:docPart w:val="DD5B66FEFE2D4CF9BE1B10FE5899F4D9"/>
        </w:placeholder>
        <w:group/>
      </w:sdtPr>
      <w:sdtEndPr/>
      <w:sdtContent>
        <w:p w:rsidR="00DF77DC" w:rsidRDefault="00120458" w:rsidP="00DF77DC">
          <w:pPr>
            <w:pStyle w:val="Engelsktitel-H1"/>
          </w:pPr>
          <w:sdt>
            <w:sdtPr>
              <w:id w:val="-993266797"/>
              <w:lock w:val="sdtLocked"/>
              <w:placeholder>
                <w:docPart w:val="C790BFA2ED0C4ABA8C5EF5163A86416A"/>
              </w:placeholder>
              <w:showingPlcHdr/>
              <w:text w:multiLine="1"/>
            </w:sdtPr>
            <w:sdtEndPr/>
            <w:sdtContent>
              <w:r w:rsidR="00531E8A">
                <w:rPr>
                  <w:rStyle w:val="Platshllartext"/>
                </w:rPr>
                <w:t>Engelsk titel</w:t>
              </w:r>
            </w:sdtContent>
          </w:sdt>
        </w:p>
        <w:p w:rsidR="00531E8A" w:rsidRDefault="00120458" w:rsidP="00E765F9">
          <w:pPr>
            <w:pStyle w:val="Fr-ochefternamnsid2"/>
          </w:pPr>
          <w:sdt>
            <w:sdtPr>
              <w:tag w:val=""/>
              <w:id w:val="-1285034739"/>
              <w:lock w:val="sdtLocked"/>
              <w:placeholder>
                <w:docPart w:val="BA2BEC50CD89445482EDE91E5FDFF44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r w:rsidR="004F5FFE">
                <w:t>Författarens namn</w:t>
              </w:r>
            </w:sdtContent>
          </w:sdt>
        </w:p>
        <w:p w:rsidR="00094283" w:rsidRDefault="00094283" w:rsidP="00094283">
          <w:pPr>
            <w:pStyle w:val="Abstract-H2"/>
            <w:spacing w:before="0"/>
          </w:pPr>
        </w:p>
        <w:p w:rsidR="00094283" w:rsidRDefault="00094283" w:rsidP="00094283">
          <w:pPr>
            <w:pStyle w:val="Brdtext"/>
            <w:rPr>
              <w:lang w:eastAsia="sv-SE"/>
            </w:rPr>
          </w:pPr>
        </w:p>
        <w:p w:rsidR="00094283" w:rsidRPr="00094283" w:rsidRDefault="00094283" w:rsidP="00094283">
          <w:pPr>
            <w:pStyle w:val="Brdtext"/>
            <w:rPr>
              <w:lang w:eastAsia="sv-SE"/>
            </w:rPr>
          </w:pPr>
        </w:p>
        <w:p w:rsidR="00106590" w:rsidRDefault="00106590" w:rsidP="00094283">
          <w:pPr>
            <w:pStyle w:val="Abstract-H2"/>
            <w:spacing w:before="0"/>
          </w:pPr>
          <w:r>
            <w:t>Abstract</w:t>
          </w:r>
        </w:p>
        <w:sdt>
          <w:sdtPr>
            <w:rPr>
              <w:rStyle w:val="BrdtextChar"/>
            </w:rPr>
            <w:id w:val="-777482860"/>
            <w:lock w:val="sdtLocked"/>
            <w:placeholder>
              <w:docPart w:val="F933A728CB324B7BA1DD26F92D753E7E"/>
            </w:placeholder>
            <w:showingPlcHdr/>
          </w:sdtPr>
          <w:sdtEndPr>
            <w:rPr>
              <w:rStyle w:val="Standardstycketeckensnitt"/>
            </w:rPr>
          </w:sdtEndPr>
          <w:sdtContent>
            <w:p w:rsidR="002B11C4" w:rsidRPr="00F252CD" w:rsidRDefault="002B11C4" w:rsidP="002B11C4">
              <w:pPr>
                <w:pStyle w:val="Brdtext"/>
              </w:pPr>
              <w:r>
                <w:rPr>
                  <w:rStyle w:val="Platshllartext"/>
                </w:rPr>
                <w:t>Klicka och ange text.</w:t>
              </w:r>
            </w:p>
          </w:sdtContent>
        </w:sdt>
        <w:p w:rsidR="00C61087" w:rsidRPr="00186D3A" w:rsidRDefault="00F43188" w:rsidP="004055A2">
          <w:pPr>
            <w:pStyle w:val="Vitosynligtext"/>
          </w:pPr>
          <w:r w:rsidRPr="00AD5F43">
            <w:fldChar w:fldCharType="begin"/>
          </w:r>
          <w:r w:rsidRPr="00AD5F43">
            <w:instrText xml:space="preserve"> REF  Fakultet </w:instrText>
          </w:r>
          <w:r w:rsidR="00186D3A" w:rsidRPr="00AD5F43">
            <w:instrText xml:space="preserve"> \* MERGEFORMAT </w:instrText>
          </w:r>
          <w:r w:rsidRPr="00AD5F43">
            <w:fldChar w:fldCharType="separate"/>
          </w:r>
          <w:sdt>
            <w:sdtPr>
              <w:id w:val="-522555243"/>
              <w:lock w:val="sdtContentLocked"/>
              <w:placeholder>
                <w:docPart w:val="57ED6A9F2250405CB5EE4B09EB292CF4"/>
              </w:placeholder>
            </w:sdtPr>
            <w:sdtContent>
              <w:r w:rsidR="004F5FFE" w:rsidRPr="005D241C">
                <w:t>Teknisk-naturvetenskapliga fakulteten</w:t>
              </w:r>
            </w:sdtContent>
          </w:sdt>
          <w:r w:rsidRPr="00AD5F43">
            <w:fldChar w:fldCharType="end"/>
          </w:r>
          <w:r w:rsidR="00C61087" w:rsidRPr="00AD5F43">
            <w:t xml:space="preserve">, Uppsala universitet. </w:t>
          </w:r>
          <w:r w:rsidRPr="00AD5F43">
            <w:fldChar w:fldCharType="begin"/>
          </w:r>
          <w:r w:rsidRPr="00AD5F43">
            <w:instrText xml:space="preserve"> REF  Utg_ort </w:instrText>
          </w:r>
          <w:r w:rsidR="00186D3A" w:rsidRPr="00AD5F43">
            <w:instrText xml:space="preserve"> \* MERGEFORMAT </w:instrText>
          </w:r>
          <w:r w:rsidRPr="00AD5F43">
            <w:fldChar w:fldCharType="separate"/>
          </w:r>
          <w:r w:rsidR="004F5FFE">
            <w:t xml:space="preserve">Utgivningsort </w:t>
          </w:r>
          <w:sdt>
            <w:sdtPr>
              <w:id w:val="-740568720"/>
              <w:lock w:val="sdtLocked"/>
              <w:placeholder>
                <w:docPart w:val="0A21123F72B743039EB008AA376DF65C"/>
              </w:placeholder>
              <w:showingPlcHdr/>
              <w:text w:multiLine="1"/>
            </w:sdtPr>
            <w:sdtContent>
              <w:r w:rsidR="004F5FFE" w:rsidRPr="004F5FFE">
                <w:t>Uppsala/Visby</w:t>
              </w:r>
            </w:sdtContent>
          </w:sdt>
          <w:r w:rsidRPr="00AD5F43">
            <w:fldChar w:fldCharType="end"/>
          </w:r>
          <w:r w:rsidR="00C61087" w:rsidRPr="00AD5F43">
            <w:t xml:space="preserve">. Handledare: </w:t>
          </w:r>
          <w:r w:rsidRPr="00AD5F43">
            <w:fldChar w:fldCharType="begin"/>
          </w:r>
          <w:r w:rsidRPr="00AD5F43">
            <w:instrText xml:space="preserve"> REF  Namn_handledare </w:instrText>
          </w:r>
          <w:r w:rsidR="00186D3A" w:rsidRPr="00AD5F43">
            <w:instrText xml:space="preserve"> \* MERGEFORMAT </w:instrText>
          </w:r>
          <w:r w:rsidRPr="00AD5F43">
            <w:fldChar w:fldCharType="separate"/>
          </w:r>
          <w:sdt>
            <w:sdtPr>
              <w:id w:val="1403651961"/>
              <w:lock w:val="sdtLocked"/>
              <w:placeholder>
                <w:docPart w:val="7498C51E1A5340D69E0475E7CFD5C832"/>
              </w:placeholder>
              <w:showingPlcHdr/>
              <w:text w:multiLine="1"/>
            </w:sdtPr>
            <w:sdtContent>
              <w:r w:rsidR="004F5FFE" w:rsidRPr="004F5FFE">
                <w:t>Förnamn Efternamn</w:t>
              </w:r>
            </w:sdtContent>
          </w:sdt>
          <w:r w:rsidRPr="00AD5F43">
            <w:fldChar w:fldCharType="end"/>
          </w:r>
          <w:r w:rsidR="00C61087" w:rsidRPr="00AD5F43">
            <w:t xml:space="preserve">, Ämnesgranskare: </w:t>
          </w:r>
          <w:r w:rsidRPr="00AD5F43">
            <w:fldChar w:fldCharType="begin"/>
          </w:r>
          <w:r w:rsidRPr="00AD5F43">
            <w:instrText xml:space="preserve"> REF  Namn_amnesgranskare </w:instrText>
          </w:r>
          <w:r w:rsidR="00186D3A" w:rsidRPr="00AD5F43">
            <w:instrText xml:space="preserve"> \* MERGEFORMAT </w:instrText>
          </w:r>
          <w:r w:rsidRPr="00AD5F43">
            <w:fldChar w:fldCharType="separate"/>
          </w:r>
          <w:sdt>
            <w:sdtPr>
              <w:id w:val="2055501248"/>
              <w:lock w:val="sdtLocked"/>
              <w:placeholder>
                <w:docPart w:val="539D5E962D05484BBB33BF0778FFDC53"/>
              </w:placeholder>
              <w:showingPlcHdr/>
              <w:text w:multiLine="1"/>
            </w:sdtPr>
            <w:sdtContent>
              <w:r w:rsidR="004F5FFE" w:rsidRPr="004F5FFE">
                <w:t>Förnamn Efternamn</w:t>
              </w:r>
            </w:sdtContent>
          </w:sdt>
          <w:r w:rsidRPr="00AD5F43">
            <w:fldChar w:fldCharType="end"/>
          </w:r>
          <w:r w:rsidR="00C61087" w:rsidRPr="004055A2">
            <w:t xml:space="preserve">, Examinator: </w:t>
          </w:r>
          <w:r w:rsidRPr="004055A2">
            <w:fldChar w:fldCharType="begin"/>
          </w:r>
          <w:r w:rsidRPr="004055A2">
            <w:instrText xml:space="preserve"> REF  Namn_examinator </w:instrText>
          </w:r>
          <w:r w:rsidR="00186D3A" w:rsidRPr="004055A2">
            <w:instrText xml:space="preserve"> \* MERGEFORMAT </w:instrText>
          </w:r>
          <w:r w:rsidRPr="004055A2">
            <w:fldChar w:fldCharType="separate"/>
          </w:r>
          <w:sdt>
            <w:sdtPr>
              <w:id w:val="1356156020"/>
              <w:lock w:val="sdtLocked"/>
              <w:placeholder>
                <w:docPart w:val="72C0A8312A6D44869C1C5E3F13E51B76"/>
              </w:placeholder>
              <w:showingPlcHdr/>
              <w:text w:multiLine="1"/>
            </w:sdtPr>
            <w:sdtContent>
              <w:r w:rsidR="004F5FFE" w:rsidRPr="004F5FFE">
                <w:t>Förnamn Efternamn</w:t>
              </w:r>
            </w:sdtContent>
          </w:sdt>
          <w:r w:rsidRPr="004055A2">
            <w:fldChar w:fldCharType="end"/>
          </w:r>
        </w:p>
      </w:sdtContent>
    </w:sdt>
    <w:sectPr w:rsidR="00C61087" w:rsidRPr="00186D3A" w:rsidSect="006648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0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458" w:rsidRDefault="00120458" w:rsidP="004875AF">
      <w:pPr>
        <w:spacing w:after="0" w:line="240" w:lineRule="auto"/>
      </w:pPr>
      <w:r>
        <w:separator/>
      </w:r>
    </w:p>
  </w:endnote>
  <w:endnote w:type="continuationSeparator" w:id="0">
    <w:p w:rsidR="00120458" w:rsidRDefault="00120458" w:rsidP="0048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Fakultet"/>
  <w:p w:rsidR="00C61087" w:rsidRPr="005D241C" w:rsidRDefault="00120458" w:rsidP="00C61087">
    <w:pPr>
      <w:pStyle w:val="SidfotFakultet"/>
    </w:pPr>
    <w:sdt>
      <w:sdtPr>
        <w:id w:val="1908797252"/>
        <w:lock w:val="sdtContentLocked"/>
        <w:placeholder>
          <w:docPart w:val="98B56D1F222241E792A056EAEC6F72AF"/>
        </w:placeholder>
      </w:sdtPr>
      <w:sdtEndPr/>
      <w:sdtContent>
        <w:r w:rsidR="00C61087" w:rsidRPr="005D241C">
          <w:t>Teknisk-naturvetenskapliga fakulteten</w:t>
        </w:r>
      </w:sdtContent>
    </w:sdt>
    <w:bookmarkEnd w:id="1"/>
  </w:p>
  <w:p w:rsidR="00C61087" w:rsidRPr="005D241C" w:rsidRDefault="00120458" w:rsidP="00C61087">
    <w:pPr>
      <w:pStyle w:val="SidfotFakultet"/>
    </w:pPr>
    <w:sdt>
      <w:sdtPr>
        <w:id w:val="1912275551"/>
        <w:lock w:val="sdtContentLocked"/>
        <w:text/>
      </w:sdtPr>
      <w:sdtEndPr/>
      <w:sdtContent>
        <w:r w:rsidR="00C61087" w:rsidRPr="005D241C">
          <w:t>Uppsala universitet,</w:t>
        </w:r>
      </w:sdtContent>
    </w:sdt>
    <w:r w:rsidR="00C61087" w:rsidRPr="005D241C">
      <w:t xml:space="preserve"> </w:t>
    </w:r>
    <w:bookmarkStart w:id="2" w:name="Utg_ort"/>
    <w:bookmarkStart w:id="3" w:name="Utgivningsort"/>
    <w:r w:rsidR="00186D3A">
      <w:t xml:space="preserve">Utgivningsort </w:t>
    </w:r>
    <w:sdt>
      <w:sdtPr>
        <w:id w:val="847681599"/>
        <w:lock w:val="sdtLocked"/>
        <w:placeholder>
          <w:docPart w:val="310FF8688AD1483B9B8D6786955F15CC"/>
        </w:placeholder>
        <w:showingPlcHdr/>
        <w:text w:multiLine="1"/>
      </w:sdtPr>
      <w:sdtEndPr/>
      <w:sdtContent>
        <w:r w:rsidR="00C61087" w:rsidRPr="00FD007E">
          <w:rPr>
            <w:rStyle w:val="Platshllartext"/>
          </w:rPr>
          <w:t>Uppsala/Visby</w:t>
        </w:r>
      </w:sdtContent>
    </w:sdt>
    <w:bookmarkEnd w:id="2"/>
    <w:bookmarkEnd w:id="3"/>
  </w:p>
  <w:p w:rsidR="00C61087" w:rsidRPr="005D241C" w:rsidRDefault="00120458" w:rsidP="00C61087">
    <w:pPr>
      <w:pStyle w:val="Sidfotnamn"/>
    </w:pPr>
    <w:sdt>
      <w:sdtPr>
        <w:id w:val="378757628"/>
        <w:lock w:val="sdtContentLocked"/>
        <w:placeholder>
          <w:docPart w:val="98B56D1F222241E792A056EAEC6F72AF"/>
        </w:placeholder>
      </w:sdtPr>
      <w:sdtEndPr/>
      <w:sdtContent>
        <w:r w:rsidR="00C61087" w:rsidRPr="005D241C">
          <w:t>Handledare:</w:t>
        </w:r>
      </w:sdtContent>
    </w:sdt>
    <w:r w:rsidR="00C61087">
      <w:t xml:space="preserve"> </w:t>
    </w:r>
    <w:bookmarkStart w:id="4" w:name="Namn_handledare"/>
    <w:sdt>
      <w:sdtPr>
        <w:id w:val="1531921393"/>
        <w:lock w:val="sdtLocked"/>
        <w:placeholder>
          <w:docPart w:val="5751CDB86CF1434C8EFDD542CD805053"/>
        </w:placeholder>
        <w:showingPlcHdr/>
        <w:text w:multiLine="1"/>
      </w:sdtPr>
      <w:sdtEndPr/>
      <w:sdtContent>
        <w:r w:rsidR="00C61087">
          <w:rPr>
            <w:rStyle w:val="Platshllartext"/>
          </w:rPr>
          <w:t>Förnamn Efternamn</w:t>
        </w:r>
      </w:sdtContent>
    </w:sdt>
    <w:bookmarkEnd w:id="4"/>
    <w:r w:rsidR="00C61087" w:rsidRPr="009760BD">
      <w:rPr>
        <w:rStyle w:val="Strremellanslag"/>
      </w:rPr>
      <w:t xml:space="preserve"> </w:t>
    </w:r>
    <w:sdt>
      <w:sdtPr>
        <w:rPr>
          <w:rStyle w:val="Strremellanslag"/>
        </w:rPr>
        <w:id w:val="-1139884964"/>
        <w:lock w:val="sdtContentLocked"/>
        <w:placeholder>
          <w:docPart w:val="98B56D1F222241E792A056EAEC6F72AF"/>
        </w:placeholder>
      </w:sdtPr>
      <w:sdtEndPr>
        <w:rPr>
          <w:rStyle w:val="Standardstycketeckensnitt"/>
          <w:spacing w:val="0"/>
        </w:rPr>
      </w:sdtEndPr>
      <w:sdtContent>
        <w:r w:rsidR="00C61087" w:rsidRPr="005D241C">
          <w:t>Ämnesgranskare:</w:t>
        </w:r>
      </w:sdtContent>
    </w:sdt>
    <w:r w:rsidR="00C61087">
      <w:t xml:space="preserve"> </w:t>
    </w:r>
    <w:bookmarkStart w:id="5" w:name="Namn_amnesgranskare"/>
    <w:sdt>
      <w:sdtPr>
        <w:id w:val="-2111421666"/>
        <w:lock w:val="sdtLocked"/>
        <w:placeholder>
          <w:docPart w:val="C790BFA2ED0C4ABA8C5EF5163A86416A"/>
        </w:placeholder>
        <w:showingPlcHdr/>
        <w:text w:multiLine="1"/>
      </w:sdtPr>
      <w:sdtEndPr/>
      <w:sdtContent>
        <w:r w:rsidR="00C61087">
          <w:rPr>
            <w:rStyle w:val="Platshllartext"/>
          </w:rPr>
          <w:t>Förnamn Efternamn</w:t>
        </w:r>
      </w:sdtContent>
    </w:sdt>
    <w:bookmarkEnd w:id="5"/>
  </w:p>
  <w:p w:rsidR="00C61087" w:rsidRDefault="00120458" w:rsidP="00C61087">
    <w:pPr>
      <w:pStyle w:val="Sidfotnamn"/>
    </w:pPr>
    <w:sdt>
      <w:sdtPr>
        <w:id w:val="788868816"/>
        <w:lock w:val="sdtContentLocked"/>
        <w:placeholder>
          <w:docPart w:val="98B56D1F222241E792A056EAEC6F72AF"/>
        </w:placeholder>
      </w:sdtPr>
      <w:sdtEndPr/>
      <w:sdtContent>
        <w:r w:rsidR="00C61087" w:rsidRPr="005D241C">
          <w:t>Examinator:</w:t>
        </w:r>
      </w:sdtContent>
    </w:sdt>
    <w:r w:rsidR="00C61087">
      <w:t xml:space="preserve"> </w:t>
    </w:r>
    <w:bookmarkStart w:id="6" w:name="Namn_examinator"/>
    <w:sdt>
      <w:sdtPr>
        <w:id w:val="1023056914"/>
        <w:lock w:val="sdtLocked"/>
        <w:placeholder>
          <w:docPart w:val="BA2BEC50CD89445482EDE91E5FDFF444"/>
        </w:placeholder>
        <w:showingPlcHdr/>
        <w:text w:multiLine="1"/>
      </w:sdtPr>
      <w:sdtEndPr/>
      <w:sdtContent>
        <w:r w:rsidR="00C61087">
          <w:rPr>
            <w:rStyle w:val="Platshllartext"/>
          </w:rPr>
          <w:t>Förnamn Efternamn</w:t>
        </w:r>
      </w:sdtContent>
    </w:sdt>
    <w:bookmarkEnd w:id="6"/>
  </w:p>
  <w:bookmarkStart w:id="7" w:name="Sekretessbelagt_tom"/>
  <w:p w:rsidR="00C61087" w:rsidRDefault="00120458" w:rsidP="00C61087">
    <w:pPr>
      <w:pStyle w:val="Sidfotnamn"/>
    </w:pPr>
    <w:sdt>
      <w:sdtPr>
        <w:id w:val="-876391447"/>
        <w:temporary/>
      </w:sdtPr>
      <w:sdtEndPr/>
      <w:sdtContent>
        <w:r w:rsidR="00C61087" w:rsidRPr="005D241C">
          <w:t xml:space="preserve">Detta examensarbete är sekretessbelagt t o m </w:t>
        </w:r>
        <w:sdt>
          <w:sdtPr>
            <w:id w:val="1845666367"/>
            <w:placeholder>
              <w:docPart w:val="F933A728CB324B7BA1DD26F92D753E7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r w:rsidR="00623A37">
              <w:rPr>
                <w:rStyle w:val="Platshllartext"/>
              </w:rPr>
              <w:t>Engelsk titel</w:t>
            </w:r>
          </w:sdtContent>
        </w:sdt>
        <w:r w:rsidR="00C61087" w:rsidRPr="005D241C">
          <w:t>. (Tas bort om ej sekretessbelagt)</w:t>
        </w:r>
      </w:sdtContent>
    </w:sdt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8" w:name="Program" w:displacedByCustomXml="next"/>
  <w:sdt>
    <w:sdtPr>
      <w:id w:val="1282916948"/>
      <w:lock w:val="contentLocked"/>
      <w:placeholder>
        <w:docPart w:val="1038947225294FC9A7B1CE2EF248FF4A"/>
      </w:placeholder>
      <w:group/>
    </w:sdtPr>
    <w:sdtEndPr/>
    <w:sdtContent>
      <w:p w:rsidR="00E5672B" w:rsidRDefault="00120458" w:rsidP="00E5672B">
        <w:pPr>
          <w:pStyle w:val="Sidfotprogramnamn"/>
        </w:pPr>
        <w:sdt>
          <w:sdtPr>
            <w:id w:val="1827869180"/>
            <w:placeholder>
              <w:docPart w:val="1335B586AF85407593D8F2FEDB8B7C10"/>
            </w:placeholder>
            <w:showingPlcHdr/>
            <w:dropDownList>
              <w:listItem w:displayText="Civilingenjörsprogrammet i elektroteknik" w:value="Civilingenjörsprogrammet i elektroteknik"/>
              <w:listItem w:displayText="Civilingenjörsprogrammet i energisystem" w:value="Civilingenjörsprogrammet i energisystem"/>
              <w:listItem w:displayText="Civilingenjörsprogrammet i industriell ekonomi" w:value="Civilingenjörsprogrammet i industriell ekonomi"/>
              <w:listItem w:displayText="Civilingenjörsprogrammet i informationsteknologi" w:value="Civilingenjörsprogrammet i informationsteknologi"/>
              <w:listItem w:displayText="Civilingenjörsprogrammet i kemiteknik" w:value="Civilingenjörsprogrammet i kemiteknik"/>
              <w:listItem w:displayText="Civilingenjörsprogrammet i miljö- och vattenteknik" w:value="Civilingenjörsprogrammet i miljö- och vattenteknik"/>
              <w:listItem w:displayText="Civilingenjörsprogrammet i molekylär bioteknik" w:value="Civilingenjörsprogrammet i molekylär bioteknik"/>
              <w:listItem w:displayText="Civilingenjörsprogrammet i system i teknik och samhälle" w:value="Civilingenjörsprogrammet i system i teknik och samhälle"/>
              <w:listItem w:displayText="Civilingenjörsprogrammet i teknisk fysik" w:value="Civilingenjörsprogrammet i teknisk fysik"/>
              <w:listItem w:displayText="Civilingenjörsprogrammet i teknisk fysik med materialvetenskap" w:value="Civilingenjörsprogrammet i teknisk fysik med materialvetenskap"/>
              <w:listItem w:displayText="Högskoleingenjörsprogrammet i byggteknik" w:value="Högskoleingenjörsprogrammet i byggteknik"/>
              <w:listItem w:displayText="Högskoleingenjörsprogrammet i elektroteknik" w:value="Högskoleingenjörsprogrammet i elektroteknik"/>
              <w:listItem w:displayText="Högskoleingenjörsprogrammet i industriell utveckling" w:value="Högskoleingenjörsprogrammet i industriell utveckling"/>
              <w:listItem w:displayText="Högskoleingenjörsprogrammet i kärnkraftteknik" w:value="Högskoleingenjörsprogrammet i kärnkraftteknik"/>
              <w:listItem w:displayText="Högskoleingenjörsprogrammet i maskinteknik" w:value="Högskoleingenjörsprogrammet i maskinteknik"/>
              <w:listItem w:displayText="Högskoleingenjörsprogrammet i medicinsk teknik" w:value="Högskoleingenjörsprogrammet i medicinsk teknik"/>
            </w:dropDownList>
          </w:sdtPr>
          <w:sdtEndPr/>
          <w:sdtContent>
            <w:r w:rsidR="00E5672B" w:rsidRPr="004055A2">
              <w:t>Våra program civil- och högskoleingenjörsprogram</w:t>
            </w:r>
            <w:r w:rsidR="00E5672B">
              <w:t xml:space="preserve"> (Klicka och välj program)</w:t>
            </w:r>
          </w:sdtContent>
        </w:sdt>
      </w:p>
    </w:sdtContent>
  </w:sdt>
  <w:bookmarkEnd w:id="8" w:displacedByCustomXml="prev"/>
  <w:p w:rsidR="000F0269" w:rsidRPr="00E5672B" w:rsidRDefault="00BB7796" w:rsidP="0066485B">
    <w:pPr>
      <w:pStyle w:val="Sidfot"/>
      <w:rPr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7470561E" wp14:editId="3D98CF6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729600" cy="4539600"/>
          <wp:effectExtent l="0" t="0" r="4445" b="0"/>
          <wp:wrapNone/>
          <wp:docPr id="63" name="Bildobjekt 6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600" cy="45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458" w:rsidRDefault="00120458" w:rsidP="004875AF">
      <w:pPr>
        <w:spacing w:after="0" w:line="240" w:lineRule="auto"/>
      </w:pPr>
      <w:r>
        <w:separator/>
      </w:r>
    </w:p>
  </w:footnote>
  <w:footnote w:type="continuationSeparator" w:id="0">
    <w:p w:rsidR="00120458" w:rsidRDefault="00120458" w:rsidP="0048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1B" w:rsidRPr="005653E9" w:rsidRDefault="00A82070" w:rsidP="005653E9">
    <w:pPr>
      <w:pStyle w:val="Sidhuvud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-315595</wp:posOffset>
          </wp:positionH>
          <wp:positionV relativeFrom="paragraph">
            <wp:posOffset>1075055</wp:posOffset>
          </wp:positionV>
          <wp:extent cx="1054800" cy="10548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u_logo_svart_we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269">
      <w:rPr>
        <w:noProof/>
      </w:rPr>
      <w:drawing>
        <wp:anchor distT="0" distB="114935" distL="0" distR="360045" simplePos="0" relativeHeight="251658240" behindDoc="1" locked="1" layoutInCell="1" allowOverlap="1" wp14:anchorId="1D59C804" wp14:editId="03F3928E">
          <wp:simplePos x="0" y="0"/>
          <wp:positionH relativeFrom="column">
            <wp:posOffset>-322580</wp:posOffset>
          </wp:positionH>
          <wp:positionV relativeFrom="page">
            <wp:posOffset>575945</wp:posOffset>
          </wp:positionV>
          <wp:extent cx="1054800" cy="1004400"/>
          <wp:effectExtent l="0" t="0" r="0" b="5715"/>
          <wp:wrapSquare wrapText="right"/>
          <wp:docPr id="61" name="Bildobjekt 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1B" w:rsidRDefault="00094283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1094105</wp:posOffset>
          </wp:positionV>
          <wp:extent cx="1054800" cy="10548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u_logo_we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070">
      <w:rPr>
        <w:noProof/>
      </w:rPr>
      <w:drawing>
        <wp:anchor distT="0" distB="0" distL="114300" distR="114300" simplePos="0" relativeHeight="251659264" behindDoc="1" locked="0" layoutInCell="1" allowOverlap="1" wp14:anchorId="699371A9" wp14:editId="08C68C7D">
          <wp:simplePos x="0" y="0"/>
          <wp:positionH relativeFrom="column">
            <wp:posOffset>-321945</wp:posOffset>
          </wp:positionH>
          <wp:positionV relativeFrom="page">
            <wp:posOffset>577850</wp:posOffset>
          </wp:positionV>
          <wp:extent cx="1054800" cy="1004400"/>
          <wp:effectExtent l="0" t="0" r="0" b="5715"/>
          <wp:wrapThrough wrapText="bothSides">
            <wp:wrapPolygon edited="0">
              <wp:start x="7803" y="0"/>
              <wp:lineTo x="5852" y="820"/>
              <wp:lineTo x="3511" y="4509"/>
              <wp:lineTo x="3511" y="8607"/>
              <wp:lineTo x="8193" y="13116"/>
              <wp:lineTo x="10533" y="13116"/>
              <wp:lineTo x="0" y="14755"/>
              <wp:lineTo x="0" y="21313"/>
              <wp:lineTo x="21067" y="21313"/>
              <wp:lineTo x="21067" y="15165"/>
              <wp:lineTo x="10533" y="13116"/>
              <wp:lineTo x="12484" y="13116"/>
              <wp:lineTo x="17556" y="8197"/>
              <wp:lineTo x="17556" y="5738"/>
              <wp:lineTo x="14825" y="1230"/>
              <wp:lineTo x="13264" y="0"/>
              <wp:lineTo x="7803" y="0"/>
            </wp:wrapPolygon>
          </wp:wrapThrough>
          <wp:docPr id="62" name="Bildobjekt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4E4BB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8266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68C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50205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FE7A8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BE75B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CA3BA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AD19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1CB0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3CD8A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FE"/>
    <w:rsid w:val="00016759"/>
    <w:rsid w:val="00033025"/>
    <w:rsid w:val="00047736"/>
    <w:rsid w:val="00053677"/>
    <w:rsid w:val="00066BDB"/>
    <w:rsid w:val="00081747"/>
    <w:rsid w:val="00082D6E"/>
    <w:rsid w:val="00093302"/>
    <w:rsid w:val="00094283"/>
    <w:rsid w:val="000A39DC"/>
    <w:rsid w:val="000A555A"/>
    <w:rsid w:val="000A6A47"/>
    <w:rsid w:val="000C71D7"/>
    <w:rsid w:val="000C7D9A"/>
    <w:rsid w:val="000D015F"/>
    <w:rsid w:val="000E06DA"/>
    <w:rsid w:val="000E1D19"/>
    <w:rsid w:val="000F0269"/>
    <w:rsid w:val="00106590"/>
    <w:rsid w:val="001144FC"/>
    <w:rsid w:val="001145EE"/>
    <w:rsid w:val="00120458"/>
    <w:rsid w:val="00122542"/>
    <w:rsid w:val="00127117"/>
    <w:rsid w:val="0013410F"/>
    <w:rsid w:val="00134931"/>
    <w:rsid w:val="00143415"/>
    <w:rsid w:val="0014603F"/>
    <w:rsid w:val="00160B1F"/>
    <w:rsid w:val="00162F91"/>
    <w:rsid w:val="0017203C"/>
    <w:rsid w:val="001802A3"/>
    <w:rsid w:val="00182DB0"/>
    <w:rsid w:val="00183943"/>
    <w:rsid w:val="00183F86"/>
    <w:rsid w:val="00184D52"/>
    <w:rsid w:val="00185D71"/>
    <w:rsid w:val="00186D3A"/>
    <w:rsid w:val="00190F6B"/>
    <w:rsid w:val="0019242B"/>
    <w:rsid w:val="001A4D17"/>
    <w:rsid w:val="001A5E2E"/>
    <w:rsid w:val="001A6C06"/>
    <w:rsid w:val="001B04CF"/>
    <w:rsid w:val="001B3E6B"/>
    <w:rsid w:val="001C20DB"/>
    <w:rsid w:val="001C468A"/>
    <w:rsid w:val="001D61D5"/>
    <w:rsid w:val="001D6CB2"/>
    <w:rsid w:val="001E3497"/>
    <w:rsid w:val="001E64C4"/>
    <w:rsid w:val="001F2745"/>
    <w:rsid w:val="00207ABD"/>
    <w:rsid w:val="00212F25"/>
    <w:rsid w:val="00222D00"/>
    <w:rsid w:val="00227478"/>
    <w:rsid w:val="00227683"/>
    <w:rsid w:val="00263C24"/>
    <w:rsid w:val="00277A37"/>
    <w:rsid w:val="0028234C"/>
    <w:rsid w:val="00283A01"/>
    <w:rsid w:val="00284298"/>
    <w:rsid w:val="00285F72"/>
    <w:rsid w:val="002B11C4"/>
    <w:rsid w:val="002B22CB"/>
    <w:rsid w:val="002B3C5B"/>
    <w:rsid w:val="002B5266"/>
    <w:rsid w:val="002B7F27"/>
    <w:rsid w:val="002C3F3D"/>
    <w:rsid w:val="002C4267"/>
    <w:rsid w:val="002C64FC"/>
    <w:rsid w:val="002C7B5E"/>
    <w:rsid w:val="002D1AF4"/>
    <w:rsid w:val="002D1BFF"/>
    <w:rsid w:val="002D3357"/>
    <w:rsid w:val="002D3D3B"/>
    <w:rsid w:val="002E234B"/>
    <w:rsid w:val="002E4B9A"/>
    <w:rsid w:val="002E4FFC"/>
    <w:rsid w:val="002F09DB"/>
    <w:rsid w:val="002F2055"/>
    <w:rsid w:val="00320FF9"/>
    <w:rsid w:val="0032495D"/>
    <w:rsid w:val="00333FD4"/>
    <w:rsid w:val="00355995"/>
    <w:rsid w:val="0035690F"/>
    <w:rsid w:val="00364035"/>
    <w:rsid w:val="00367C41"/>
    <w:rsid w:val="00367F6C"/>
    <w:rsid w:val="00373F27"/>
    <w:rsid w:val="00382D8D"/>
    <w:rsid w:val="003834C7"/>
    <w:rsid w:val="00383A67"/>
    <w:rsid w:val="00385CF3"/>
    <w:rsid w:val="003959B6"/>
    <w:rsid w:val="003A1133"/>
    <w:rsid w:val="003A5FBA"/>
    <w:rsid w:val="003B06C4"/>
    <w:rsid w:val="003B373D"/>
    <w:rsid w:val="003C0301"/>
    <w:rsid w:val="003C0695"/>
    <w:rsid w:val="003C18B0"/>
    <w:rsid w:val="003C2430"/>
    <w:rsid w:val="003D40CD"/>
    <w:rsid w:val="003D7138"/>
    <w:rsid w:val="003E2BA3"/>
    <w:rsid w:val="003F2362"/>
    <w:rsid w:val="003F67F8"/>
    <w:rsid w:val="004053C9"/>
    <w:rsid w:val="004055A2"/>
    <w:rsid w:val="00426502"/>
    <w:rsid w:val="00431D5D"/>
    <w:rsid w:val="00433036"/>
    <w:rsid w:val="00441B26"/>
    <w:rsid w:val="00443AF3"/>
    <w:rsid w:val="00444C8C"/>
    <w:rsid w:val="00454C08"/>
    <w:rsid w:val="00456851"/>
    <w:rsid w:val="00471412"/>
    <w:rsid w:val="004741B8"/>
    <w:rsid w:val="00474AD2"/>
    <w:rsid w:val="00474AF6"/>
    <w:rsid w:val="00477CAB"/>
    <w:rsid w:val="004875AF"/>
    <w:rsid w:val="004B1436"/>
    <w:rsid w:val="004B4333"/>
    <w:rsid w:val="004C121F"/>
    <w:rsid w:val="004C7C53"/>
    <w:rsid w:val="004D05DA"/>
    <w:rsid w:val="004D3A85"/>
    <w:rsid w:val="004E5B1B"/>
    <w:rsid w:val="004F5FFE"/>
    <w:rsid w:val="004F710A"/>
    <w:rsid w:val="00505C3D"/>
    <w:rsid w:val="0051531A"/>
    <w:rsid w:val="0053170F"/>
    <w:rsid w:val="00531A7E"/>
    <w:rsid w:val="00531E8A"/>
    <w:rsid w:val="00532849"/>
    <w:rsid w:val="00542FC5"/>
    <w:rsid w:val="00546B83"/>
    <w:rsid w:val="0055228F"/>
    <w:rsid w:val="00564BD3"/>
    <w:rsid w:val="005653E9"/>
    <w:rsid w:val="00572D29"/>
    <w:rsid w:val="00593B55"/>
    <w:rsid w:val="005A0B79"/>
    <w:rsid w:val="005A1824"/>
    <w:rsid w:val="005B7E12"/>
    <w:rsid w:val="005C03C4"/>
    <w:rsid w:val="005C0BEB"/>
    <w:rsid w:val="005C5DB0"/>
    <w:rsid w:val="005D00AD"/>
    <w:rsid w:val="005D241C"/>
    <w:rsid w:val="005F1A87"/>
    <w:rsid w:val="005F3AAC"/>
    <w:rsid w:val="006077B5"/>
    <w:rsid w:val="00611F83"/>
    <w:rsid w:val="00613EAA"/>
    <w:rsid w:val="00615B44"/>
    <w:rsid w:val="00623A37"/>
    <w:rsid w:val="00626A54"/>
    <w:rsid w:val="00634992"/>
    <w:rsid w:val="00647B08"/>
    <w:rsid w:val="00660D5E"/>
    <w:rsid w:val="0066485B"/>
    <w:rsid w:val="00666678"/>
    <w:rsid w:val="0067262D"/>
    <w:rsid w:val="006914ED"/>
    <w:rsid w:val="0069434D"/>
    <w:rsid w:val="0069771A"/>
    <w:rsid w:val="006A0BDB"/>
    <w:rsid w:val="006B1FC3"/>
    <w:rsid w:val="006B2222"/>
    <w:rsid w:val="006B5278"/>
    <w:rsid w:val="006C32DE"/>
    <w:rsid w:val="006C7F19"/>
    <w:rsid w:val="006D3CC1"/>
    <w:rsid w:val="006D59C5"/>
    <w:rsid w:val="006E2D6C"/>
    <w:rsid w:val="006E4A66"/>
    <w:rsid w:val="006E5436"/>
    <w:rsid w:val="006E6609"/>
    <w:rsid w:val="006E66CA"/>
    <w:rsid w:val="006F17CD"/>
    <w:rsid w:val="006F4BEA"/>
    <w:rsid w:val="006F54A9"/>
    <w:rsid w:val="007024F3"/>
    <w:rsid w:val="00706DDB"/>
    <w:rsid w:val="00720BE2"/>
    <w:rsid w:val="00722CC1"/>
    <w:rsid w:val="00725AE2"/>
    <w:rsid w:val="00730A04"/>
    <w:rsid w:val="0073303D"/>
    <w:rsid w:val="007354E4"/>
    <w:rsid w:val="00743488"/>
    <w:rsid w:val="0074428F"/>
    <w:rsid w:val="007461B6"/>
    <w:rsid w:val="00751074"/>
    <w:rsid w:val="00761D9C"/>
    <w:rsid w:val="00762938"/>
    <w:rsid w:val="00764B08"/>
    <w:rsid w:val="00765336"/>
    <w:rsid w:val="00770586"/>
    <w:rsid w:val="007715CE"/>
    <w:rsid w:val="00774BB5"/>
    <w:rsid w:val="007855D1"/>
    <w:rsid w:val="0079012C"/>
    <w:rsid w:val="00794F15"/>
    <w:rsid w:val="007A3244"/>
    <w:rsid w:val="007A73E5"/>
    <w:rsid w:val="007B53D8"/>
    <w:rsid w:val="007C411C"/>
    <w:rsid w:val="007C61B0"/>
    <w:rsid w:val="007D713D"/>
    <w:rsid w:val="007E2E4D"/>
    <w:rsid w:val="007F61B9"/>
    <w:rsid w:val="00800E5C"/>
    <w:rsid w:val="008128C0"/>
    <w:rsid w:val="00813843"/>
    <w:rsid w:val="00822287"/>
    <w:rsid w:val="008432D3"/>
    <w:rsid w:val="008474FC"/>
    <w:rsid w:val="00852919"/>
    <w:rsid w:val="00864562"/>
    <w:rsid w:val="0087669B"/>
    <w:rsid w:val="0087760B"/>
    <w:rsid w:val="00882024"/>
    <w:rsid w:val="00882F77"/>
    <w:rsid w:val="00883845"/>
    <w:rsid w:val="00893549"/>
    <w:rsid w:val="008B7C8F"/>
    <w:rsid w:val="008E6ADD"/>
    <w:rsid w:val="008F0E64"/>
    <w:rsid w:val="009224C2"/>
    <w:rsid w:val="00931711"/>
    <w:rsid w:val="0093394A"/>
    <w:rsid w:val="0094789F"/>
    <w:rsid w:val="00950C9F"/>
    <w:rsid w:val="00953FAF"/>
    <w:rsid w:val="0095781B"/>
    <w:rsid w:val="009760BD"/>
    <w:rsid w:val="00983E82"/>
    <w:rsid w:val="009879DC"/>
    <w:rsid w:val="009A0B2E"/>
    <w:rsid w:val="009A10A1"/>
    <w:rsid w:val="009A5FB3"/>
    <w:rsid w:val="009B55A0"/>
    <w:rsid w:val="009C1D30"/>
    <w:rsid w:val="009E76ED"/>
    <w:rsid w:val="009E7937"/>
    <w:rsid w:val="009F1E8A"/>
    <w:rsid w:val="009F44AB"/>
    <w:rsid w:val="009F581E"/>
    <w:rsid w:val="009F7B9A"/>
    <w:rsid w:val="00A02AFD"/>
    <w:rsid w:val="00A12D54"/>
    <w:rsid w:val="00A14E33"/>
    <w:rsid w:val="00A1619A"/>
    <w:rsid w:val="00A16A6F"/>
    <w:rsid w:val="00A232BA"/>
    <w:rsid w:val="00A35ECD"/>
    <w:rsid w:val="00A43455"/>
    <w:rsid w:val="00A6227B"/>
    <w:rsid w:val="00A67C5D"/>
    <w:rsid w:val="00A71267"/>
    <w:rsid w:val="00A72C77"/>
    <w:rsid w:val="00A77C5B"/>
    <w:rsid w:val="00A81128"/>
    <w:rsid w:val="00A82070"/>
    <w:rsid w:val="00A84FB0"/>
    <w:rsid w:val="00A8677A"/>
    <w:rsid w:val="00AA38A6"/>
    <w:rsid w:val="00AA4E2F"/>
    <w:rsid w:val="00AA5C6E"/>
    <w:rsid w:val="00AA7334"/>
    <w:rsid w:val="00AC035E"/>
    <w:rsid w:val="00AC1103"/>
    <w:rsid w:val="00AD59C6"/>
    <w:rsid w:val="00AD5F43"/>
    <w:rsid w:val="00AD78F1"/>
    <w:rsid w:val="00AD7B53"/>
    <w:rsid w:val="00AE513E"/>
    <w:rsid w:val="00AE65F5"/>
    <w:rsid w:val="00AE6FBF"/>
    <w:rsid w:val="00AF0137"/>
    <w:rsid w:val="00AF17BD"/>
    <w:rsid w:val="00AF611B"/>
    <w:rsid w:val="00B0255E"/>
    <w:rsid w:val="00B0357A"/>
    <w:rsid w:val="00B060CD"/>
    <w:rsid w:val="00B2097C"/>
    <w:rsid w:val="00B2578E"/>
    <w:rsid w:val="00B4311C"/>
    <w:rsid w:val="00B43C71"/>
    <w:rsid w:val="00B54F29"/>
    <w:rsid w:val="00B63DB5"/>
    <w:rsid w:val="00B716FB"/>
    <w:rsid w:val="00B964CB"/>
    <w:rsid w:val="00BA2ECD"/>
    <w:rsid w:val="00BA7327"/>
    <w:rsid w:val="00BA7793"/>
    <w:rsid w:val="00BB7796"/>
    <w:rsid w:val="00BC626C"/>
    <w:rsid w:val="00BC7208"/>
    <w:rsid w:val="00BD5137"/>
    <w:rsid w:val="00BE5D0A"/>
    <w:rsid w:val="00C043AD"/>
    <w:rsid w:val="00C05E71"/>
    <w:rsid w:val="00C078D5"/>
    <w:rsid w:val="00C117A6"/>
    <w:rsid w:val="00C20441"/>
    <w:rsid w:val="00C24B96"/>
    <w:rsid w:val="00C266B2"/>
    <w:rsid w:val="00C46B26"/>
    <w:rsid w:val="00C557EA"/>
    <w:rsid w:val="00C5683B"/>
    <w:rsid w:val="00C5777D"/>
    <w:rsid w:val="00C61087"/>
    <w:rsid w:val="00C6754F"/>
    <w:rsid w:val="00C714E1"/>
    <w:rsid w:val="00C74212"/>
    <w:rsid w:val="00C81FB3"/>
    <w:rsid w:val="00C83508"/>
    <w:rsid w:val="00C843F6"/>
    <w:rsid w:val="00C9365E"/>
    <w:rsid w:val="00CA569C"/>
    <w:rsid w:val="00CB190D"/>
    <w:rsid w:val="00CC24DF"/>
    <w:rsid w:val="00CD16A6"/>
    <w:rsid w:val="00CD2006"/>
    <w:rsid w:val="00CD2D78"/>
    <w:rsid w:val="00CE2935"/>
    <w:rsid w:val="00CE45A9"/>
    <w:rsid w:val="00CF0906"/>
    <w:rsid w:val="00CF216F"/>
    <w:rsid w:val="00CF767A"/>
    <w:rsid w:val="00D02746"/>
    <w:rsid w:val="00D3718B"/>
    <w:rsid w:val="00D44082"/>
    <w:rsid w:val="00D45981"/>
    <w:rsid w:val="00D46D28"/>
    <w:rsid w:val="00D547D4"/>
    <w:rsid w:val="00D55373"/>
    <w:rsid w:val="00D55745"/>
    <w:rsid w:val="00D73F3C"/>
    <w:rsid w:val="00D74AB6"/>
    <w:rsid w:val="00D84FCA"/>
    <w:rsid w:val="00DA5DC9"/>
    <w:rsid w:val="00DB333F"/>
    <w:rsid w:val="00DB425E"/>
    <w:rsid w:val="00DC01E8"/>
    <w:rsid w:val="00DE134B"/>
    <w:rsid w:val="00DF77DC"/>
    <w:rsid w:val="00E07904"/>
    <w:rsid w:val="00E138F1"/>
    <w:rsid w:val="00E174AC"/>
    <w:rsid w:val="00E21FC6"/>
    <w:rsid w:val="00E36CBB"/>
    <w:rsid w:val="00E539E6"/>
    <w:rsid w:val="00E5672B"/>
    <w:rsid w:val="00E6096A"/>
    <w:rsid w:val="00E6222A"/>
    <w:rsid w:val="00E67D5B"/>
    <w:rsid w:val="00E7349E"/>
    <w:rsid w:val="00E765F9"/>
    <w:rsid w:val="00E819B3"/>
    <w:rsid w:val="00E862CE"/>
    <w:rsid w:val="00E921CA"/>
    <w:rsid w:val="00E946F7"/>
    <w:rsid w:val="00EA22D1"/>
    <w:rsid w:val="00EA709C"/>
    <w:rsid w:val="00EA7609"/>
    <w:rsid w:val="00EB4352"/>
    <w:rsid w:val="00EB752B"/>
    <w:rsid w:val="00EC742F"/>
    <w:rsid w:val="00ED05C1"/>
    <w:rsid w:val="00ED191E"/>
    <w:rsid w:val="00EF18CE"/>
    <w:rsid w:val="00F04CA2"/>
    <w:rsid w:val="00F16EF8"/>
    <w:rsid w:val="00F2057C"/>
    <w:rsid w:val="00F259A0"/>
    <w:rsid w:val="00F30640"/>
    <w:rsid w:val="00F37E8C"/>
    <w:rsid w:val="00F42B56"/>
    <w:rsid w:val="00F43188"/>
    <w:rsid w:val="00F4486C"/>
    <w:rsid w:val="00F463CA"/>
    <w:rsid w:val="00F532B1"/>
    <w:rsid w:val="00F750F0"/>
    <w:rsid w:val="00F75DA4"/>
    <w:rsid w:val="00F760BC"/>
    <w:rsid w:val="00F83431"/>
    <w:rsid w:val="00F90EBD"/>
    <w:rsid w:val="00F94053"/>
    <w:rsid w:val="00F94697"/>
    <w:rsid w:val="00F97C7E"/>
    <w:rsid w:val="00FA2E20"/>
    <w:rsid w:val="00FB142E"/>
    <w:rsid w:val="00FB2BCD"/>
    <w:rsid w:val="00FB6D70"/>
    <w:rsid w:val="00FC782D"/>
    <w:rsid w:val="00FD007E"/>
    <w:rsid w:val="00FD46B4"/>
    <w:rsid w:val="00FE60E5"/>
    <w:rsid w:val="00FF48B3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9A7B0"/>
  <w15:chartTrackingRefBased/>
  <w15:docId w15:val="{6FB68B48-5913-47C7-96EC-5C1AE2DE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384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2BA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9A0B2E"/>
    <w:pPr>
      <w:keepNext/>
      <w:keepLines/>
      <w:spacing w:before="360" w:after="4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40"/>
      <w:szCs w:val="40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9A0B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3313A" w:themeColor="accent2" w:themeShade="8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A0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A001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A0B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00018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A0B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0001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539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A001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539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A001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539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539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0B2E"/>
    <w:rPr>
      <w:rFonts w:ascii="Arial" w:eastAsiaTheme="majorEastAsia" w:hAnsi="Arial" w:cstheme="majorBidi"/>
      <w:b/>
      <w:color w:val="000000" w:themeColor="text1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9A0B2E"/>
    <w:rPr>
      <w:rFonts w:asciiTheme="majorHAnsi" w:eastAsiaTheme="majorEastAsia" w:hAnsiTheme="majorHAnsi" w:cstheme="majorBidi"/>
      <w:color w:val="63313A" w:themeColor="accent2" w:themeShade="8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A0B2E"/>
    <w:rPr>
      <w:rFonts w:asciiTheme="majorHAnsi" w:eastAsiaTheme="majorEastAsia" w:hAnsiTheme="majorHAnsi" w:cstheme="majorBidi"/>
      <w:color w:val="4A001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A0B2E"/>
    <w:rPr>
      <w:rFonts w:asciiTheme="majorHAnsi" w:eastAsiaTheme="majorEastAsia" w:hAnsiTheme="majorHAnsi" w:cstheme="majorBidi"/>
      <w:i/>
      <w:iCs/>
      <w:color w:val="700018" w:themeColor="accent1" w:themeShade="BF"/>
    </w:rPr>
  </w:style>
  <w:style w:type="paragraph" w:customStyle="1" w:styleId="Titel">
    <w:name w:val="Titel"/>
    <w:basedOn w:val="Normal"/>
    <w:qFormat/>
    <w:rsid w:val="00A232BA"/>
    <w:pPr>
      <w:spacing w:after="0" w:line="240" w:lineRule="auto"/>
      <w:ind w:left="1418"/>
      <w:outlineLvl w:val="0"/>
    </w:pPr>
    <w:rPr>
      <w:rFonts w:asciiTheme="majorHAnsi" w:eastAsiaTheme="minorEastAsia" w:hAnsiTheme="majorHAnsi"/>
      <w:color w:val="878888"/>
      <w:sz w:val="56"/>
      <w:szCs w:val="56"/>
      <w:lang w:eastAsia="sv-SE"/>
    </w:rPr>
  </w:style>
  <w:style w:type="paragraph" w:customStyle="1" w:styleId="Undertitel">
    <w:name w:val="Undertitel"/>
    <w:basedOn w:val="Normal"/>
    <w:link w:val="UndertitelChar"/>
    <w:qFormat/>
    <w:rsid w:val="00A232BA"/>
    <w:pPr>
      <w:spacing w:before="80" w:after="0"/>
      <w:ind w:left="1418"/>
      <w:outlineLvl w:val="1"/>
    </w:pPr>
    <w:rPr>
      <w:rFonts w:asciiTheme="majorHAnsi" w:hAnsiTheme="majorHAnsi" w:cs="Arial"/>
      <w:color w:val="878888"/>
      <w:sz w:val="32"/>
      <w:szCs w:val="3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A0B2E"/>
    <w:rPr>
      <w:rFonts w:asciiTheme="majorHAnsi" w:eastAsiaTheme="majorEastAsia" w:hAnsiTheme="majorHAnsi" w:cstheme="majorBidi"/>
      <w:color w:val="700018" w:themeColor="accent1" w:themeShade="BF"/>
    </w:rPr>
  </w:style>
  <w:style w:type="paragraph" w:customStyle="1" w:styleId="Abstract-H2">
    <w:name w:val="Abstract - H2"/>
    <w:basedOn w:val="Normal"/>
    <w:next w:val="Brdtext"/>
    <w:qFormat/>
    <w:rsid w:val="00A232BA"/>
    <w:pPr>
      <w:spacing w:before="1000" w:after="160" w:line="240" w:lineRule="auto"/>
      <w:outlineLvl w:val="1"/>
    </w:pPr>
    <w:rPr>
      <w:rFonts w:asciiTheme="majorHAnsi" w:eastAsiaTheme="minorEastAsia" w:hAnsiTheme="majorHAnsi"/>
      <w:b/>
      <w:sz w:val="24"/>
      <w:szCs w:val="24"/>
      <w:lang w:eastAsia="sv-SE"/>
    </w:rPr>
  </w:style>
  <w:style w:type="character" w:customStyle="1" w:styleId="UndertitelChar">
    <w:name w:val="Undertitel Char"/>
    <w:basedOn w:val="Standardstycketeckensnitt"/>
    <w:link w:val="Undertitel"/>
    <w:rsid w:val="00A232BA"/>
    <w:rPr>
      <w:rFonts w:asciiTheme="majorHAnsi" w:hAnsiTheme="majorHAnsi" w:cs="Arial"/>
      <w:color w:val="878888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87760B"/>
    <w:rPr>
      <w:color w:val="878888"/>
    </w:rPr>
  </w:style>
  <w:style w:type="paragraph" w:styleId="Sidfot">
    <w:name w:val="footer"/>
    <w:basedOn w:val="Normal"/>
    <w:link w:val="SidfotChar"/>
    <w:uiPriority w:val="99"/>
    <w:rsid w:val="00066BDB"/>
    <w:pPr>
      <w:tabs>
        <w:tab w:val="center" w:pos="4536"/>
        <w:tab w:val="right" w:pos="9072"/>
      </w:tabs>
      <w:spacing w:after="200" w:line="240" w:lineRule="auto"/>
      <w:jc w:val="right"/>
    </w:pPr>
    <w:rPr>
      <w:rFonts w:ascii="Arial" w:eastAsiaTheme="minorEastAsia" w:hAnsi="Arial"/>
      <w:sz w:val="16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066BDB"/>
    <w:rPr>
      <w:rFonts w:ascii="Arial" w:eastAsiaTheme="minorEastAsia" w:hAnsi="Arial"/>
      <w:sz w:val="16"/>
      <w:szCs w:val="20"/>
      <w:lang w:eastAsia="sv-SE"/>
    </w:rPr>
  </w:style>
  <w:style w:type="paragraph" w:customStyle="1" w:styleId="Engelsktitel-H1">
    <w:name w:val="Engelsk titel - H1"/>
    <w:basedOn w:val="Normal"/>
    <w:qFormat/>
    <w:rsid w:val="00285F72"/>
    <w:pPr>
      <w:spacing w:before="520" w:after="80" w:line="254" w:lineRule="auto"/>
      <w:ind w:left="2552"/>
      <w:contextualSpacing/>
      <w:outlineLvl w:val="0"/>
    </w:pPr>
    <w:rPr>
      <w:rFonts w:asciiTheme="majorHAnsi" w:eastAsiaTheme="minorEastAsia" w:hAnsiTheme="majorHAnsi"/>
      <w:color w:val="878888"/>
      <w:sz w:val="24"/>
      <w:szCs w:val="24"/>
      <w:lang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9A0B2E"/>
    <w:pPr>
      <w:spacing w:after="200" w:line="280" w:lineRule="atLeast"/>
    </w:pPr>
    <w:rPr>
      <w:rFonts w:ascii="Arial" w:eastAsiaTheme="minorEastAsia" w:hAnsi="Arial"/>
      <w:b/>
      <w:bCs/>
      <w:caps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B3C5B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B3C5B"/>
    <w:rPr>
      <w:sz w:val="20"/>
    </w:rPr>
  </w:style>
  <w:style w:type="paragraph" w:customStyle="1" w:styleId="Serienummer">
    <w:name w:val="Serienummer"/>
    <w:basedOn w:val="Normal"/>
    <w:qFormat/>
    <w:rsid w:val="002B22CB"/>
    <w:pPr>
      <w:spacing w:before="200" w:after="80" w:line="288" w:lineRule="auto"/>
      <w:jc w:val="right"/>
    </w:pPr>
    <w:rPr>
      <w:rFonts w:cs="Arial"/>
      <w:sz w:val="20"/>
      <w:szCs w:val="20"/>
    </w:rPr>
  </w:style>
  <w:style w:type="paragraph" w:customStyle="1" w:styleId="SidhuvudRubrik">
    <w:name w:val="Sidhuvud Rubrik"/>
    <w:basedOn w:val="Normal"/>
    <w:uiPriority w:val="8"/>
    <w:qFormat/>
    <w:rsid w:val="00285F72"/>
    <w:pPr>
      <w:jc w:val="right"/>
    </w:pPr>
    <w:rPr>
      <w:rFonts w:cs="Arial"/>
      <w:sz w:val="28"/>
      <w:szCs w:val="28"/>
    </w:rPr>
  </w:style>
  <w:style w:type="paragraph" w:customStyle="1" w:styleId="Logotypplacering">
    <w:name w:val="Logotyp placering"/>
    <w:basedOn w:val="Normal"/>
    <w:uiPriority w:val="8"/>
    <w:qFormat/>
    <w:rsid w:val="009A0B2E"/>
    <w:pPr>
      <w:spacing w:after="0"/>
      <w:ind w:left="-363"/>
    </w:pPr>
  </w:style>
  <w:style w:type="paragraph" w:customStyle="1" w:styleId="Fr-ochefternamnsid1">
    <w:name w:val="För- och efternamn sid 1"/>
    <w:basedOn w:val="Normal"/>
    <w:uiPriority w:val="3"/>
    <w:qFormat/>
    <w:rsid w:val="00A232BA"/>
    <w:pPr>
      <w:pBdr>
        <w:top w:val="single" w:sz="4" w:space="12" w:color="auto"/>
      </w:pBdr>
      <w:spacing w:before="80" w:after="0"/>
      <w:ind w:left="1418"/>
    </w:pPr>
    <w:rPr>
      <w:rFonts w:cs="Arial"/>
      <w:sz w:val="32"/>
      <w:szCs w:val="32"/>
    </w:rPr>
  </w:style>
  <w:style w:type="paragraph" w:customStyle="1" w:styleId="Sidfotprogramnamn">
    <w:name w:val="Sidfot programnamn"/>
    <w:basedOn w:val="Sidfot"/>
    <w:uiPriority w:val="8"/>
    <w:qFormat/>
    <w:rsid w:val="00EB752B"/>
    <w:pPr>
      <w:tabs>
        <w:tab w:val="clear" w:pos="4536"/>
      </w:tabs>
      <w:spacing w:before="160" w:after="0"/>
      <w:ind w:left="1134"/>
    </w:pPr>
    <w:rPr>
      <w:rFonts w:asciiTheme="minorHAnsi" w:hAnsiTheme="minorHAnsi"/>
      <w:color w:val="878888"/>
      <w:sz w:val="32"/>
      <w:szCs w:val="32"/>
    </w:rPr>
  </w:style>
  <w:style w:type="paragraph" w:customStyle="1" w:styleId="Fr-ochefternamnsid2">
    <w:name w:val="För- och efternamn sid 2"/>
    <w:basedOn w:val="Fr-ochefternamnsid1"/>
    <w:uiPriority w:val="3"/>
    <w:qFormat/>
    <w:rsid w:val="00DF77DC"/>
    <w:pPr>
      <w:pBdr>
        <w:top w:val="single" w:sz="4" w:space="6" w:color="auto"/>
      </w:pBdr>
      <w:spacing w:before="0" w:after="720"/>
      <w:ind w:left="2552"/>
      <w:contextualSpacing/>
    </w:pPr>
    <w:rPr>
      <w:sz w:val="20"/>
    </w:rPr>
  </w:style>
  <w:style w:type="paragraph" w:customStyle="1" w:styleId="SidfotFakultet">
    <w:name w:val="Sidfot Fakultet"/>
    <w:basedOn w:val="Sidfotnamn"/>
    <w:uiPriority w:val="8"/>
    <w:qFormat/>
    <w:rsid w:val="002D1BFF"/>
    <w:pPr>
      <w:spacing w:before="160" w:line="408" w:lineRule="auto"/>
      <w:contextualSpacing/>
    </w:pPr>
    <w:rPr>
      <w:b/>
      <w:sz w:val="24"/>
    </w:rPr>
  </w:style>
  <w:style w:type="paragraph" w:customStyle="1" w:styleId="Universitetet">
    <w:name w:val="Universitetet"/>
    <w:basedOn w:val="Normal"/>
    <w:uiPriority w:val="2"/>
    <w:qFormat/>
    <w:rsid w:val="009A0B2E"/>
    <w:pPr>
      <w:spacing w:before="240" w:after="0"/>
      <w:ind w:left="-851" w:right="-851"/>
      <w:jc w:val="center"/>
    </w:pPr>
    <w:rPr>
      <w:rFonts w:cs="Arial"/>
      <w:b/>
      <w:color w:val="BFBFBF"/>
      <w:sz w:val="24"/>
      <w:szCs w:val="24"/>
      <w14:textFill>
        <w14:solidFill>
          <w14:srgbClr w14:val="BFBFBF">
            <w14:lumMod w14:val="75000"/>
            <w14:lumMod w14:val="75000"/>
          </w14:srgbClr>
        </w14:solidFill>
      </w14:textFill>
    </w:rPr>
  </w:style>
  <w:style w:type="paragraph" w:customStyle="1" w:styleId="Sidfotnamn">
    <w:name w:val="Sidfot namn"/>
    <w:basedOn w:val="Normal"/>
    <w:uiPriority w:val="8"/>
    <w:qFormat/>
    <w:rsid w:val="0066485B"/>
    <w:pPr>
      <w:keepNext/>
      <w:keepLines/>
      <w:jc w:val="center"/>
    </w:pPr>
    <w:rPr>
      <w:color w:val="808080"/>
      <w:sz w:val="18"/>
    </w:rPr>
  </w:style>
  <w:style w:type="character" w:customStyle="1" w:styleId="Strremellanslag">
    <w:name w:val="Större mellanslag"/>
    <w:basedOn w:val="Standardstycketeckensnitt"/>
    <w:uiPriority w:val="8"/>
    <w:qFormat/>
    <w:rsid w:val="009A0B2E"/>
    <w:rPr>
      <w:spacing w:val="6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0B2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9A0B2E"/>
    <w:rPr>
      <w:color w:val="0000FF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0B2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0B2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0B2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0B2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0B2E"/>
    <w:rPr>
      <w:b/>
      <w:bCs/>
      <w:sz w:val="20"/>
      <w:szCs w:val="20"/>
    </w:rPr>
  </w:style>
  <w:style w:type="paragraph" w:customStyle="1" w:styleId="Sidfotljusgr">
    <w:name w:val="Sidfot ljusgrå"/>
    <w:basedOn w:val="Sidfotnamn"/>
    <w:uiPriority w:val="8"/>
    <w:qFormat/>
    <w:rsid w:val="009A10A1"/>
    <w:pPr>
      <w:spacing w:before="160" w:line="360" w:lineRule="auto"/>
      <w:contextualSpacing/>
    </w:pPr>
    <w:rPr>
      <w:color w:val="BFBFBF"/>
      <w:sz w:val="24"/>
    </w:rPr>
  </w:style>
  <w:style w:type="paragraph" w:customStyle="1" w:styleId="Platsfrankarebildochtextruta">
    <w:name w:val="Plats för ankare bild och textruta"/>
    <w:uiPriority w:val="7"/>
    <w:qFormat/>
    <w:rsid w:val="00CF0906"/>
    <w:pPr>
      <w:spacing w:after="0" w:line="192" w:lineRule="auto"/>
      <w:jc w:val="right"/>
    </w:pPr>
    <w:rPr>
      <w:sz w:val="20"/>
    </w:rPr>
  </w:style>
  <w:style w:type="paragraph" w:styleId="Adress-brev">
    <w:name w:val="envelope address"/>
    <w:basedOn w:val="Normal"/>
    <w:uiPriority w:val="99"/>
    <w:semiHidden/>
    <w:unhideWhenUsed/>
    <w:rsid w:val="00E539E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539E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539E6"/>
  </w:style>
  <w:style w:type="paragraph" w:styleId="Avslutandetext">
    <w:name w:val="Closing"/>
    <w:basedOn w:val="Normal"/>
    <w:link w:val="AvslutandetextChar"/>
    <w:uiPriority w:val="99"/>
    <w:semiHidden/>
    <w:unhideWhenUsed/>
    <w:rsid w:val="00E539E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539E6"/>
  </w:style>
  <w:style w:type="paragraph" w:styleId="Avsndaradress-brev">
    <w:name w:val="envelope return"/>
    <w:basedOn w:val="Normal"/>
    <w:uiPriority w:val="99"/>
    <w:semiHidden/>
    <w:unhideWhenUsed/>
    <w:rsid w:val="00E539E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nhideWhenUsed/>
    <w:rsid w:val="00222D00"/>
    <w:pPr>
      <w:spacing w:before="120" w:after="0"/>
    </w:pPr>
  </w:style>
  <w:style w:type="character" w:customStyle="1" w:styleId="BrdtextChar">
    <w:name w:val="Brödtext Char"/>
    <w:basedOn w:val="Standardstycketeckensnitt"/>
    <w:link w:val="Brdtext"/>
    <w:rsid w:val="00222D00"/>
  </w:style>
  <w:style w:type="paragraph" w:styleId="Brdtext2">
    <w:name w:val="Body Text 2"/>
    <w:basedOn w:val="Normal"/>
    <w:link w:val="Brdtext2Char"/>
    <w:uiPriority w:val="99"/>
    <w:semiHidden/>
    <w:unhideWhenUsed/>
    <w:rsid w:val="00E539E6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539E6"/>
  </w:style>
  <w:style w:type="paragraph" w:styleId="Brdtext3">
    <w:name w:val="Body Text 3"/>
    <w:basedOn w:val="Normal"/>
    <w:link w:val="Brdtext3Char"/>
    <w:uiPriority w:val="99"/>
    <w:semiHidden/>
    <w:unhideWhenUsed/>
    <w:rsid w:val="00E539E6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539E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539E6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539E6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539E6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539E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539E6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539E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539E6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539E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539E6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539E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E53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539E6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539E6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53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539E6"/>
  </w:style>
  <w:style w:type="character" w:customStyle="1" w:styleId="DatumChar">
    <w:name w:val="Datum Char"/>
    <w:basedOn w:val="Standardstycketeckensnitt"/>
    <w:link w:val="Datum"/>
    <w:uiPriority w:val="99"/>
    <w:semiHidden/>
    <w:rsid w:val="00E539E6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539E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539E6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539E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539E6"/>
  </w:style>
  <w:style w:type="paragraph" w:styleId="Figurfrteckning">
    <w:name w:val="table of figures"/>
    <w:basedOn w:val="Normal"/>
    <w:next w:val="Normal"/>
    <w:uiPriority w:val="99"/>
    <w:semiHidden/>
    <w:unhideWhenUsed/>
    <w:rsid w:val="00E539E6"/>
    <w:pPr>
      <w:spacing w:after="0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E539E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539E6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E539E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539E6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539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539E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539E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539E6"/>
    <w:pPr>
      <w:pBdr>
        <w:top w:val="single" w:sz="2" w:space="10" w:color="960021" w:themeColor="accent1"/>
        <w:left w:val="single" w:sz="2" w:space="10" w:color="960021" w:themeColor="accent1"/>
        <w:bottom w:val="single" w:sz="2" w:space="10" w:color="960021" w:themeColor="accent1"/>
        <w:right w:val="single" w:sz="2" w:space="10" w:color="960021" w:themeColor="accent1"/>
      </w:pBdr>
      <w:ind w:left="1152" w:right="1152"/>
    </w:pPr>
    <w:rPr>
      <w:rFonts w:eastAsiaTheme="minorEastAsia"/>
      <w:i/>
      <w:iCs/>
      <w:color w:val="960021" w:themeColor="accent1"/>
    </w:rPr>
  </w:style>
  <w:style w:type="paragraph" w:styleId="Ingetavstnd">
    <w:name w:val="No Spacing"/>
    <w:uiPriority w:val="1"/>
    <w:qFormat/>
    <w:rsid w:val="00E539E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539E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539E6"/>
  </w:style>
  <w:style w:type="paragraph" w:styleId="Innehll1">
    <w:name w:val="toc 1"/>
    <w:basedOn w:val="Normal"/>
    <w:next w:val="Normal"/>
    <w:autoRedefine/>
    <w:uiPriority w:val="39"/>
    <w:semiHidden/>
    <w:unhideWhenUsed/>
    <w:rsid w:val="00E539E6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E539E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E539E6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E539E6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539E6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539E6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539E6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539E6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539E6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539E6"/>
    <w:pPr>
      <w:spacing w:before="240" w:after="0" w:line="259" w:lineRule="auto"/>
      <w:outlineLvl w:val="9"/>
    </w:pPr>
    <w:rPr>
      <w:rFonts w:asciiTheme="majorHAnsi" w:hAnsiTheme="majorHAnsi"/>
      <w:b w:val="0"/>
      <w:color w:val="700018" w:themeColor="accent1" w:themeShade="BF"/>
      <w:sz w:val="32"/>
      <w:szCs w:val="32"/>
    </w:rPr>
  </w:style>
  <w:style w:type="paragraph" w:styleId="Lista">
    <w:name w:val="List"/>
    <w:basedOn w:val="Normal"/>
    <w:uiPriority w:val="99"/>
    <w:semiHidden/>
    <w:unhideWhenUsed/>
    <w:rsid w:val="00E539E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539E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539E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539E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539E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539E6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539E6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539E6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539E6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539E6"/>
    <w:pPr>
      <w:ind w:left="1415"/>
      <w:contextualSpacing/>
    </w:pPr>
  </w:style>
  <w:style w:type="paragraph" w:styleId="Liststycke">
    <w:name w:val="List Paragraph"/>
    <w:basedOn w:val="Normal"/>
    <w:uiPriority w:val="34"/>
    <w:qFormat/>
    <w:rsid w:val="00E539E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539E6"/>
  </w:style>
  <w:style w:type="paragraph" w:styleId="Makrotext">
    <w:name w:val="macro"/>
    <w:link w:val="MakrotextChar"/>
    <w:uiPriority w:val="99"/>
    <w:semiHidden/>
    <w:unhideWhenUsed/>
    <w:rsid w:val="00E53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539E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53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53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E539E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539E6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E539E6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E539E6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539E6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539E6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539E6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539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539E6"/>
    <w:rPr>
      <w:rFonts w:ascii="Consolas" w:hAnsi="Consolas"/>
      <w:sz w:val="21"/>
      <w:szCs w:val="21"/>
    </w:rPr>
  </w:style>
  <w:style w:type="paragraph" w:styleId="Punktlista">
    <w:name w:val="List Bullet"/>
    <w:basedOn w:val="Normal"/>
    <w:uiPriority w:val="99"/>
    <w:semiHidden/>
    <w:unhideWhenUsed/>
    <w:rsid w:val="00E539E6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E539E6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E539E6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E539E6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539E6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E539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53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539E6"/>
    <w:rPr>
      <w:rFonts w:asciiTheme="majorHAnsi" w:eastAsiaTheme="majorEastAsia" w:hAnsiTheme="majorHAnsi" w:cstheme="majorBidi"/>
      <w:color w:val="4A001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539E6"/>
    <w:rPr>
      <w:rFonts w:asciiTheme="majorHAnsi" w:eastAsiaTheme="majorEastAsia" w:hAnsiTheme="majorHAnsi" w:cstheme="majorBidi"/>
      <w:i/>
      <w:iCs/>
      <w:color w:val="4A001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53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53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E539E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539E6"/>
  </w:style>
  <w:style w:type="paragraph" w:styleId="Slutnotstext">
    <w:name w:val="endnote text"/>
    <w:basedOn w:val="Normal"/>
    <w:link w:val="SlutnotstextChar"/>
    <w:uiPriority w:val="99"/>
    <w:semiHidden/>
    <w:unhideWhenUsed/>
    <w:rsid w:val="00E539E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539E6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539E6"/>
    <w:pPr>
      <w:pBdr>
        <w:top w:val="single" w:sz="4" w:space="10" w:color="960021" w:themeColor="accent1"/>
        <w:bottom w:val="single" w:sz="4" w:space="10" w:color="960021" w:themeColor="accent1"/>
      </w:pBdr>
      <w:spacing w:before="360" w:after="360"/>
      <w:ind w:left="864" w:right="864"/>
      <w:jc w:val="center"/>
    </w:pPr>
    <w:rPr>
      <w:i/>
      <w:iCs/>
      <w:color w:val="9600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539E6"/>
    <w:rPr>
      <w:i/>
      <w:iCs/>
      <w:color w:val="960021" w:themeColor="accent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53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539E6"/>
    <w:rPr>
      <w:rFonts w:eastAsiaTheme="minorEastAsia"/>
      <w:color w:val="5A5A5A" w:themeColor="text1" w:themeTint="A5"/>
      <w:spacing w:val="15"/>
    </w:rPr>
  </w:style>
  <w:style w:type="paragraph" w:customStyle="1" w:styleId="Vitosynligtext">
    <w:name w:val="Vit osynlig text"/>
    <w:link w:val="VitosynligtextChar"/>
    <w:qFormat/>
    <w:rsid w:val="00285F72"/>
    <w:pPr>
      <w:spacing w:after="0" w:line="192" w:lineRule="auto"/>
      <w:jc w:val="center"/>
    </w:pPr>
    <w:rPr>
      <w:rFonts w:cs="Arial"/>
      <w:noProof/>
      <w:color w:val="FFFFFF" w:themeColor="background1"/>
      <w:sz w:val="2"/>
      <w:szCs w:val="20"/>
    </w:rPr>
  </w:style>
  <w:style w:type="table" w:styleId="Tabellrutnt">
    <w:name w:val="Table Grid"/>
    <w:basedOn w:val="Normaltabell"/>
    <w:uiPriority w:val="39"/>
    <w:rsid w:val="0038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tosynligtextChar">
    <w:name w:val="Vit osynlig text Char"/>
    <w:basedOn w:val="Standardstycketeckensnitt"/>
    <w:link w:val="Vitosynligtext"/>
    <w:rsid w:val="00285F72"/>
    <w:rPr>
      <w:rFonts w:cs="Arial"/>
      <w:noProof/>
      <w:color w:val="FFFFFF" w:themeColor="background1"/>
      <w:sz w:val="2"/>
      <w:szCs w:val="20"/>
    </w:rPr>
  </w:style>
  <w:style w:type="paragraph" w:customStyle="1" w:styleId="Sidhuvudrubrikavstndunder">
    <w:name w:val="Sidhuvud rubrik avstånd under"/>
    <w:basedOn w:val="SidhuvudRubrik"/>
    <w:uiPriority w:val="8"/>
    <w:qFormat/>
    <w:rsid w:val="00285F72"/>
    <w:pPr>
      <w:spacing w:after="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ga189\Work%20Folders\Documents\UU+SLUfr&#228;msidan%20och%20abstractsi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5B66FEFE2D4CF9BE1B10FE5899F4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B92DD-47D5-4DD0-A2D2-BD94DE8610DF}"/>
      </w:docPartPr>
      <w:docPartBody>
        <w:p w:rsidR="00000000" w:rsidRDefault="00963BD0">
          <w:pPr>
            <w:pStyle w:val="DD5B66FEFE2D4CF9BE1B10FE5899F4D9"/>
          </w:pPr>
          <w:r w:rsidRPr="007D684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EE14705032443A9948EA87838A0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69A10-F1CA-4597-99E8-56CA5F6E15A6}"/>
      </w:docPartPr>
      <w:docPartBody>
        <w:p w:rsidR="00000000" w:rsidRDefault="00963BD0">
          <w:pPr>
            <w:pStyle w:val="79EE14705032443A9948EA87838A0867"/>
          </w:pPr>
          <w:r>
            <w:rPr>
              <w:rStyle w:val="Platshllartext"/>
            </w:rPr>
            <w:t>Serienummer</w:t>
          </w:r>
        </w:p>
      </w:docPartBody>
    </w:docPart>
    <w:docPart>
      <w:docPartPr>
        <w:name w:val="F0294B531FEC4B29A8D2D98319337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B79B0-46FC-4B4F-BDFE-BCDD1D56EBA2}"/>
      </w:docPartPr>
      <w:docPartBody>
        <w:p w:rsidR="00000000" w:rsidRDefault="00963BD0">
          <w:pPr>
            <w:pStyle w:val="F0294B531FEC4B29A8D2D98319337411"/>
          </w:pPr>
          <w:r w:rsidRPr="00794F15">
            <w:rPr>
              <w:rStyle w:val="Platshllartext"/>
            </w:rPr>
            <w:t>XX</w:t>
          </w:r>
        </w:p>
      </w:docPartBody>
    </w:docPart>
    <w:docPart>
      <w:docPartPr>
        <w:name w:val="DB1F62C73B2C4C9DA5F6A26116C59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16F27-F32A-4D80-A4A0-91A85411CEF2}"/>
      </w:docPartPr>
      <w:docPartBody>
        <w:p w:rsidR="00000000" w:rsidRDefault="00963BD0">
          <w:pPr>
            <w:pStyle w:val="DB1F62C73B2C4C9DA5F6A26116C592B9"/>
          </w:pPr>
          <w:r>
            <w:rPr>
              <w:rStyle w:val="Platshllartext"/>
            </w:rPr>
            <w:t>Månad och år</w:t>
          </w:r>
        </w:p>
      </w:docPartBody>
    </w:docPart>
    <w:docPart>
      <w:docPartPr>
        <w:name w:val="BA3AED51B0CF410781006F1763923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D0025-9C82-4BAE-B4EA-616E31510CBB}"/>
      </w:docPartPr>
      <w:docPartBody>
        <w:p w:rsidR="00000000" w:rsidRDefault="00963BD0">
          <w:pPr>
            <w:pStyle w:val="BA3AED51B0CF410781006F17639238DA"/>
          </w:pPr>
          <w:r w:rsidRPr="007D684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3E95CFDE6F46F4B189E53963A9B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A8D68-A90F-4749-A020-4D4A86969D98}"/>
      </w:docPartPr>
      <w:docPartBody>
        <w:p w:rsidR="00000000" w:rsidRDefault="00963BD0">
          <w:pPr>
            <w:pStyle w:val="443E95CFDE6F46F4B189E53963A9BE95"/>
          </w:pPr>
          <w:r w:rsidRPr="006C1433">
            <w:rPr>
              <w:rStyle w:val="Platshllartext"/>
            </w:rPr>
            <w:t>[Titel]</w:t>
          </w:r>
        </w:p>
      </w:docPartBody>
    </w:docPart>
    <w:docPart>
      <w:docPartPr>
        <w:name w:val="98B56D1F222241E792A056EAEC6F7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04543-AB5F-42AF-87E4-B3BC204D0DD1}"/>
      </w:docPartPr>
      <w:docPartBody>
        <w:p w:rsidR="00000000" w:rsidRDefault="00963BD0">
          <w:pPr>
            <w:pStyle w:val="98B56D1F222241E792A056EAEC6F72AF"/>
          </w:pPr>
          <w:r w:rsidRPr="007D684F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och</w:t>
          </w:r>
          <w:r w:rsidRPr="007D684F">
            <w:rPr>
              <w:rStyle w:val="Platshllartext"/>
            </w:rPr>
            <w:t xml:space="preserve"> ange </w:t>
          </w:r>
          <w:r>
            <w:rPr>
              <w:rStyle w:val="Platshllartext"/>
            </w:rPr>
            <w:t>undertitel</w:t>
          </w:r>
        </w:p>
      </w:docPartBody>
    </w:docPart>
    <w:docPart>
      <w:docPartPr>
        <w:name w:val="310FF8688AD1483B9B8D6786955F1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28891-86AD-4A4F-B6FE-ED789423363A}"/>
      </w:docPartPr>
      <w:docPartBody>
        <w:p w:rsidR="00000000" w:rsidRDefault="00963BD0">
          <w:pPr>
            <w:pStyle w:val="310FF8688AD1483B9B8D6786955F15CC"/>
          </w:pPr>
          <w:r w:rsidRPr="00FD007E">
            <w:rPr>
              <w:rStyle w:val="Platshllartext"/>
            </w:rPr>
            <w:t>Uppsala/Visby</w:t>
          </w:r>
        </w:p>
      </w:docPartBody>
    </w:docPart>
    <w:docPart>
      <w:docPartPr>
        <w:name w:val="5751CDB86CF1434C8EFDD542CD805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9DB4E-9BF9-4086-A2E8-F64A7EBBD4D0}"/>
      </w:docPartPr>
      <w:docPartBody>
        <w:p w:rsidR="00000000" w:rsidRDefault="00963BD0">
          <w:pPr>
            <w:pStyle w:val="5751CDB86CF1434C8EFDD542CD805053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C790BFA2ED0C4ABA8C5EF5163A864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00615-82A1-4CDA-B281-FD95EA8141C7}"/>
      </w:docPartPr>
      <w:docPartBody>
        <w:p w:rsidR="00000000" w:rsidRDefault="00963BD0">
          <w:pPr>
            <w:pStyle w:val="C790BFA2ED0C4ABA8C5EF5163A86416A"/>
          </w:pPr>
          <w:r>
            <w:rPr>
              <w:rStyle w:val="Platshllartext"/>
            </w:rPr>
            <w:t>Engelsk titel</w:t>
          </w:r>
        </w:p>
      </w:docPartBody>
    </w:docPart>
    <w:docPart>
      <w:docPartPr>
        <w:name w:val="BA2BEC50CD89445482EDE91E5FDFF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40523-3960-42C7-96E0-283589775D79}"/>
      </w:docPartPr>
      <w:docPartBody>
        <w:p w:rsidR="00000000" w:rsidRDefault="00963BD0">
          <w:pPr>
            <w:pStyle w:val="BA2BEC50CD89445482EDE91E5FDFF444"/>
          </w:pPr>
          <w:r w:rsidRPr="009B7F95">
            <w:rPr>
              <w:rStyle w:val="Platshllartext"/>
            </w:rPr>
            <w:t>[Författare]</w:t>
          </w:r>
        </w:p>
      </w:docPartBody>
    </w:docPart>
    <w:docPart>
      <w:docPartPr>
        <w:name w:val="F933A728CB324B7BA1DD26F92D753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DC5F5-DAB6-4111-A8B5-BEE1D8515A9F}"/>
      </w:docPartPr>
      <w:docPartBody>
        <w:p w:rsidR="00000000" w:rsidRDefault="00963BD0">
          <w:pPr>
            <w:pStyle w:val="F933A728CB324B7BA1DD26F92D753E7E"/>
          </w:pPr>
          <w:r>
            <w:rPr>
              <w:rStyle w:val="Platshllartext"/>
            </w:rPr>
            <w:t xml:space="preserve">Klicka och </w:t>
          </w:r>
          <w:r>
            <w:rPr>
              <w:rStyle w:val="Platshllartext"/>
            </w:rPr>
            <w:t>ange text.</w:t>
          </w:r>
        </w:p>
      </w:docPartBody>
    </w:docPart>
    <w:docPart>
      <w:docPartPr>
        <w:name w:val="1038947225294FC9A7B1CE2EF248F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E6355-403C-4B16-A74F-E94306E99EAA}"/>
      </w:docPartPr>
      <w:docPartBody>
        <w:p w:rsidR="00000000" w:rsidRDefault="00963BD0">
          <w:pPr>
            <w:pStyle w:val="1038947225294FC9A7B1CE2EF248FF4A"/>
          </w:pPr>
          <w:r w:rsidRPr="000C71D7">
            <w:t>Förnamn Efternamn</w:t>
          </w:r>
        </w:p>
      </w:docPartBody>
    </w:docPart>
    <w:docPart>
      <w:docPartPr>
        <w:name w:val="1335B586AF85407593D8F2FEDB8B7C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5EA64-48FF-40DB-857D-C99AB9757DB8}"/>
      </w:docPartPr>
      <w:docPartBody>
        <w:p w:rsidR="00000000" w:rsidRDefault="00963BD0">
          <w:pPr>
            <w:pStyle w:val="1335B586AF85407593D8F2FEDB8B7C10"/>
          </w:pPr>
          <w:r w:rsidRPr="000C71D7">
            <w:t>Förnamn Efternamn</w:t>
          </w:r>
        </w:p>
      </w:docPartBody>
    </w:docPart>
    <w:docPart>
      <w:docPartPr>
        <w:name w:val="B6287D7C1B664CE98C62E83C4C3C7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72B4F-8B2A-4B9A-B47B-BDF4C583031B}"/>
      </w:docPartPr>
      <w:docPartBody>
        <w:p w:rsidR="00000000" w:rsidRDefault="006D147D" w:rsidP="006D147D">
          <w:pPr>
            <w:pStyle w:val="B6287D7C1B664CE98C62E83C4C3C77AB"/>
          </w:pPr>
          <w:r w:rsidRPr="000C71D7">
            <w:t>Förnamn Efternamn</w:t>
          </w:r>
        </w:p>
      </w:docPartBody>
    </w:docPart>
    <w:docPart>
      <w:docPartPr>
        <w:name w:val="D3084FCEF2A841CBA6134D0A5F568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7EE36-6894-490C-A447-8D75ED809F93}"/>
      </w:docPartPr>
      <w:docPartBody>
        <w:p w:rsidR="00000000" w:rsidRDefault="006D147D" w:rsidP="006D147D">
          <w:pPr>
            <w:pStyle w:val="D3084FCEF2A841CBA6134D0A5F5688A8"/>
          </w:pPr>
          <w:r w:rsidRPr="000C71D7">
            <w:t>Förnamn Efternamn</w:t>
          </w:r>
        </w:p>
      </w:docPartBody>
    </w:docPart>
    <w:docPart>
      <w:docPartPr>
        <w:name w:val="57ED6A9F2250405CB5EE4B09EB292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15044-6011-4DEB-8F33-2283E6BBAA93}"/>
      </w:docPartPr>
      <w:docPartBody>
        <w:p w:rsidR="00000000" w:rsidRDefault="006D147D" w:rsidP="006D147D">
          <w:pPr>
            <w:pStyle w:val="57ED6A9F2250405CB5EE4B09EB292CF4"/>
          </w:pPr>
          <w:r w:rsidRPr="007D684F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och</w:t>
          </w:r>
          <w:r w:rsidRPr="007D684F">
            <w:rPr>
              <w:rStyle w:val="Platshllartext"/>
            </w:rPr>
            <w:t xml:space="preserve"> ange </w:t>
          </w:r>
          <w:r>
            <w:rPr>
              <w:rStyle w:val="Platshllartext"/>
            </w:rPr>
            <w:t>undertitel</w:t>
          </w:r>
        </w:p>
      </w:docPartBody>
    </w:docPart>
    <w:docPart>
      <w:docPartPr>
        <w:name w:val="0A21123F72B743039EB008AA376DF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966F0-7A97-40AF-AA45-360365CB43C4}"/>
      </w:docPartPr>
      <w:docPartBody>
        <w:p w:rsidR="00000000" w:rsidRDefault="006D147D" w:rsidP="006D147D">
          <w:pPr>
            <w:pStyle w:val="0A21123F72B743039EB008AA376DF65C"/>
          </w:pPr>
          <w:r w:rsidRPr="00FD007E">
            <w:rPr>
              <w:rStyle w:val="Platshllartext"/>
            </w:rPr>
            <w:t>Uppsala/Visby</w:t>
          </w:r>
        </w:p>
      </w:docPartBody>
    </w:docPart>
    <w:docPart>
      <w:docPartPr>
        <w:name w:val="7498C51E1A5340D69E0475E7CFD5C8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D5F23-EAA1-4446-8B8D-2631D8C6B6E1}"/>
      </w:docPartPr>
      <w:docPartBody>
        <w:p w:rsidR="00000000" w:rsidRDefault="006D147D" w:rsidP="006D147D">
          <w:pPr>
            <w:pStyle w:val="7498C51E1A5340D69E0475E7CFD5C832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539D5E962D05484BBB33BF0778FFD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82457-050B-402E-A3E9-DAFB9C519C1E}"/>
      </w:docPartPr>
      <w:docPartBody>
        <w:p w:rsidR="00000000" w:rsidRDefault="006D147D" w:rsidP="006D147D">
          <w:pPr>
            <w:pStyle w:val="539D5E962D05484BBB33BF0778FFDC53"/>
          </w:pPr>
          <w:r>
            <w:rPr>
              <w:rStyle w:val="Platshllartext"/>
            </w:rPr>
            <w:t>Engelsk titel</w:t>
          </w:r>
        </w:p>
      </w:docPartBody>
    </w:docPart>
    <w:docPart>
      <w:docPartPr>
        <w:name w:val="72C0A8312A6D44869C1C5E3F13E51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3FD43-69CD-4655-9517-1B3BAFFE7B57}"/>
      </w:docPartPr>
      <w:docPartBody>
        <w:p w:rsidR="00000000" w:rsidRDefault="006D147D" w:rsidP="006D147D">
          <w:pPr>
            <w:pStyle w:val="72C0A8312A6D44869C1C5E3F13E51B76"/>
          </w:pPr>
          <w:r w:rsidRPr="009B7F95">
            <w:rPr>
              <w:rStyle w:val="Platshllartext"/>
            </w:rPr>
            <w:t>[Författare]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7D"/>
    <w:rsid w:val="006D147D"/>
    <w:rsid w:val="0096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D147D"/>
    <w:rPr>
      <w:color w:val="878888"/>
    </w:rPr>
  </w:style>
  <w:style w:type="paragraph" w:customStyle="1" w:styleId="DD5B66FEFE2D4CF9BE1B10FE5899F4D9">
    <w:name w:val="DD5B66FEFE2D4CF9BE1B10FE5899F4D9"/>
  </w:style>
  <w:style w:type="paragraph" w:customStyle="1" w:styleId="79EE14705032443A9948EA87838A0867">
    <w:name w:val="79EE14705032443A9948EA87838A0867"/>
  </w:style>
  <w:style w:type="paragraph" w:customStyle="1" w:styleId="F0294B531FEC4B29A8D2D98319337411">
    <w:name w:val="F0294B531FEC4B29A8D2D98319337411"/>
  </w:style>
  <w:style w:type="paragraph" w:customStyle="1" w:styleId="DB1F62C73B2C4C9DA5F6A26116C592B9">
    <w:name w:val="DB1F62C73B2C4C9DA5F6A26116C592B9"/>
  </w:style>
  <w:style w:type="paragraph" w:customStyle="1" w:styleId="BA3AED51B0CF410781006F17639238DA">
    <w:name w:val="BA3AED51B0CF410781006F17639238DA"/>
  </w:style>
  <w:style w:type="paragraph" w:customStyle="1" w:styleId="443E95CFDE6F46F4B189E53963A9BE95">
    <w:name w:val="443E95CFDE6F46F4B189E53963A9BE95"/>
  </w:style>
  <w:style w:type="paragraph" w:customStyle="1" w:styleId="98B56D1F222241E792A056EAEC6F72AF">
    <w:name w:val="98B56D1F222241E792A056EAEC6F72AF"/>
  </w:style>
  <w:style w:type="paragraph" w:customStyle="1" w:styleId="310FF8688AD1483B9B8D6786955F15CC">
    <w:name w:val="310FF8688AD1483B9B8D6786955F15CC"/>
  </w:style>
  <w:style w:type="paragraph" w:customStyle="1" w:styleId="5751CDB86CF1434C8EFDD542CD805053">
    <w:name w:val="5751CDB86CF1434C8EFDD542CD805053"/>
  </w:style>
  <w:style w:type="paragraph" w:customStyle="1" w:styleId="C790BFA2ED0C4ABA8C5EF5163A86416A">
    <w:name w:val="C790BFA2ED0C4ABA8C5EF5163A86416A"/>
  </w:style>
  <w:style w:type="paragraph" w:customStyle="1" w:styleId="BA2BEC50CD89445482EDE91E5FDFF444">
    <w:name w:val="BA2BEC50CD89445482EDE91E5FDFF444"/>
  </w:style>
  <w:style w:type="paragraph" w:customStyle="1" w:styleId="F933A728CB324B7BA1DD26F92D753E7E">
    <w:name w:val="F933A728CB324B7BA1DD26F92D753E7E"/>
  </w:style>
  <w:style w:type="paragraph" w:customStyle="1" w:styleId="6991FA88832E4BB39B48B88214F022DD">
    <w:name w:val="6991FA88832E4BB39B48B88214F022DD"/>
  </w:style>
  <w:style w:type="paragraph" w:customStyle="1" w:styleId="F31F017BA2F64EC69864995DAB9A36B1">
    <w:name w:val="F31F017BA2F64EC69864995DAB9A36B1"/>
  </w:style>
  <w:style w:type="paragraph" w:customStyle="1" w:styleId="1038947225294FC9A7B1CE2EF248FF4A">
    <w:name w:val="1038947225294FC9A7B1CE2EF248FF4A"/>
  </w:style>
  <w:style w:type="paragraph" w:customStyle="1" w:styleId="1335B586AF85407593D8F2FEDB8B7C10">
    <w:name w:val="1335B586AF85407593D8F2FEDB8B7C10"/>
  </w:style>
  <w:style w:type="paragraph" w:customStyle="1" w:styleId="1730703C727F4A28A61F816992580C92">
    <w:name w:val="1730703C727F4A28A61F816992580C92"/>
  </w:style>
  <w:style w:type="paragraph" w:customStyle="1" w:styleId="B6287D7C1B664CE98C62E83C4C3C77AB">
    <w:name w:val="B6287D7C1B664CE98C62E83C4C3C77AB"/>
    <w:rsid w:val="006D147D"/>
  </w:style>
  <w:style w:type="paragraph" w:customStyle="1" w:styleId="D3084FCEF2A841CBA6134D0A5F5688A8">
    <w:name w:val="D3084FCEF2A841CBA6134D0A5F5688A8"/>
    <w:rsid w:val="006D147D"/>
  </w:style>
  <w:style w:type="paragraph" w:customStyle="1" w:styleId="57ED6A9F2250405CB5EE4B09EB292CF4">
    <w:name w:val="57ED6A9F2250405CB5EE4B09EB292CF4"/>
    <w:rsid w:val="006D147D"/>
  </w:style>
  <w:style w:type="paragraph" w:customStyle="1" w:styleId="0A21123F72B743039EB008AA376DF65C">
    <w:name w:val="0A21123F72B743039EB008AA376DF65C"/>
    <w:rsid w:val="006D147D"/>
  </w:style>
  <w:style w:type="paragraph" w:customStyle="1" w:styleId="7498C51E1A5340D69E0475E7CFD5C832">
    <w:name w:val="7498C51E1A5340D69E0475E7CFD5C832"/>
    <w:rsid w:val="006D147D"/>
  </w:style>
  <w:style w:type="paragraph" w:customStyle="1" w:styleId="539D5E962D05484BBB33BF0778FFDC53">
    <w:name w:val="539D5E962D05484BBB33BF0778FFDC53"/>
    <w:rsid w:val="006D147D"/>
  </w:style>
  <w:style w:type="paragraph" w:customStyle="1" w:styleId="72C0A8312A6D44869C1C5E3F13E51B76">
    <w:name w:val="72C0A8312A6D44869C1C5E3F13E51B76"/>
    <w:rsid w:val="006D1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U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51FC-6094-4A11-BC47-2C269FAF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UU+SLUfrämsidan och abstractsida.dotx</Template>
  <TotalTime>1</TotalTime>
  <Pages>2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Ange dokumentets titel</vt:lpstr>
    </vt:vector>
  </TitlesOfParts>
  <Company>Uppsala universitet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dokumentets titel</dc:title>
  <dc:subject/>
  <dc:creator>Författarens namn</dc:creator>
  <cp:keywords/>
  <dc:description/>
  <cp:lastModifiedBy>Derek Garfield</cp:lastModifiedBy>
  <cp:revision>1</cp:revision>
  <cp:lastPrinted>2021-02-11T14:07:00Z</cp:lastPrinted>
  <dcterms:created xsi:type="dcterms:W3CDTF">2022-03-18T11:52:00Z</dcterms:created>
  <dcterms:modified xsi:type="dcterms:W3CDTF">2022-03-18T11:53:00Z</dcterms:modified>
</cp:coreProperties>
</file>