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F6" w:rsidRDefault="003C4BF4" w:rsidP="007C3712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E238F6" w:rsidTr="00FA7989">
        <w:trPr>
          <w:trHeight w:val="28"/>
        </w:trPr>
        <w:tc>
          <w:tcPr>
            <w:tcW w:w="2586" w:type="dxa"/>
          </w:tcPr>
          <w:p w:rsidR="00E238F6" w:rsidRPr="00E05A0D" w:rsidRDefault="00E238F6" w:rsidP="00FA7989">
            <w:pPr>
              <w:pStyle w:val="Osynligtabellrubrikkontaktuppgiftervit"/>
            </w:pPr>
            <w:r>
              <w:br w:type="column"/>
              <w:t>Kontaktuppgifter</w:t>
            </w:r>
          </w:p>
        </w:tc>
      </w:tr>
      <w:bookmarkStart w:id="2" w:name="_Hlk81835079"/>
      <w:tr w:rsidR="00E238F6" w:rsidTr="00FA7989">
        <w:trPr>
          <w:trHeight w:val="12756"/>
        </w:trPr>
        <w:tc>
          <w:tcPr>
            <w:tcW w:w="2586" w:type="dxa"/>
          </w:tcPr>
          <w:p w:rsidR="00E238F6" w:rsidRPr="00764B05" w:rsidRDefault="00895E3C" w:rsidP="00FA7989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5C75EA0FEFAD436E91C30A059E33FE80"/>
                </w:placeholder>
                <w:showingPlcHdr/>
                <w:text w:multiLine="1"/>
              </w:sdtPr>
              <w:sdtEndPr/>
              <w:sdtContent>
                <w:r w:rsidR="00E238F6" w:rsidRPr="006D7B92">
                  <w:rPr>
                    <w:rStyle w:val="Platshllartext"/>
                  </w:rPr>
                  <w:t>Postadress</w:t>
                </w:r>
              </w:sdtContent>
            </w:sdt>
            <w:r w:rsidR="00E238F6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64A919EA2F3A4C1983E48D8492FBE10A"/>
                </w:placeholder>
                <w:showingPlcHdr/>
                <w:text w:multiLine="1"/>
              </w:sdtPr>
              <w:sdtEndPr/>
              <w:sdtContent>
                <w:r w:rsidR="00E238F6" w:rsidRPr="006D7B92">
                  <w:rPr>
                    <w:rStyle w:val="Platshllartext"/>
                  </w:rPr>
                  <w:t>Postnr</w:t>
                </w:r>
              </w:sdtContent>
            </w:sdt>
            <w:r w:rsidR="00E238F6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9EBE3DA99395471A9221EF56FCE28A23"/>
                </w:placeholder>
                <w:showingPlcHdr/>
                <w:text w:multiLine="1"/>
              </w:sdtPr>
              <w:sdtEndPr/>
              <w:sdtContent>
                <w:r w:rsidR="00E238F6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E238F6" w:rsidRPr="008C2642" w:rsidRDefault="00E238F6" w:rsidP="00FA7989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E238F6" w:rsidRPr="00764B05" w:rsidRDefault="00895E3C" w:rsidP="00FA7989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09DF4002D4604818AB8F2FDC52BD9A3E"/>
                </w:placeholder>
                <w:showingPlcHdr/>
                <w:text w:multiLine="1"/>
              </w:sdtPr>
              <w:sdtEndPr/>
              <w:sdtContent>
                <w:r w:rsidR="00E238F6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E238F6" w:rsidRPr="00764B05" w:rsidRDefault="00E238F6" w:rsidP="00FA7989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E238F6" w:rsidRPr="00764B05" w:rsidRDefault="00895E3C" w:rsidP="00FA7989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F2F0EB0A70CB4B8DBA6A3BD7337F3AF5"/>
                </w:placeholder>
                <w:showingPlcHdr/>
                <w:text w:multiLine="1"/>
              </w:sdtPr>
              <w:sdtEndPr/>
              <w:sdtContent>
                <w:r w:rsidR="00E238F6" w:rsidRPr="00764B05">
                  <w:rPr>
                    <w:rStyle w:val="Platshllartext"/>
                  </w:rPr>
                  <w:t>Förnamn</w:t>
                </w:r>
              </w:sdtContent>
            </w:sdt>
            <w:r w:rsidR="00E238F6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ED7C57A976CF4052AC3ECD6D4BFF254F"/>
                </w:placeholder>
                <w:showingPlcHdr/>
                <w:text w:multiLine="1"/>
              </w:sdtPr>
              <w:sdtEndPr/>
              <w:sdtContent>
                <w:r w:rsidR="00E238F6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E238F6" w:rsidRDefault="00E238F6" w:rsidP="00FA7989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E238F6" w:rsidRPr="00764B05" w:rsidRDefault="00895E3C" w:rsidP="00FA7989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7F98D96009A643ABB2A374FC6774520A"/>
                </w:placeholder>
                <w:showingPlcHdr/>
                <w:text w:multiLine="1"/>
              </w:sdtPr>
              <w:sdtEndPr/>
              <w:sdtContent>
                <w:r w:rsidR="00E238F6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E238F6" w:rsidRDefault="00895E3C" w:rsidP="00FA7989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0743644AE0E7463A8B23C6C39A99B1B9"/>
                </w:placeholder>
                <w:showingPlcHdr/>
                <w:text w:multiLine="1"/>
              </w:sdtPr>
              <w:sdtEndPr/>
              <w:sdtContent>
                <w:r w:rsidR="00E238F6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E238F6" w:rsidRDefault="00895E3C" w:rsidP="00FA7989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846A6B0D53E646C5B4791764534CE8C4"/>
                </w:placeholder>
                <w:showingPlcHdr/>
                <w:text w:multiLine="1"/>
              </w:sdtPr>
              <w:sdtEndPr/>
              <w:sdtContent>
                <w:r w:rsidR="00E238F6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E238F6" w:rsidRPr="00A05006" w:rsidRDefault="00E238F6" w:rsidP="00FA7989">
            <w:pPr>
              <w:pStyle w:val="Beredningmed"/>
              <w:framePr w:wrap="auto" w:vAnchor="margin" w:hAnchor="text" w:xAlign="left" w:yAlign="inline"/>
              <w:rPr>
                <w:rStyle w:val="Fetstil"/>
                <w:b w:val="0"/>
                <w:bCs w:val="0"/>
              </w:rPr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569DD41656C24166A4E5ADCFC395E1D6"/>
              </w:placeholder>
              <w:showingPlcHdr/>
              <w:text w:multiLine="1"/>
            </w:sdtPr>
            <w:sdtEndPr/>
            <w:sdtContent>
              <w:p w:rsidR="00E238F6" w:rsidRPr="008C2642" w:rsidRDefault="00E238F6" w:rsidP="00FA7989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E238F6" w:rsidTr="00FA7989">
        <w:trPr>
          <w:trHeight w:val="709"/>
        </w:trPr>
        <w:tc>
          <w:tcPr>
            <w:tcW w:w="2586" w:type="dxa"/>
            <w:vAlign w:val="bottom"/>
          </w:tcPr>
          <w:p w:rsidR="00E238F6" w:rsidRPr="00942A77" w:rsidRDefault="00E238F6" w:rsidP="00FA7989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E238F6" w:rsidRDefault="00E238F6" w:rsidP="00FA7989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E238F6" w:rsidP="00E238F6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EA02FC72C8864B2BA238E784F940FE24"/>
          </w:placeholder>
          <w:group/>
        </w:sdtPr>
        <w:sdtEndPr/>
        <w:sdtContent>
          <w:sdt>
            <w:sdtPr>
              <w:id w:val="-1146893339"/>
              <w:placeholder>
                <w:docPart w:val="EB11359BA34F4CABB3A3B8D608277A25"/>
              </w:placeholder>
              <w:text/>
            </w:sdtPr>
            <w:sdtEndPr/>
            <w:sdtContent>
              <w:r w:rsidR="00415E90" w:rsidRPr="00BA1DE3">
                <w:t>BESLUT</w:t>
              </w:r>
            </w:sdtContent>
          </w:sdt>
        </w:sdtContent>
      </w:sdt>
    </w:p>
    <w:bookmarkStart w:id="3" w:name="Datum_Dnr"/>
    <w:p w:rsidR="006D7B92" w:rsidRPr="00FB3291" w:rsidRDefault="00895E3C" w:rsidP="006821A5">
      <w:pPr>
        <w:pStyle w:val="DatumochDnr"/>
      </w:pPr>
      <w:sdt>
        <w:sdtPr>
          <w:alias w:val="Datum"/>
          <w:tag w:val="cntDatum"/>
          <w:id w:val="360628096"/>
          <w:placeholder>
            <w:docPart w:val="69524D83A6414B158800169A60941D7C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69FD829D62B047C0AAB56061E4F8CD49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821A5">
      <w:pPr>
        <w:pStyle w:val="DatumochDnr"/>
        <w:rPr>
          <w:lang w:eastAsia="sv-SE"/>
        </w:rPr>
        <w:sectPr w:rsidR="006D7B92" w:rsidRPr="006D7B92" w:rsidSect="00B57027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p w:rsidR="00D51E28" w:rsidRPr="004F55FE" w:rsidRDefault="00895E3C" w:rsidP="004F55FE">
      <w:pPr>
        <w:pStyle w:val="Mottagare"/>
      </w:pPr>
      <w:sdt>
        <w:sdtPr>
          <w:id w:val="-1271160974"/>
          <w:placeholder>
            <w:docPart w:val="B7AE3B1784BF46C1A898843DB072F284"/>
          </w:placeholder>
          <w:showingPlcHdr/>
          <w:text w:multiLine="1"/>
        </w:sdtPr>
        <w:sdtEndPr/>
        <w:sdtContent>
          <w:r w:rsidR="007647E2">
            <w:rPr>
              <w:rStyle w:val="Platshllartext"/>
            </w:rPr>
            <w:t>Mottagarnamn</w:t>
          </w:r>
          <w:r w:rsidR="007647E2">
            <w:rPr>
              <w:rStyle w:val="Platshllartext"/>
            </w:rPr>
            <w:br/>
            <w:t>(Radera med dubbeltryck på delete-tangenten)</w:t>
          </w:r>
        </w:sdtContent>
      </w:sdt>
    </w:p>
    <w:bookmarkEnd w:id="0"/>
    <w:p w:rsidR="002D1A1F" w:rsidRDefault="00895E3C" w:rsidP="002D1A1F">
      <w:pPr>
        <w:pStyle w:val="Rubrik1"/>
      </w:pPr>
      <w:sdt>
        <w:sdtPr>
          <w:alias w:val="Titel"/>
          <w:tag w:val="Titel"/>
          <w:id w:val="1861161987"/>
          <w:placeholder>
            <w:docPart w:val="84187B2429024019B840C32B72D538A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D1A1F">
            <w:rPr>
              <w:rStyle w:val="Platshllartext"/>
            </w:rPr>
            <w:t>Ange ärendemening</w:t>
          </w:r>
        </w:sdtContent>
      </w:sdt>
    </w:p>
    <w:p w:rsidR="00E172E6" w:rsidRDefault="00E172E6" w:rsidP="00E172E6">
      <w:pPr>
        <w:pStyle w:val="Rubrik2"/>
      </w:pPr>
      <w:r>
        <w:t>Beslut</w:t>
      </w:r>
    </w:p>
    <w:p w:rsidR="00E172E6" w:rsidRDefault="00E172E6" w:rsidP="00E172E6">
      <w:r>
        <w:t>Härmed beslutas</w:t>
      </w:r>
    </w:p>
    <w:p w:rsidR="00E172E6" w:rsidRDefault="00E172E6" w:rsidP="00E172E6">
      <w:pPr>
        <w:pStyle w:val="Strecklista"/>
      </w:pPr>
      <w:r>
        <w:t xml:space="preserve">att </w:t>
      </w:r>
      <w:sdt>
        <w:sdtPr>
          <w:id w:val="-1981687041"/>
          <w:placeholder>
            <w:docPart w:val="F7EC4F46E3754C9FA4670A083670C862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E172E6" w:rsidRDefault="00E172E6" w:rsidP="00E172E6">
      <w:pPr>
        <w:pStyle w:val="Strecklista"/>
      </w:pPr>
      <w:r>
        <w:t xml:space="preserve">att </w:t>
      </w:r>
      <w:sdt>
        <w:sdtPr>
          <w:id w:val="-640263772"/>
          <w:placeholder>
            <w:docPart w:val="DB99B020F69445E7B3ED9CCAADCC2ECD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E172E6" w:rsidRPr="001D33EA" w:rsidRDefault="00E172E6" w:rsidP="00E172E6">
      <w:pPr>
        <w:pStyle w:val="Strecklista"/>
      </w:pPr>
      <w:r>
        <w:t xml:space="preserve">att </w:t>
      </w:r>
      <w:r w:rsidRPr="001D33EA">
        <w:t>med verkan från den</w:t>
      </w:r>
      <w:r>
        <w:t xml:space="preserve"> </w:t>
      </w:r>
      <w:sdt>
        <w:sdtPr>
          <w:alias w:val="Datum"/>
          <w:tag w:val="cntDatum"/>
          <w:id w:val="-714195113"/>
          <w:placeholder>
            <w:docPart w:val="8A210D5517EB46D2AA58AAD2B415E2A4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AB4040">
            <w:rPr>
              <w:rStyle w:val="Platshllartext"/>
            </w:rPr>
            <w:t>välj datum</w:t>
          </w:r>
        </w:sdtContent>
      </w:sdt>
      <w:r>
        <w:t xml:space="preserve"> </w:t>
      </w:r>
      <w:r w:rsidRPr="001D33EA">
        <w:t>upphäva rektors beslut av den</w:t>
      </w:r>
      <w:r>
        <w:t xml:space="preserve"> </w:t>
      </w:r>
      <w:sdt>
        <w:sdtPr>
          <w:alias w:val="Datum"/>
          <w:tag w:val="cntDatum"/>
          <w:id w:val="2080788717"/>
          <w:placeholder>
            <w:docPart w:val="8DD41FCE1C234DA080CDF6B74172DA33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AB4040">
            <w:rPr>
              <w:rStyle w:val="Platshllartext"/>
            </w:rPr>
            <w:t>välj datum</w:t>
          </w:r>
        </w:sdtContent>
      </w:sdt>
      <w:r w:rsidRPr="001D33EA">
        <w:t xml:space="preserve">, </w:t>
      </w:r>
      <w:sdt>
        <w:sdtPr>
          <w:id w:val="-833837715"/>
          <w:placeholder>
            <w:docPart w:val="C1B536BF5F9E44FF8C249065CB627163"/>
          </w:placeholder>
          <w:showingPlcHdr/>
          <w:text/>
        </w:sdtPr>
        <w:sdtEndPr/>
        <w:sdtContent>
          <w:r>
            <w:rPr>
              <w:rStyle w:val="Platshllartext"/>
            </w:rPr>
            <w:t>diarienummer</w:t>
          </w:r>
        </w:sdtContent>
      </w:sdt>
      <w:r w:rsidRPr="001D33EA">
        <w:t>.</w:t>
      </w:r>
    </w:p>
    <w:p w:rsidR="00E172E6" w:rsidRDefault="00E172E6" w:rsidP="00E172E6">
      <w:pPr>
        <w:pStyle w:val="Rubrik2"/>
      </w:pPr>
      <w:r w:rsidRPr="006D7B92">
        <w:t>Ärendebeskrivning</w:t>
      </w:r>
    </w:p>
    <w:p w:rsidR="00E172E6" w:rsidRDefault="00895E3C" w:rsidP="00E172E6">
      <w:pPr>
        <w:pStyle w:val="Brdtext"/>
      </w:pPr>
      <w:sdt>
        <w:sdtPr>
          <w:id w:val="-125472525"/>
          <w:placeholder>
            <w:docPart w:val="28B1413BCB5D43E88BE879CDE8B44F34"/>
          </w:placeholder>
          <w:temporary/>
          <w:showingPlcHdr/>
        </w:sdtPr>
        <w:sdtEndPr/>
        <w:sdtContent>
          <w:r w:rsidR="00E172E6">
            <w:rPr>
              <w:rStyle w:val="Platshllartext"/>
            </w:rPr>
            <w:t>Brödtext</w:t>
          </w:r>
        </w:sdtContent>
      </w:sdt>
    </w:p>
    <w:p w:rsidR="00E172E6" w:rsidRDefault="00E172E6" w:rsidP="00E172E6">
      <w:pPr>
        <w:pStyle w:val="Rubrik2"/>
        <w:tabs>
          <w:tab w:val="center" w:pos="3599"/>
        </w:tabs>
      </w:pPr>
      <w:r w:rsidRPr="006D7B92">
        <w:t>Särskilt notervärt</w:t>
      </w:r>
    </w:p>
    <w:p w:rsidR="00E172E6" w:rsidRPr="006D7B92" w:rsidRDefault="00895E3C" w:rsidP="00E172E6">
      <w:pPr>
        <w:pStyle w:val="Brdtext"/>
      </w:pPr>
      <w:sdt>
        <w:sdtPr>
          <w:id w:val="1596818887"/>
          <w:placeholder>
            <w:docPart w:val="617FD0F316264EDDA21CD1B14459D9B1"/>
          </w:placeholder>
          <w:temporary/>
          <w:showingPlcHdr/>
        </w:sdtPr>
        <w:sdtEndPr/>
        <w:sdtContent>
          <w:r w:rsidR="00E172E6">
            <w:rPr>
              <w:rStyle w:val="Platshllartext"/>
            </w:rPr>
            <w:t>Brödtext</w:t>
          </w:r>
        </w:sdtContent>
      </w:sdt>
    </w:p>
    <w:p w:rsidR="00E172E6" w:rsidRDefault="00E172E6" w:rsidP="00E172E6">
      <w:pPr>
        <w:pStyle w:val="Rubrik2"/>
      </w:pPr>
      <w:r w:rsidRPr="006D7B92">
        <w:t>Uppföljning</w:t>
      </w:r>
    </w:p>
    <w:p w:rsidR="00E172E6" w:rsidRPr="006D7B92" w:rsidRDefault="00895E3C" w:rsidP="00E172E6">
      <w:pPr>
        <w:pStyle w:val="Brdtext"/>
      </w:pPr>
      <w:sdt>
        <w:sdtPr>
          <w:id w:val="-766534535"/>
          <w:placeholder>
            <w:docPart w:val="AC703F051F5A4B38A68BB23268DAA9C3"/>
          </w:placeholder>
          <w:temporary/>
          <w:showingPlcHdr/>
        </w:sdtPr>
        <w:sdtEndPr/>
        <w:sdtContent>
          <w:r w:rsidR="00E172E6">
            <w:rPr>
              <w:rStyle w:val="Platshllartext"/>
            </w:rPr>
            <w:t>Brödtext</w:t>
          </w:r>
        </w:sdtContent>
      </w:sdt>
    </w:p>
    <w:p w:rsidR="00E172E6" w:rsidRDefault="00E172E6" w:rsidP="00E172E6">
      <w:pPr>
        <w:pStyle w:val="Rubrik2"/>
      </w:pPr>
      <w:r w:rsidRPr="006D7B92">
        <w:t>Finansiering</w:t>
      </w:r>
    </w:p>
    <w:p w:rsidR="00E172E6" w:rsidRPr="006D7B92" w:rsidRDefault="00895E3C" w:rsidP="00E172E6">
      <w:pPr>
        <w:pStyle w:val="Brdtext"/>
      </w:pPr>
      <w:sdt>
        <w:sdtPr>
          <w:id w:val="1919290198"/>
          <w:placeholder>
            <w:docPart w:val="1BBABD4A46164F76996DD72685667BAC"/>
          </w:placeholder>
          <w:temporary/>
          <w:showingPlcHdr/>
        </w:sdtPr>
        <w:sdtEndPr/>
        <w:sdtContent>
          <w:r w:rsidR="00E172E6">
            <w:rPr>
              <w:rStyle w:val="Platshllartext"/>
            </w:rPr>
            <w:t>Brödtext</w:t>
          </w:r>
        </w:sdtContent>
      </w:sdt>
    </w:p>
    <w:p w:rsidR="00E172E6" w:rsidRPr="00AA1B29" w:rsidRDefault="00E172E6" w:rsidP="00E172E6">
      <w:pPr>
        <w:pStyle w:val="Beslut"/>
        <w:rPr>
          <w:i/>
        </w:rPr>
      </w:pPr>
      <w:r w:rsidRPr="002C5FB1">
        <w:rPr>
          <w:rFonts w:eastAsia="Times New Roman"/>
          <w:lang w:eastAsia="sv-SE"/>
        </w:rPr>
        <w:t>Beslut i detta ärende har fattats av undertecknad universitetsdirektör, efter</w:t>
      </w:r>
      <w:r w:rsidR="00D43209">
        <w:rPr>
          <w:rFonts w:eastAsia="Times New Roman"/>
          <w:lang w:eastAsia="sv-SE"/>
        </w:rPr>
        <w:t xml:space="preserve"> föredragning av</w:t>
      </w:r>
      <w:r w:rsidRPr="002C5FB1">
        <w:rPr>
          <w:rFonts w:eastAsia="Times New Roman"/>
          <w:lang w:eastAsia="sv-SE"/>
        </w:rPr>
        <w:t xml:space="preserve"> </w:t>
      </w:r>
      <w:sdt>
        <w:sdtPr>
          <w:rPr>
            <w:rStyle w:val="Kursivtext"/>
          </w:rPr>
          <w:id w:val="1317686575"/>
          <w:placeholder>
            <w:docPart w:val="9BE6D1E958A2466E96E819A66AA16717"/>
          </w:placeholder>
          <w:temporary/>
          <w:showingPlcHdr/>
        </w:sdtPr>
        <w:sdtEndPr>
          <w:rPr>
            <w:rStyle w:val="Kursivtext"/>
          </w:rPr>
        </w:sdtEndPr>
        <w:sdtContent>
          <w:r w:rsidR="00AA1B29" w:rsidRPr="004905A7">
            <w:rPr>
              <w:rStyle w:val="Platshllartext"/>
              <w:i/>
              <w:iCs/>
            </w:rPr>
            <w:t>avdelningschef/</w:t>
          </w:r>
          <w:r w:rsidR="00AA1B29" w:rsidRPr="00C163EC">
            <w:rPr>
              <w:rStyle w:val="Kursivtext"/>
            </w:rPr>
            <w:t xml:space="preserve"> </w:t>
          </w:r>
          <w:r w:rsidR="00AA1B29" w:rsidRPr="004905A7">
            <w:rPr>
              <w:rStyle w:val="Platshllartext"/>
              <w:i/>
            </w:rPr>
            <w:t>utbildningsledare/ fakultetshandläggare etc</w:t>
          </w:r>
          <w:r w:rsidR="00AA1B29" w:rsidRPr="00C163EC">
            <w:rPr>
              <w:rStyle w:val="Kursivtext"/>
            </w:rPr>
            <w:t xml:space="preserve"> </w:t>
          </w:r>
          <w:r w:rsidR="00AA1B29" w:rsidRPr="004905A7">
            <w:rPr>
              <w:rStyle w:val="Platshllartext"/>
              <w:i/>
              <w:iCs/>
            </w:rPr>
            <w:t>X</w:t>
          </w:r>
        </w:sdtContent>
      </w:sdt>
      <w:r w:rsidRPr="002C5FB1">
        <w:rPr>
          <w:rFonts w:eastAsia="Times New Roman"/>
          <w:i/>
          <w:lang w:eastAsia="sv-SE"/>
        </w:rPr>
        <w:t>.</w:t>
      </w:r>
      <w:r w:rsidRPr="002C5FB1">
        <w:rPr>
          <w:rFonts w:eastAsia="Times New Roman"/>
          <w:lang w:eastAsia="sv-SE"/>
        </w:rPr>
        <w:t xml:space="preserve"> </w:t>
      </w:r>
      <w:r w:rsidRPr="002C5FB1">
        <w:rPr>
          <w:rFonts w:eastAsia="Times New Roman"/>
          <w:color w:val="282828"/>
          <w:lang w:eastAsia="sv-SE"/>
        </w:rPr>
        <w:t>Närvarande därutöver var akademiombudsman Per Abrahamsson</w:t>
      </w:r>
      <w:r w:rsidRPr="002C5FB1">
        <w:rPr>
          <w:rFonts w:eastAsia="Times New Roman"/>
          <w:szCs w:val="20"/>
          <w:lang w:eastAsia="sv-SE"/>
        </w:rPr>
        <w:t>.</w:t>
      </w:r>
    </w:p>
    <w:p w:rsidR="00E172E6" w:rsidRDefault="00E172E6" w:rsidP="00E172E6">
      <w:pPr>
        <w:pStyle w:val="Underskriftnamn"/>
      </w:pPr>
      <w:r>
        <w:t>Caroline Sjöberg</w:t>
      </w:r>
    </w:p>
    <w:p w:rsidR="00945B8D" w:rsidRPr="001D33EA" w:rsidRDefault="00945B8D" w:rsidP="00945B8D">
      <w:pPr>
        <w:pStyle w:val="Underskriftnamn"/>
      </w:pPr>
      <w:r>
        <w:tab/>
      </w:r>
      <w:sdt>
        <w:sdtPr>
          <w:id w:val="-1801448469"/>
          <w:placeholder>
            <w:docPart w:val="3F6155AF3B554CEBA00A25706B7804F0"/>
          </w:placeholder>
          <w:temporary/>
          <w:showingPlcHdr/>
        </w:sdtPr>
        <w:sdtEndPr/>
        <w:sdtContent>
          <w:r w:rsidRPr="00D5690F">
            <w:rPr>
              <w:rStyle w:val="Platshllartext"/>
            </w:rPr>
            <w:t>Namn</w:t>
          </w:r>
        </w:sdtContent>
      </w:sdt>
    </w:p>
    <w:p w:rsidR="00E172E6" w:rsidRPr="001D33EA" w:rsidRDefault="00E172E6" w:rsidP="00E172E6">
      <w:pPr>
        <w:pStyle w:val="BilagorochExpedieras"/>
      </w:pPr>
      <w:r w:rsidRPr="0017739F">
        <w:t>Bilagor</w:t>
      </w:r>
      <w:r w:rsidRPr="001D33EA">
        <w:t>:</w:t>
      </w:r>
    </w:p>
    <w:p w:rsidR="00E172E6" w:rsidRPr="001D33EA" w:rsidRDefault="00E172E6" w:rsidP="00945B8D">
      <w:pPr>
        <w:pStyle w:val="Bilagelista"/>
      </w:pPr>
      <w:r w:rsidRPr="001D33EA">
        <w:t>Program för xxx.pdf</w:t>
      </w:r>
    </w:p>
    <w:p w:rsidR="00945B8D" w:rsidRPr="001D33EA" w:rsidRDefault="00E172E6" w:rsidP="00945B8D">
      <w:pPr>
        <w:pStyle w:val="Bilagelista"/>
      </w:pPr>
      <w:r w:rsidRPr="001D33EA">
        <w:t>Anvisningar för xxx.pdf</w:t>
      </w:r>
    </w:p>
    <w:p w:rsidR="00E172E6" w:rsidRPr="00945B8D" w:rsidRDefault="00E172E6" w:rsidP="00945B8D">
      <w:pPr>
        <w:pStyle w:val="BilagorochExpedieras"/>
      </w:pPr>
      <w:r w:rsidRPr="0017739F">
        <w:lastRenderedPageBreak/>
        <w:t>Expedieras</w:t>
      </w:r>
      <w:r w:rsidRPr="001D33EA">
        <w:t xml:space="preserve"> till:</w:t>
      </w:r>
    </w:p>
    <w:p w:rsidR="00E172E6" w:rsidRDefault="00895E3C" w:rsidP="00E172E6">
      <w:sdt>
        <w:sdtPr>
          <w:id w:val="2117395938"/>
          <w:placeholder>
            <w:docPart w:val="59E75170567145A098BE34B77AA4C6D3"/>
          </w:placeholder>
          <w:temporary/>
          <w:showingPlcHdr/>
        </w:sdtPr>
        <w:sdtEndPr/>
        <w:sdtContent>
          <w:r w:rsidR="00E172E6" w:rsidRPr="004E5479">
            <w:t>XX</w:t>
          </w:r>
        </w:sdtContent>
      </w:sdt>
    </w:p>
    <w:p w:rsidR="00930F1C" w:rsidRDefault="00895E3C" w:rsidP="00E172E6">
      <w:sdt>
        <w:sdtPr>
          <w:id w:val="-1958483032"/>
          <w:placeholder>
            <w:docPart w:val="5EDAE111B615484C910F45108166FC2A"/>
          </w:placeholder>
          <w:temporary/>
          <w:showingPlcHdr/>
        </w:sdtPr>
        <w:sdtEndPr/>
        <w:sdtContent>
          <w:r w:rsidR="00E172E6" w:rsidRPr="004E5479">
            <w:t>XX</w:t>
          </w:r>
        </w:sdtContent>
      </w:sdt>
    </w:p>
    <w:p w:rsidR="00E172E6" w:rsidRDefault="00895E3C" w:rsidP="00E172E6">
      <w:sdt>
        <w:sdtPr>
          <w:id w:val="-387342341"/>
          <w:placeholder>
            <w:docPart w:val="3F1BF1C2DEB34366AEBCDF99FF8F45FC"/>
          </w:placeholder>
          <w:temporary/>
          <w:showingPlcHdr/>
        </w:sdtPr>
        <w:sdtEndPr/>
        <w:sdtContent>
          <w:r w:rsidR="00E172E6" w:rsidRPr="004E5479">
            <w:t>XX</w:t>
          </w:r>
        </w:sdtContent>
      </w:sdt>
    </w:p>
    <w:p w:rsidR="00980AAE" w:rsidRDefault="00980AAE" w:rsidP="00980AAE">
      <w:pPr>
        <w:pStyle w:val="Litet"/>
        <w:rPr>
          <w:noProof/>
        </w:rPr>
      </w:pPr>
    </w:p>
    <w:sectPr w:rsidR="00980AAE" w:rsidSect="00B57027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3C" w:rsidRDefault="00895E3C" w:rsidP="004E3EBA">
      <w:pPr>
        <w:spacing w:line="240" w:lineRule="auto"/>
      </w:pPr>
      <w:r>
        <w:separator/>
      </w:r>
    </w:p>
    <w:p w:rsidR="00895E3C" w:rsidRDefault="00895E3C"/>
    <w:p w:rsidR="00895E3C" w:rsidRDefault="00895E3C"/>
  </w:endnote>
  <w:endnote w:type="continuationSeparator" w:id="0">
    <w:p w:rsidR="00895E3C" w:rsidRDefault="00895E3C" w:rsidP="004E3EBA">
      <w:pPr>
        <w:spacing w:line="240" w:lineRule="auto"/>
      </w:pPr>
      <w:r>
        <w:continuationSeparator/>
      </w:r>
    </w:p>
    <w:p w:rsidR="00895E3C" w:rsidRDefault="00895E3C"/>
    <w:p w:rsidR="00895E3C" w:rsidRDefault="00895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644B3C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 w:rsidP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3C" w:rsidRDefault="00895E3C" w:rsidP="004E3EBA">
      <w:pPr>
        <w:spacing w:line="240" w:lineRule="auto"/>
      </w:pPr>
      <w:r>
        <w:separator/>
      </w:r>
    </w:p>
    <w:p w:rsidR="00895E3C" w:rsidRDefault="00895E3C"/>
    <w:p w:rsidR="00895E3C" w:rsidRDefault="00895E3C"/>
  </w:footnote>
  <w:footnote w:type="continuationSeparator" w:id="0">
    <w:p w:rsidR="00895E3C" w:rsidRDefault="00895E3C" w:rsidP="004E3EBA">
      <w:pPr>
        <w:spacing w:line="240" w:lineRule="auto"/>
      </w:pPr>
      <w:r>
        <w:continuationSeparator/>
      </w:r>
    </w:p>
    <w:p w:rsidR="00895E3C" w:rsidRDefault="00895E3C"/>
    <w:p w:rsidR="00895E3C" w:rsidRDefault="00895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895E3C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DB6213">
      <w:trPr>
        <w:trHeight w:val="397"/>
      </w:trPr>
      <w:tc>
        <w:tcPr>
          <w:tcW w:w="4706" w:type="dxa"/>
        </w:tcPr>
        <w:p w:rsidR="00693097" w:rsidRDefault="00693097" w:rsidP="00DB6213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930F1C" w:rsidTr="00DB6213">
      <w:trPr>
        <w:trHeight w:val="408"/>
      </w:trPr>
      <w:tc>
        <w:tcPr>
          <w:tcW w:w="4706" w:type="dxa"/>
        </w:tcPr>
        <w:p w:rsidR="00930F1C" w:rsidRDefault="00930F1C" w:rsidP="00DB6213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2FD" w:rsidRPr="00347F3C" w:rsidRDefault="00895E3C" w:rsidP="000412FD">
    <w:pPr>
      <w:pStyle w:val="SidhuvudRubriksid2"/>
    </w:pPr>
    <w:sdt>
      <w:sdtPr>
        <w:id w:val="-1740082158"/>
        <w:lock w:val="contentLocked"/>
        <w:placeholder>
          <w:docPart w:val="676332B1BC794D34A8FDFC375071A405"/>
        </w:placeholder>
        <w:group/>
      </w:sdtPr>
      <w:sdtEndPr/>
      <w:sdtContent>
        <w:sdt>
          <w:sdtPr>
            <w:id w:val="947981235"/>
            <w:placeholder>
              <w:docPart w:val="C2A5D9913B57403791310C864A746359"/>
            </w:placeholder>
            <w:text/>
          </w:sdtPr>
          <w:sdtEndPr/>
          <w:sdtContent>
            <w:r w:rsidR="00A31D77" w:rsidRPr="00BA1DE3">
              <w:t>BESLUT</w:t>
            </w:r>
          </w:sdtContent>
        </w:sdt>
      </w:sdtContent>
    </w:sdt>
  </w:p>
  <w:p w:rsidR="00895E3C" w:rsidRPr="00FB3291" w:rsidRDefault="000412FD" w:rsidP="00895E3C">
    <w:pPr>
      <w:pStyle w:val="DatumochDnrsid2"/>
      <w:tabs>
        <w:tab w:val="left" w:pos="4604"/>
      </w:tabs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1823700457"/>
        <w:placeholder>
          <w:docPart w:val="BCC63E7C76FD41C9842B9AD751BB1158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895E3C" w:rsidRPr="008670AD">
          <w:rPr>
            <w:rStyle w:val="Platshllartext"/>
          </w:rPr>
          <w:t>Datum</w:t>
        </w:r>
      </w:sdtContent>
    </w:sdt>
    <w:r w:rsidR="00895E3C">
      <w:tab/>
    </w:r>
    <w:r w:rsidR="00895E3C" w:rsidRPr="00BA1DE3">
      <w:t>Dnr</w:t>
    </w:r>
    <w:r w:rsidR="00895E3C">
      <w:t xml:space="preserve"> </w:t>
    </w:r>
    <w:sdt>
      <w:sdtPr>
        <w:alias w:val="Diarienr"/>
        <w:id w:val="-909925937"/>
        <w:placeholder>
          <w:docPart w:val="FDCD3F02A04649A1A74696BB90905E8E"/>
        </w:placeholder>
        <w:showingPlcHdr/>
        <w:text/>
      </w:sdtPr>
      <w:sdtContent>
        <w:r w:rsidR="00895E3C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9" w15:restartNumberingAfterBreak="0">
    <w:nsid w:val="38001E85"/>
    <w:multiLevelType w:val="multilevel"/>
    <w:tmpl w:val="0F6039F8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A0582C"/>
    <w:multiLevelType w:val="multilevel"/>
    <w:tmpl w:val="FF1C6DE0"/>
    <w:numStyleLink w:val="lstrubnum"/>
  </w:abstractNum>
  <w:abstractNum w:abstractNumId="12" w15:restartNumberingAfterBreak="0">
    <w:nsid w:val="40176BDA"/>
    <w:multiLevelType w:val="multilevel"/>
    <w:tmpl w:val="CBD073F8"/>
    <w:numStyleLink w:val="lstpkt"/>
  </w:abstractNum>
  <w:abstractNum w:abstractNumId="13" w15:restartNumberingAfterBreak="0">
    <w:nsid w:val="4E612FF3"/>
    <w:multiLevelType w:val="multilevel"/>
    <w:tmpl w:val="95A20FB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4" w15:restartNumberingAfterBreak="0">
    <w:nsid w:val="65AA78D4"/>
    <w:multiLevelType w:val="multilevel"/>
    <w:tmpl w:val="0F6039F8"/>
    <w:numStyleLink w:val="lstbilagor"/>
  </w:abstractNum>
  <w:abstractNum w:abstractNumId="15" w15:restartNumberingAfterBreak="0">
    <w:nsid w:val="72335960"/>
    <w:multiLevelType w:val="multilevel"/>
    <w:tmpl w:val="F48C4E82"/>
    <w:numStyleLink w:val="lststreck"/>
  </w:abstractNum>
  <w:abstractNum w:abstractNumId="16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15"/>
  </w:num>
  <w:num w:numId="22">
    <w:abstractNumId w:val="14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2"/>
  </w:num>
  <w:num w:numId="28">
    <w:abstractNumId w:val="13"/>
  </w:num>
  <w:num w:numId="29">
    <w:abstractNumId w:val="15"/>
  </w:num>
  <w:num w:numId="30">
    <w:abstractNumId w:val="14"/>
  </w:num>
  <w:num w:numId="31">
    <w:abstractNumId w:val="12"/>
  </w:num>
  <w:num w:numId="32">
    <w:abstractNumId w:val="13"/>
  </w:num>
  <w:num w:numId="33">
    <w:abstractNumId w:val="15"/>
  </w:num>
  <w:num w:numId="34">
    <w:abstractNumId w:val="14"/>
  </w:num>
  <w:num w:numId="35">
    <w:abstractNumId w:val="12"/>
  </w:num>
  <w:num w:numId="36">
    <w:abstractNumId w:val="13"/>
  </w:num>
  <w:num w:numId="37">
    <w:abstractNumId w:val="15"/>
  </w:num>
  <w:num w:numId="38">
    <w:abstractNumId w:val="14"/>
  </w:num>
  <w:num w:numId="39">
    <w:abstractNumId w:val="12"/>
  </w:num>
  <w:num w:numId="40">
    <w:abstractNumId w:val="13"/>
  </w:num>
  <w:num w:numId="41">
    <w:abstractNumId w:val="15"/>
  </w:num>
  <w:num w:numId="42">
    <w:abstractNumId w:val="14"/>
  </w:num>
  <w:num w:numId="43">
    <w:abstractNumId w:val="12"/>
  </w:num>
  <w:num w:numId="44">
    <w:abstractNumId w:val="13"/>
  </w:num>
  <w:num w:numId="45">
    <w:abstractNumId w:val="15"/>
  </w:num>
  <w:num w:numId="46">
    <w:abstractNumId w:val="14"/>
  </w:num>
  <w:num w:numId="47">
    <w:abstractNumId w:val="12"/>
  </w:num>
  <w:num w:numId="48">
    <w:abstractNumId w:val="13"/>
  </w:num>
  <w:num w:numId="49">
    <w:abstractNumId w:val="15"/>
  </w:num>
  <w:num w:numId="5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3C"/>
    <w:rsid w:val="00002C39"/>
    <w:rsid w:val="00005FA0"/>
    <w:rsid w:val="00017604"/>
    <w:rsid w:val="000319FD"/>
    <w:rsid w:val="0003754B"/>
    <w:rsid w:val="000412FD"/>
    <w:rsid w:val="00041453"/>
    <w:rsid w:val="000430AC"/>
    <w:rsid w:val="000533CD"/>
    <w:rsid w:val="00054106"/>
    <w:rsid w:val="00056C4D"/>
    <w:rsid w:val="00071977"/>
    <w:rsid w:val="000719ED"/>
    <w:rsid w:val="00075406"/>
    <w:rsid w:val="00077C56"/>
    <w:rsid w:val="00090B6C"/>
    <w:rsid w:val="00091460"/>
    <w:rsid w:val="000926E4"/>
    <w:rsid w:val="00092CA3"/>
    <w:rsid w:val="00096FB9"/>
    <w:rsid w:val="000A4BC1"/>
    <w:rsid w:val="000B03FB"/>
    <w:rsid w:val="000B4933"/>
    <w:rsid w:val="000C447D"/>
    <w:rsid w:val="000C5F43"/>
    <w:rsid w:val="000C610C"/>
    <w:rsid w:val="000D1B0E"/>
    <w:rsid w:val="000F7042"/>
    <w:rsid w:val="00121FAE"/>
    <w:rsid w:val="00123BB4"/>
    <w:rsid w:val="00126E48"/>
    <w:rsid w:val="00130A82"/>
    <w:rsid w:val="001366CA"/>
    <w:rsid w:val="00141184"/>
    <w:rsid w:val="001540AF"/>
    <w:rsid w:val="00162E5E"/>
    <w:rsid w:val="00163C83"/>
    <w:rsid w:val="001648B4"/>
    <w:rsid w:val="0016667D"/>
    <w:rsid w:val="00176741"/>
    <w:rsid w:val="0017739F"/>
    <w:rsid w:val="00181C3B"/>
    <w:rsid w:val="00187373"/>
    <w:rsid w:val="001936F2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D78EB"/>
    <w:rsid w:val="001E39DE"/>
    <w:rsid w:val="001F5ED2"/>
    <w:rsid w:val="00207A42"/>
    <w:rsid w:val="002106F9"/>
    <w:rsid w:val="00211CA0"/>
    <w:rsid w:val="00212B9E"/>
    <w:rsid w:val="00214903"/>
    <w:rsid w:val="0021766E"/>
    <w:rsid w:val="00251338"/>
    <w:rsid w:val="00251F59"/>
    <w:rsid w:val="0025379A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21BE"/>
    <w:rsid w:val="002B3778"/>
    <w:rsid w:val="002B4CEA"/>
    <w:rsid w:val="002B5396"/>
    <w:rsid w:val="002B794D"/>
    <w:rsid w:val="002C1057"/>
    <w:rsid w:val="002C5FB1"/>
    <w:rsid w:val="002C66B1"/>
    <w:rsid w:val="002D16B7"/>
    <w:rsid w:val="002D1A1F"/>
    <w:rsid w:val="002D21DF"/>
    <w:rsid w:val="002D28E4"/>
    <w:rsid w:val="002D2D20"/>
    <w:rsid w:val="002D64B3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0CBA"/>
    <w:rsid w:val="003410D7"/>
    <w:rsid w:val="003431D0"/>
    <w:rsid w:val="00346DC2"/>
    <w:rsid w:val="00347F3C"/>
    <w:rsid w:val="00355B15"/>
    <w:rsid w:val="00362C96"/>
    <w:rsid w:val="00364A47"/>
    <w:rsid w:val="00366187"/>
    <w:rsid w:val="00372421"/>
    <w:rsid w:val="00373849"/>
    <w:rsid w:val="00375A40"/>
    <w:rsid w:val="00382C94"/>
    <w:rsid w:val="00386A4D"/>
    <w:rsid w:val="00387440"/>
    <w:rsid w:val="00392551"/>
    <w:rsid w:val="00396969"/>
    <w:rsid w:val="003B039C"/>
    <w:rsid w:val="003B165C"/>
    <w:rsid w:val="003B6638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62210"/>
    <w:rsid w:val="00464842"/>
    <w:rsid w:val="00481CFF"/>
    <w:rsid w:val="00486E1A"/>
    <w:rsid w:val="004905A7"/>
    <w:rsid w:val="0049796A"/>
    <w:rsid w:val="004B4D22"/>
    <w:rsid w:val="004B51AD"/>
    <w:rsid w:val="004B5222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30019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67D65"/>
    <w:rsid w:val="00576525"/>
    <w:rsid w:val="00583FF0"/>
    <w:rsid w:val="00590935"/>
    <w:rsid w:val="005B1CB1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200BB"/>
    <w:rsid w:val="00622D91"/>
    <w:rsid w:val="006252C9"/>
    <w:rsid w:val="006264FD"/>
    <w:rsid w:val="006301A2"/>
    <w:rsid w:val="0063308E"/>
    <w:rsid w:val="00642C20"/>
    <w:rsid w:val="00643352"/>
    <w:rsid w:val="00643463"/>
    <w:rsid w:val="00644B3C"/>
    <w:rsid w:val="00656E58"/>
    <w:rsid w:val="0066064C"/>
    <w:rsid w:val="00663FA5"/>
    <w:rsid w:val="00665255"/>
    <w:rsid w:val="00674243"/>
    <w:rsid w:val="006769C2"/>
    <w:rsid w:val="0068108C"/>
    <w:rsid w:val="006821A5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101B"/>
    <w:rsid w:val="006D74C5"/>
    <w:rsid w:val="006D798F"/>
    <w:rsid w:val="006D7B92"/>
    <w:rsid w:val="006E44BB"/>
    <w:rsid w:val="006E5298"/>
    <w:rsid w:val="006E687F"/>
    <w:rsid w:val="006E72CB"/>
    <w:rsid w:val="006F1328"/>
    <w:rsid w:val="00701AFE"/>
    <w:rsid w:val="00702326"/>
    <w:rsid w:val="00704136"/>
    <w:rsid w:val="00715724"/>
    <w:rsid w:val="00720214"/>
    <w:rsid w:val="00721846"/>
    <w:rsid w:val="007261CA"/>
    <w:rsid w:val="0074456F"/>
    <w:rsid w:val="00746474"/>
    <w:rsid w:val="00746CF8"/>
    <w:rsid w:val="00752336"/>
    <w:rsid w:val="00757905"/>
    <w:rsid w:val="007647E2"/>
    <w:rsid w:val="00764B05"/>
    <w:rsid w:val="007662D3"/>
    <w:rsid w:val="00775B37"/>
    <w:rsid w:val="007837D2"/>
    <w:rsid w:val="00784166"/>
    <w:rsid w:val="007862CE"/>
    <w:rsid w:val="007866AE"/>
    <w:rsid w:val="00797704"/>
    <w:rsid w:val="007A1F5B"/>
    <w:rsid w:val="007B5CD7"/>
    <w:rsid w:val="007C1C16"/>
    <w:rsid w:val="007C3712"/>
    <w:rsid w:val="007C3DDD"/>
    <w:rsid w:val="007C489F"/>
    <w:rsid w:val="007C5228"/>
    <w:rsid w:val="007D70E0"/>
    <w:rsid w:val="007D79BF"/>
    <w:rsid w:val="007E018C"/>
    <w:rsid w:val="007E3FD6"/>
    <w:rsid w:val="007E7699"/>
    <w:rsid w:val="007F0B9F"/>
    <w:rsid w:val="007F2708"/>
    <w:rsid w:val="00800E19"/>
    <w:rsid w:val="00800FE5"/>
    <w:rsid w:val="00814B7C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71397"/>
    <w:rsid w:val="008727FB"/>
    <w:rsid w:val="00885608"/>
    <w:rsid w:val="00885860"/>
    <w:rsid w:val="00892A49"/>
    <w:rsid w:val="00895E3C"/>
    <w:rsid w:val="008A3E47"/>
    <w:rsid w:val="008A432C"/>
    <w:rsid w:val="008A5C8E"/>
    <w:rsid w:val="008C2642"/>
    <w:rsid w:val="008C4BD2"/>
    <w:rsid w:val="008D30C7"/>
    <w:rsid w:val="008E32B5"/>
    <w:rsid w:val="008E6591"/>
    <w:rsid w:val="008F7CA4"/>
    <w:rsid w:val="009006A3"/>
    <w:rsid w:val="00903599"/>
    <w:rsid w:val="00905ECA"/>
    <w:rsid w:val="00915293"/>
    <w:rsid w:val="0092698D"/>
    <w:rsid w:val="00930F1C"/>
    <w:rsid w:val="00933976"/>
    <w:rsid w:val="00945B8D"/>
    <w:rsid w:val="00951DDE"/>
    <w:rsid w:val="00957212"/>
    <w:rsid w:val="00957D25"/>
    <w:rsid w:val="00975F5B"/>
    <w:rsid w:val="009806B9"/>
    <w:rsid w:val="00980AAE"/>
    <w:rsid w:val="00990B08"/>
    <w:rsid w:val="009944E3"/>
    <w:rsid w:val="00994940"/>
    <w:rsid w:val="009A04AA"/>
    <w:rsid w:val="009A0DB7"/>
    <w:rsid w:val="009A3684"/>
    <w:rsid w:val="009B6B84"/>
    <w:rsid w:val="009B7A86"/>
    <w:rsid w:val="009C29BE"/>
    <w:rsid w:val="009D25A8"/>
    <w:rsid w:val="009D2B20"/>
    <w:rsid w:val="009D2C68"/>
    <w:rsid w:val="009E1661"/>
    <w:rsid w:val="009E31A6"/>
    <w:rsid w:val="009E5216"/>
    <w:rsid w:val="009F3B08"/>
    <w:rsid w:val="00A0473A"/>
    <w:rsid w:val="00A16240"/>
    <w:rsid w:val="00A27917"/>
    <w:rsid w:val="00A31D77"/>
    <w:rsid w:val="00A33DE3"/>
    <w:rsid w:val="00A37D61"/>
    <w:rsid w:val="00A52DB9"/>
    <w:rsid w:val="00A555ED"/>
    <w:rsid w:val="00A60ECB"/>
    <w:rsid w:val="00A6496F"/>
    <w:rsid w:val="00A74870"/>
    <w:rsid w:val="00A86179"/>
    <w:rsid w:val="00A97798"/>
    <w:rsid w:val="00AA18A9"/>
    <w:rsid w:val="00AA1B29"/>
    <w:rsid w:val="00AB0BE9"/>
    <w:rsid w:val="00AB2064"/>
    <w:rsid w:val="00AB7B26"/>
    <w:rsid w:val="00AC560C"/>
    <w:rsid w:val="00AD1F2E"/>
    <w:rsid w:val="00AD2599"/>
    <w:rsid w:val="00AD6AA1"/>
    <w:rsid w:val="00AD7C4D"/>
    <w:rsid w:val="00AE1222"/>
    <w:rsid w:val="00AF0106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57027"/>
    <w:rsid w:val="00B601AF"/>
    <w:rsid w:val="00B6303F"/>
    <w:rsid w:val="00B70745"/>
    <w:rsid w:val="00B72599"/>
    <w:rsid w:val="00B73603"/>
    <w:rsid w:val="00B75DDF"/>
    <w:rsid w:val="00B77904"/>
    <w:rsid w:val="00BA1DE3"/>
    <w:rsid w:val="00BA691D"/>
    <w:rsid w:val="00BC4D11"/>
    <w:rsid w:val="00BD15C0"/>
    <w:rsid w:val="00BD762C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2D0F"/>
    <w:rsid w:val="00C43388"/>
    <w:rsid w:val="00C43717"/>
    <w:rsid w:val="00C47355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43209"/>
    <w:rsid w:val="00D51E28"/>
    <w:rsid w:val="00D55971"/>
    <w:rsid w:val="00D5690F"/>
    <w:rsid w:val="00D834E8"/>
    <w:rsid w:val="00D96A4C"/>
    <w:rsid w:val="00DA7843"/>
    <w:rsid w:val="00DB3720"/>
    <w:rsid w:val="00DB6213"/>
    <w:rsid w:val="00DC5900"/>
    <w:rsid w:val="00DC6683"/>
    <w:rsid w:val="00DC68A7"/>
    <w:rsid w:val="00DE01B7"/>
    <w:rsid w:val="00DE2FFE"/>
    <w:rsid w:val="00DE6D56"/>
    <w:rsid w:val="00DF0301"/>
    <w:rsid w:val="00E0394A"/>
    <w:rsid w:val="00E0701F"/>
    <w:rsid w:val="00E172E6"/>
    <w:rsid w:val="00E17930"/>
    <w:rsid w:val="00E223C6"/>
    <w:rsid w:val="00E238F6"/>
    <w:rsid w:val="00E27614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719A"/>
    <w:rsid w:val="00E9143B"/>
    <w:rsid w:val="00E91D3B"/>
    <w:rsid w:val="00EB31DD"/>
    <w:rsid w:val="00EB3478"/>
    <w:rsid w:val="00EB5BC2"/>
    <w:rsid w:val="00EC1368"/>
    <w:rsid w:val="00EC4977"/>
    <w:rsid w:val="00EC5E78"/>
    <w:rsid w:val="00ED5391"/>
    <w:rsid w:val="00ED78CD"/>
    <w:rsid w:val="00EF20D8"/>
    <w:rsid w:val="00EF3D21"/>
    <w:rsid w:val="00F14452"/>
    <w:rsid w:val="00F2181E"/>
    <w:rsid w:val="00F32FB4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C5FAB-C5B8-4ACD-8900-EB493DC3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1BE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6D101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6D101B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6D101B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6D101B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990B08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990B08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990B08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990B08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990B08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101B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990B08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0B08"/>
    <w:rPr>
      <w:sz w:val="21"/>
    </w:rPr>
  </w:style>
  <w:style w:type="paragraph" w:styleId="Sidfot">
    <w:name w:val="footer"/>
    <w:basedOn w:val="Normal"/>
    <w:link w:val="SidfotChar"/>
    <w:uiPriority w:val="99"/>
    <w:rsid w:val="00990B08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90B08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99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90B08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990B08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990B08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D101B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D101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101B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90B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990B08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990B08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990B08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990B08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990B08"/>
    <w:pPr>
      <w:spacing w:after="0"/>
    </w:pPr>
  </w:style>
  <w:style w:type="paragraph" w:customStyle="1" w:styleId="Litet">
    <w:name w:val="Litet"/>
    <w:basedOn w:val="Ingetavstnd"/>
    <w:uiPriority w:val="99"/>
    <w:rsid w:val="00990B08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link w:val="SidhuvudRubrikChar"/>
    <w:uiPriority w:val="99"/>
    <w:rsid w:val="001D78EB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990B0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990B0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990B08"/>
    <w:pPr>
      <w:numPr>
        <w:numId w:val="2"/>
      </w:numPr>
    </w:pPr>
  </w:style>
  <w:style w:type="paragraph" w:customStyle="1" w:styleId="Mottagare">
    <w:name w:val="Mottagare"/>
    <w:basedOn w:val="Normal"/>
    <w:uiPriority w:val="17"/>
    <w:qFormat/>
    <w:rsid w:val="006D101B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990B08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990B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6D101B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D101B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990B08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990B08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990B08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90B08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90B08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90B08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90B08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990B0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B0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D101B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90B0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90B08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90B0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90B0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90B0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90B08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90B0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90B08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90B0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90B08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90B0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90B08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90B0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90B0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D10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101B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90B08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90B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90B08"/>
  </w:style>
  <w:style w:type="character" w:customStyle="1" w:styleId="DatumChar">
    <w:name w:val="Datum Char"/>
    <w:basedOn w:val="Standardstycketeckensnitt"/>
    <w:link w:val="Datum"/>
    <w:uiPriority w:val="99"/>
    <w:semiHidden/>
    <w:rsid w:val="00990B08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90B0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90B0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90B08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90B08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90B08"/>
  </w:style>
  <w:style w:type="paragraph" w:styleId="Fotnotstext">
    <w:name w:val="footnote text"/>
    <w:basedOn w:val="Normal"/>
    <w:link w:val="FotnotstextChar"/>
    <w:uiPriority w:val="39"/>
    <w:rsid w:val="00990B08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990B08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90B08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90B08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90B0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90B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0B0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0B0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0B0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0B0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0B0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0B0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0B0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0B0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0B08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90B0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90B08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90B0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90B08"/>
    <w:rPr>
      <w:sz w:val="21"/>
    </w:rPr>
  </w:style>
  <w:style w:type="paragraph" w:styleId="Innehll1">
    <w:name w:val="toc 1"/>
    <w:basedOn w:val="Normal"/>
    <w:next w:val="Normal"/>
    <w:uiPriority w:val="38"/>
    <w:rsid w:val="00990B08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990B08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990B08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990B08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990B08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990B0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90B0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90B0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90B0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990B08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0B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0B0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0B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0B0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90B0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0B0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0B0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0B0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0B0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90B0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90B0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90B0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90B0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90B0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6D101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90B08"/>
  </w:style>
  <w:style w:type="paragraph" w:styleId="Makrotext">
    <w:name w:val="macro"/>
    <w:link w:val="MakrotextChar"/>
    <w:uiPriority w:val="99"/>
    <w:semiHidden/>
    <w:unhideWhenUsed/>
    <w:rsid w:val="00990B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90B0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90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90B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90B08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990B08"/>
    <w:pPr>
      <w:ind w:left="482"/>
    </w:pPr>
  </w:style>
  <w:style w:type="paragraph" w:styleId="Numreradlista">
    <w:name w:val="List Number"/>
    <w:basedOn w:val="Normal"/>
    <w:uiPriority w:val="7"/>
    <w:qFormat/>
    <w:rsid w:val="006D101B"/>
    <w:pPr>
      <w:numPr>
        <w:numId w:val="48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990B0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990B0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990B0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990B0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90B08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90B08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6D101B"/>
    <w:pPr>
      <w:numPr>
        <w:numId w:val="47"/>
      </w:numPr>
    </w:pPr>
  </w:style>
  <w:style w:type="paragraph" w:styleId="Punktlista2">
    <w:name w:val="List Bullet 2"/>
    <w:basedOn w:val="Normal"/>
    <w:uiPriority w:val="6"/>
    <w:semiHidden/>
    <w:unhideWhenUsed/>
    <w:rsid w:val="00990B0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990B0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990B0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990B08"/>
    <w:pPr>
      <w:numPr>
        <w:numId w:val="13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990B08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90B08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990B08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90B08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90B08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90B08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6D101B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6D101B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990B08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link w:val="DatumochDnrChar"/>
    <w:uiPriority w:val="99"/>
    <w:rsid w:val="001D78EB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990B08"/>
    <w:pPr>
      <w:numPr>
        <w:numId w:val="1"/>
      </w:numPr>
    </w:pPr>
  </w:style>
  <w:style w:type="paragraph" w:customStyle="1" w:styleId="Beslut">
    <w:name w:val="Beslut"/>
    <w:basedOn w:val="Brdtext"/>
    <w:uiPriority w:val="15"/>
    <w:qFormat/>
    <w:rsid w:val="006D101B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990B08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6D101B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6D101B"/>
    <w:pPr>
      <w:numPr>
        <w:numId w:val="49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6D101B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990B08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6D101B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990B08"/>
    <w:pPr>
      <w:numPr>
        <w:numId w:val="3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990B08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6D101B"/>
    <w:rPr>
      <w:i/>
    </w:rPr>
  </w:style>
  <w:style w:type="table" w:customStyle="1" w:styleId="Utanlinjer">
    <w:name w:val="Utan linjer"/>
    <w:basedOn w:val="Tabellrutnt"/>
    <w:uiPriority w:val="99"/>
    <w:rsid w:val="00990B0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990B08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990B08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1D78EB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6D101B"/>
    <w:rPr>
      <w:b/>
      <w:bCs/>
    </w:rPr>
  </w:style>
  <w:style w:type="table" w:styleId="Tabellrutntljust">
    <w:name w:val="Grid Table Light"/>
    <w:basedOn w:val="Normaltabell"/>
    <w:uiPriority w:val="40"/>
    <w:rsid w:val="00990B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990B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90B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990B08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990B08"/>
    <w:pPr>
      <w:numPr>
        <w:numId w:val="4"/>
      </w:numPr>
    </w:pPr>
  </w:style>
  <w:style w:type="paragraph" w:customStyle="1" w:styleId="Bilagelista">
    <w:name w:val="Bilagelista"/>
    <w:basedOn w:val="Numreradlista"/>
    <w:uiPriority w:val="15"/>
    <w:qFormat/>
    <w:rsid w:val="006D101B"/>
    <w:pPr>
      <w:numPr>
        <w:numId w:val="50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990B08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990B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link w:val="DatumochDnrsid2Char"/>
    <w:uiPriority w:val="99"/>
    <w:rsid w:val="006821A5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link w:val="SidhuvudRubriksid2Char"/>
    <w:uiPriority w:val="99"/>
    <w:rsid w:val="001D78EB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6D101B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Rubrik1numrerad">
    <w:name w:val="Rubrik 1 numrerad"/>
    <w:basedOn w:val="Rubrik1"/>
    <w:next w:val="Brdtext"/>
    <w:uiPriority w:val="10"/>
    <w:rsid w:val="00990B08"/>
    <w:pPr>
      <w:numPr>
        <w:numId w:val="14"/>
      </w:numPr>
    </w:pPr>
  </w:style>
  <w:style w:type="paragraph" w:customStyle="1" w:styleId="Rubrik2numrerad">
    <w:name w:val="Rubrik 2 numrerad"/>
    <w:basedOn w:val="Rubrik2"/>
    <w:next w:val="Brdtext"/>
    <w:uiPriority w:val="10"/>
    <w:rsid w:val="00990B08"/>
    <w:pPr>
      <w:numPr>
        <w:ilvl w:val="1"/>
        <w:numId w:val="14"/>
      </w:numPr>
    </w:pPr>
  </w:style>
  <w:style w:type="paragraph" w:customStyle="1" w:styleId="Rubrik3numrerad">
    <w:name w:val="Rubrik 3 numrerad"/>
    <w:basedOn w:val="Rubrik3"/>
    <w:next w:val="Brdtext"/>
    <w:uiPriority w:val="10"/>
    <w:rsid w:val="00990B08"/>
    <w:pPr>
      <w:numPr>
        <w:ilvl w:val="2"/>
        <w:numId w:val="14"/>
      </w:numPr>
    </w:pPr>
  </w:style>
  <w:style w:type="paragraph" w:customStyle="1" w:styleId="Rubrik4numrerad">
    <w:name w:val="Rubrik 4 numrerad"/>
    <w:basedOn w:val="Rubrik4"/>
    <w:next w:val="Brdtext"/>
    <w:uiPriority w:val="10"/>
    <w:rsid w:val="00990B08"/>
    <w:pPr>
      <w:numPr>
        <w:ilvl w:val="3"/>
        <w:numId w:val="14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990B08"/>
    <w:pPr>
      <w:numPr>
        <w:ilvl w:val="4"/>
        <w:numId w:val="14"/>
      </w:numPr>
      <w:spacing w:before="160"/>
    </w:pPr>
    <w:rPr>
      <w:b/>
    </w:rPr>
  </w:style>
  <w:style w:type="paragraph" w:customStyle="1" w:styleId="Diagramrubrik">
    <w:name w:val="Diagramrubrik"/>
    <w:basedOn w:val="Normal"/>
    <w:uiPriority w:val="14"/>
    <w:rsid w:val="00990B08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990B08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990B08"/>
    <w:rPr>
      <w:vertAlign w:val="superscript"/>
    </w:rPr>
  </w:style>
  <w:style w:type="paragraph" w:customStyle="1" w:styleId="Indrag">
    <w:name w:val="Indrag"/>
    <w:basedOn w:val="Normal"/>
    <w:uiPriority w:val="1"/>
    <w:rsid w:val="00990B08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990B08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990B08"/>
    <w:pPr>
      <w:numPr>
        <w:numId w:val="5"/>
      </w:numPr>
    </w:pPr>
  </w:style>
  <w:style w:type="paragraph" w:customStyle="1" w:styleId="Rubrik6numrerad">
    <w:name w:val="Rubrik 6 numrerad"/>
    <w:basedOn w:val="Rubrik6"/>
    <w:next w:val="Brdtext"/>
    <w:uiPriority w:val="10"/>
    <w:unhideWhenUsed/>
    <w:rsid w:val="00990B08"/>
    <w:pPr>
      <w:numPr>
        <w:ilvl w:val="5"/>
        <w:numId w:val="14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990B08"/>
    <w:pPr>
      <w:numPr>
        <w:ilvl w:val="6"/>
        <w:numId w:val="14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990B08"/>
    <w:pPr>
      <w:numPr>
        <w:ilvl w:val="7"/>
        <w:numId w:val="14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990B08"/>
    <w:pPr>
      <w:numPr>
        <w:ilvl w:val="8"/>
        <w:numId w:val="14"/>
      </w:numPr>
    </w:pPr>
  </w:style>
  <w:style w:type="table" w:styleId="Rutntstabell1ljusdekorfrg6">
    <w:name w:val="Grid Table 1 Light Accent 6"/>
    <w:basedOn w:val="Normaltabell"/>
    <w:uiPriority w:val="46"/>
    <w:rsid w:val="00990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990B08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Osynligtabellrubrikkontaktuppgiftervit">
    <w:name w:val="Osynlig tabellrubrik kontaktuppgifter vit"/>
    <w:basedOn w:val="Normal"/>
    <w:uiPriority w:val="99"/>
    <w:rsid w:val="00644B3C"/>
    <w:rPr>
      <w:rFonts w:asciiTheme="majorHAnsi" w:hAnsiTheme="majorHAnsi"/>
      <w:noProof/>
      <w:color w:val="FFFFFF" w:themeColor="background1"/>
      <w:sz w:val="4"/>
      <w:lang w:eastAsia="sv-SE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25379A"/>
    <w:rPr>
      <w:rFonts w:asciiTheme="majorHAnsi" w:hAnsiTheme="majorHAnsi"/>
      <w:b/>
      <w:noProof/>
      <w:sz w:val="24"/>
      <w:lang w:eastAsia="sv-SE"/>
    </w:rPr>
  </w:style>
  <w:style w:type="character" w:customStyle="1" w:styleId="SidhuvudRubriksid2Char">
    <w:name w:val="Sidhuvud Rubrik sid 2 Char"/>
    <w:basedOn w:val="Standardstycketeckensnitt"/>
    <w:link w:val="SidhuvudRubriksid2"/>
    <w:uiPriority w:val="99"/>
    <w:rsid w:val="0025379A"/>
    <w:rPr>
      <w:rFonts w:asciiTheme="majorHAnsi" w:hAnsiTheme="majorHAnsi"/>
      <w:b/>
      <w:noProof/>
      <w:sz w:val="24"/>
      <w:lang w:eastAsia="sv-SE"/>
    </w:rPr>
  </w:style>
  <w:style w:type="character" w:customStyle="1" w:styleId="DatumochDnrChar">
    <w:name w:val="Datum och Dnr Char"/>
    <w:basedOn w:val="Standardstycketeckensnitt"/>
    <w:link w:val="DatumochDnr"/>
    <w:uiPriority w:val="99"/>
    <w:rsid w:val="00486E1A"/>
  </w:style>
  <w:style w:type="character" w:customStyle="1" w:styleId="DatumochDnrsid2Char">
    <w:name w:val="Datum och Dnr sid 2 Char"/>
    <w:basedOn w:val="Standardstycketeckensnitt"/>
    <w:link w:val="DatumochDnrsid2"/>
    <w:uiPriority w:val="99"/>
    <w:rsid w:val="002537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vo481\Downloads\Beslut%20universitetsdirekt&#246;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5EA0FEFAD436E91C30A059E33F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0A38D-D25C-49C2-846C-26A105CBB2B2}"/>
      </w:docPartPr>
      <w:docPartBody>
        <w:p w:rsidR="00000000" w:rsidRDefault="008C26AE">
          <w:pPr>
            <w:pStyle w:val="5C75EA0FEFAD436E91C30A059E33FE80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64A919EA2F3A4C1983E48D8492FBE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FBCD1-723C-4D87-B4AF-3DC6BA67AD09}"/>
      </w:docPartPr>
      <w:docPartBody>
        <w:p w:rsidR="00000000" w:rsidRDefault="008C26AE">
          <w:pPr>
            <w:pStyle w:val="64A919EA2F3A4C1983E48D8492FBE10A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9EBE3DA99395471A9221EF56FCE28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734DF-EC87-4D5A-8124-0F9EE1349620}"/>
      </w:docPartPr>
      <w:docPartBody>
        <w:p w:rsidR="00000000" w:rsidRDefault="008C26AE">
          <w:pPr>
            <w:pStyle w:val="9EBE3DA99395471A9221EF56FCE28A23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09DF4002D4604818AB8F2FDC52BD9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AAF27-69F5-4345-AA07-276671086F32}"/>
      </w:docPartPr>
      <w:docPartBody>
        <w:p w:rsidR="00000000" w:rsidRDefault="008C26AE">
          <w:pPr>
            <w:pStyle w:val="09DF4002D4604818AB8F2FDC52BD9A3E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F2F0EB0A70CB4B8DBA6A3BD7337F3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A2654-3305-4DD5-8823-4DB17C1238E3}"/>
      </w:docPartPr>
      <w:docPartBody>
        <w:p w:rsidR="00000000" w:rsidRDefault="008C26AE">
          <w:pPr>
            <w:pStyle w:val="F2F0EB0A70CB4B8DBA6A3BD7337F3AF5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ED7C57A976CF4052AC3ECD6D4BFF2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F25FF-B626-4FC3-9313-85ECEBE02B1D}"/>
      </w:docPartPr>
      <w:docPartBody>
        <w:p w:rsidR="00000000" w:rsidRDefault="008C26AE">
          <w:pPr>
            <w:pStyle w:val="ED7C57A976CF4052AC3ECD6D4BFF254F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7F98D96009A643ABB2A374FC67745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400FA-1BFE-46DF-A98E-93D7AA063C63}"/>
      </w:docPartPr>
      <w:docPartBody>
        <w:p w:rsidR="00000000" w:rsidRDefault="008C26AE">
          <w:pPr>
            <w:pStyle w:val="7F98D96009A643ABB2A374FC6774520A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0743644AE0E7463A8B23C6C39A99B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D7C49-E8B4-4224-8281-F13711070480}"/>
      </w:docPartPr>
      <w:docPartBody>
        <w:p w:rsidR="00000000" w:rsidRDefault="008C26AE">
          <w:pPr>
            <w:pStyle w:val="0743644AE0E7463A8B23C6C39A99B1B9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846A6B0D53E646C5B4791764534CE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8A699-ED52-4D3A-8D03-4F53E30EEDC3}"/>
      </w:docPartPr>
      <w:docPartBody>
        <w:p w:rsidR="00000000" w:rsidRDefault="008C26AE">
          <w:pPr>
            <w:pStyle w:val="846A6B0D53E646C5B4791764534CE8C4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569DD41656C24166A4E5ADCFC395E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DD773-DC87-41AF-BEB2-1C5A5EF63F56}"/>
      </w:docPartPr>
      <w:docPartBody>
        <w:p w:rsidR="00000000" w:rsidRDefault="008C26AE">
          <w:pPr>
            <w:pStyle w:val="569DD41656C24166A4E5ADCFC395E1D6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EA02FC72C8864B2BA238E784F940F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3895E-4A8F-4E10-9C60-DC2509F9EEE5}"/>
      </w:docPartPr>
      <w:docPartBody>
        <w:p w:rsidR="00000000" w:rsidRDefault="008C26AE">
          <w:pPr>
            <w:pStyle w:val="EA02FC72C8864B2BA238E784F940FE24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11359BA34F4CABB3A3B8D608277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BA529-81F8-4EDA-8450-A9833417C275}"/>
      </w:docPartPr>
      <w:docPartBody>
        <w:p w:rsidR="00000000" w:rsidRDefault="008C26AE">
          <w:pPr>
            <w:pStyle w:val="EB11359BA34F4CABB3A3B8D608277A25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69524D83A6414B158800169A60941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C6657-6F47-4D76-A6FB-DED59F178B01}"/>
      </w:docPartPr>
      <w:docPartBody>
        <w:p w:rsidR="00000000" w:rsidRDefault="008C26AE">
          <w:pPr>
            <w:pStyle w:val="69524D83A6414B158800169A60941D7C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69FD829D62B047C0AAB56061E4F8C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28706-F10E-449D-A953-2D8CC805F36D}"/>
      </w:docPartPr>
      <w:docPartBody>
        <w:p w:rsidR="00000000" w:rsidRDefault="008C26AE">
          <w:pPr>
            <w:pStyle w:val="69FD829D62B047C0AAB56061E4F8CD49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B7AE3B1784BF46C1A898843DB072F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9575C-1646-4C52-94BA-DBF674F0C842}"/>
      </w:docPartPr>
      <w:docPartBody>
        <w:p w:rsidR="00000000" w:rsidRDefault="008C26AE">
          <w:pPr>
            <w:pStyle w:val="B7AE3B1784BF46C1A898843DB072F284"/>
          </w:pPr>
          <w:r>
            <w:rPr>
              <w:rStyle w:val="Platshllartext"/>
            </w:rPr>
            <w:t>Mottagarnamn</w:t>
          </w:r>
          <w:r>
            <w:rPr>
              <w:rStyle w:val="Platshllartext"/>
            </w:rPr>
            <w:br/>
            <w:t>(Radera med dubbeltryck på delete-tangenten)</w:t>
          </w:r>
        </w:p>
      </w:docPartBody>
    </w:docPart>
    <w:docPart>
      <w:docPartPr>
        <w:name w:val="84187B2429024019B840C32B72D53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C86A2-00AC-4990-9490-7C0EB1C3B2C4}"/>
      </w:docPartPr>
      <w:docPartBody>
        <w:p w:rsidR="00000000" w:rsidRDefault="008C26AE">
          <w:pPr>
            <w:pStyle w:val="84187B2429024019B840C32B72D538A6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F7EC4F46E3754C9FA4670A083670C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EEF71-6559-458B-9D6C-F976CA892F97}"/>
      </w:docPartPr>
      <w:docPartBody>
        <w:p w:rsidR="00000000" w:rsidRDefault="008C26AE">
          <w:pPr>
            <w:pStyle w:val="F7EC4F46E3754C9FA4670A083670C862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DB99B020F69445E7B3ED9CCAADCC2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B6678-9E86-482D-9CA6-B9AB32EE1384}"/>
      </w:docPartPr>
      <w:docPartBody>
        <w:p w:rsidR="00000000" w:rsidRDefault="008C26AE">
          <w:pPr>
            <w:pStyle w:val="DB99B020F69445E7B3ED9CCAADCC2ECD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8A210D5517EB46D2AA58AAD2B415E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1EEF8-0B81-4CC3-9C97-8B6C7EA1B02D}"/>
      </w:docPartPr>
      <w:docPartBody>
        <w:p w:rsidR="00000000" w:rsidRDefault="008C26AE">
          <w:pPr>
            <w:pStyle w:val="8A210D5517EB46D2AA58AAD2B415E2A4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8DD41FCE1C234DA080CDF6B74172D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2E2BD-E707-4B48-955A-AF9BB9D4A327}"/>
      </w:docPartPr>
      <w:docPartBody>
        <w:p w:rsidR="00000000" w:rsidRDefault="008C26AE">
          <w:pPr>
            <w:pStyle w:val="8DD41FCE1C234DA080CDF6B74172DA33"/>
          </w:pPr>
          <w:r w:rsidRPr="00AB4040">
            <w:rPr>
              <w:rStyle w:val="Platshllartext"/>
            </w:rPr>
            <w:t xml:space="preserve">välj </w:t>
          </w:r>
          <w:r w:rsidRPr="00AB4040">
            <w:rPr>
              <w:rStyle w:val="Platshllartext"/>
            </w:rPr>
            <w:t>datum</w:t>
          </w:r>
        </w:p>
      </w:docPartBody>
    </w:docPart>
    <w:docPart>
      <w:docPartPr>
        <w:name w:val="C1B536BF5F9E44FF8C249065CB627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7BA4A-E140-42CF-A301-9E6AAC80C170}"/>
      </w:docPartPr>
      <w:docPartBody>
        <w:p w:rsidR="00000000" w:rsidRDefault="008C26AE">
          <w:pPr>
            <w:pStyle w:val="C1B536BF5F9E44FF8C249065CB627163"/>
          </w:pPr>
          <w:r>
            <w:rPr>
              <w:rStyle w:val="Platshllartext"/>
            </w:rPr>
            <w:t>diarienummer</w:t>
          </w:r>
        </w:p>
      </w:docPartBody>
    </w:docPart>
    <w:docPart>
      <w:docPartPr>
        <w:name w:val="28B1413BCB5D43E88BE879CDE8B44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56229-A068-4BCE-9373-C8A4C427ACF3}"/>
      </w:docPartPr>
      <w:docPartBody>
        <w:p w:rsidR="00000000" w:rsidRDefault="008C26AE">
          <w:pPr>
            <w:pStyle w:val="28B1413BCB5D43E88BE879CDE8B44F34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617FD0F316264EDDA21CD1B14459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900AE-6FC5-4C69-8F9A-53A277213136}"/>
      </w:docPartPr>
      <w:docPartBody>
        <w:p w:rsidR="00000000" w:rsidRDefault="008C26AE">
          <w:pPr>
            <w:pStyle w:val="617FD0F316264EDDA21CD1B14459D9B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C703F051F5A4B38A68BB23268DAA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624F8-B453-4FD5-8B78-B758C46DF5B8}"/>
      </w:docPartPr>
      <w:docPartBody>
        <w:p w:rsidR="00000000" w:rsidRDefault="008C26AE">
          <w:pPr>
            <w:pStyle w:val="AC703F051F5A4B38A68BB23268DAA9C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1BBABD4A46164F76996DD72685667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32D62-D90C-4549-A100-71B197F7E2B2}"/>
      </w:docPartPr>
      <w:docPartBody>
        <w:p w:rsidR="00000000" w:rsidRDefault="008C26AE">
          <w:pPr>
            <w:pStyle w:val="1BBABD4A46164F76996DD72685667BAC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BE6D1E958A2466E96E819A66AA16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29F74-0293-4410-AD11-FE5454AA0B81}"/>
      </w:docPartPr>
      <w:docPartBody>
        <w:p w:rsidR="00000000" w:rsidRDefault="008C26AE">
          <w:pPr>
            <w:pStyle w:val="9BE6D1E958A2466E96E819A66AA16717"/>
          </w:pPr>
          <w:r w:rsidRPr="004905A7">
            <w:rPr>
              <w:rStyle w:val="Platshllartext"/>
              <w:i/>
              <w:iCs/>
            </w:rPr>
            <w:t>avdelningschef/</w:t>
          </w:r>
          <w:r w:rsidRPr="00C163EC">
            <w:rPr>
              <w:rStyle w:val="Kursivtext"/>
            </w:rPr>
            <w:t xml:space="preserve"> </w:t>
          </w:r>
          <w:r w:rsidRPr="004905A7">
            <w:rPr>
              <w:rStyle w:val="Platshllartext"/>
              <w:i/>
            </w:rPr>
            <w:t>utbildningsledare/ fakultetshandläggare etc</w:t>
          </w:r>
          <w:r w:rsidRPr="00C163EC">
            <w:rPr>
              <w:rStyle w:val="Kursivtext"/>
            </w:rPr>
            <w:t xml:space="preserve"> </w:t>
          </w:r>
          <w:r w:rsidRPr="004905A7">
            <w:rPr>
              <w:rStyle w:val="Platshllartext"/>
              <w:i/>
              <w:iCs/>
            </w:rPr>
            <w:t>X</w:t>
          </w:r>
        </w:p>
      </w:docPartBody>
    </w:docPart>
    <w:docPart>
      <w:docPartPr>
        <w:name w:val="3F6155AF3B554CEBA00A25706B780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603FA-A336-4577-BA93-1A097BDE6854}"/>
      </w:docPartPr>
      <w:docPartBody>
        <w:p w:rsidR="00000000" w:rsidRDefault="008C26AE">
          <w:pPr>
            <w:pStyle w:val="3F6155AF3B554CEBA00A25706B7804F0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59E75170567145A098BE34B77AA4C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3F7F6-8682-45CA-A3A9-ED66621F496F}"/>
      </w:docPartPr>
      <w:docPartBody>
        <w:p w:rsidR="00000000" w:rsidRDefault="008C26AE">
          <w:pPr>
            <w:pStyle w:val="59E75170567145A098BE34B77AA4C6D3"/>
          </w:pPr>
          <w:r w:rsidRPr="004E5479">
            <w:t>XX</w:t>
          </w:r>
        </w:p>
      </w:docPartBody>
    </w:docPart>
    <w:docPart>
      <w:docPartPr>
        <w:name w:val="5EDAE111B615484C910F45108166F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2EB4D-04EC-481D-9FCA-F124E353887E}"/>
      </w:docPartPr>
      <w:docPartBody>
        <w:p w:rsidR="00000000" w:rsidRDefault="008C26AE">
          <w:pPr>
            <w:pStyle w:val="5EDAE111B615484C910F45108166FC2A"/>
          </w:pPr>
          <w:r w:rsidRPr="004E5479">
            <w:t>XX</w:t>
          </w:r>
        </w:p>
      </w:docPartBody>
    </w:docPart>
    <w:docPart>
      <w:docPartPr>
        <w:name w:val="3F1BF1C2DEB34366AEBCDF99FF8F4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CE7DD-5151-4377-BC61-1318989E51D8}"/>
      </w:docPartPr>
      <w:docPartBody>
        <w:p w:rsidR="00000000" w:rsidRDefault="008C26AE">
          <w:pPr>
            <w:pStyle w:val="3F1BF1C2DEB34366AEBCDF99FF8F45FC"/>
          </w:pPr>
          <w:r w:rsidRPr="004E5479">
            <w:t>XX</w:t>
          </w:r>
        </w:p>
      </w:docPartBody>
    </w:docPart>
    <w:docPart>
      <w:docPartPr>
        <w:name w:val="676332B1BC794D34A8FDFC375071A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4A010-BAFA-4459-8E39-9C4A14A40A3E}"/>
      </w:docPartPr>
      <w:docPartBody>
        <w:p w:rsidR="00000000" w:rsidRDefault="008C26AE">
          <w:pPr>
            <w:pStyle w:val="676332B1BC794D34A8FDFC375071A405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5D9913B57403791310C864A74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E40C4-D3AF-4441-8DDB-FCBAAB7CBD1A}"/>
      </w:docPartPr>
      <w:docPartBody>
        <w:p w:rsidR="00000000" w:rsidRDefault="008C26AE">
          <w:pPr>
            <w:pStyle w:val="C2A5D9913B57403791310C864A746359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BCC63E7C76FD41C9842B9AD751BB1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26E70-678B-4264-A8D5-A514BC309430}"/>
      </w:docPartPr>
      <w:docPartBody>
        <w:p w:rsidR="00000000" w:rsidRDefault="008C26AE" w:rsidP="008C26AE">
          <w:pPr>
            <w:pStyle w:val="BCC63E7C76FD41C9842B9AD751BB1158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FDCD3F02A04649A1A74696BB9090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C04A7-3DFA-4B24-8CE3-4564EAF4FEE5}"/>
      </w:docPartPr>
      <w:docPartBody>
        <w:p w:rsidR="00000000" w:rsidRDefault="008C26AE" w:rsidP="008C26AE">
          <w:pPr>
            <w:pStyle w:val="FDCD3F02A04649A1A74696BB90905E8E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AE"/>
    <w:rsid w:val="008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26AE"/>
    <w:rPr>
      <w:color w:val="auto"/>
      <w:bdr w:val="none" w:sz="0" w:space="0" w:color="auto"/>
      <w:shd w:val="clear" w:color="auto" w:fill="E7E6EA"/>
    </w:rPr>
  </w:style>
  <w:style w:type="paragraph" w:customStyle="1" w:styleId="5C75EA0FEFAD436E91C30A059E33FE80">
    <w:name w:val="5C75EA0FEFAD436E91C30A059E33FE80"/>
  </w:style>
  <w:style w:type="paragraph" w:customStyle="1" w:styleId="64A919EA2F3A4C1983E48D8492FBE10A">
    <w:name w:val="64A919EA2F3A4C1983E48D8492FBE10A"/>
  </w:style>
  <w:style w:type="paragraph" w:customStyle="1" w:styleId="9EBE3DA99395471A9221EF56FCE28A23">
    <w:name w:val="9EBE3DA99395471A9221EF56FCE28A23"/>
  </w:style>
  <w:style w:type="paragraph" w:customStyle="1" w:styleId="09DF4002D4604818AB8F2FDC52BD9A3E">
    <w:name w:val="09DF4002D4604818AB8F2FDC52BD9A3E"/>
  </w:style>
  <w:style w:type="paragraph" w:customStyle="1" w:styleId="F2F0EB0A70CB4B8DBA6A3BD7337F3AF5">
    <w:name w:val="F2F0EB0A70CB4B8DBA6A3BD7337F3AF5"/>
  </w:style>
  <w:style w:type="paragraph" w:customStyle="1" w:styleId="ED7C57A976CF4052AC3ECD6D4BFF254F">
    <w:name w:val="ED7C57A976CF4052AC3ECD6D4BFF254F"/>
  </w:style>
  <w:style w:type="paragraph" w:customStyle="1" w:styleId="7F98D96009A643ABB2A374FC6774520A">
    <w:name w:val="7F98D96009A643ABB2A374FC6774520A"/>
  </w:style>
  <w:style w:type="paragraph" w:customStyle="1" w:styleId="0743644AE0E7463A8B23C6C39A99B1B9">
    <w:name w:val="0743644AE0E7463A8B23C6C39A99B1B9"/>
  </w:style>
  <w:style w:type="paragraph" w:customStyle="1" w:styleId="846A6B0D53E646C5B4791764534CE8C4">
    <w:name w:val="846A6B0D53E646C5B4791764534CE8C4"/>
  </w:style>
  <w:style w:type="paragraph" w:customStyle="1" w:styleId="569DD41656C24166A4E5ADCFC395E1D6">
    <w:name w:val="569DD41656C24166A4E5ADCFC395E1D6"/>
  </w:style>
  <w:style w:type="paragraph" w:customStyle="1" w:styleId="EA02FC72C8864B2BA238E784F940FE24">
    <w:name w:val="EA02FC72C8864B2BA238E784F940FE24"/>
  </w:style>
  <w:style w:type="paragraph" w:customStyle="1" w:styleId="EB11359BA34F4CABB3A3B8D608277A25">
    <w:name w:val="EB11359BA34F4CABB3A3B8D608277A25"/>
  </w:style>
  <w:style w:type="paragraph" w:customStyle="1" w:styleId="69524D83A6414B158800169A60941D7C">
    <w:name w:val="69524D83A6414B158800169A60941D7C"/>
  </w:style>
  <w:style w:type="paragraph" w:customStyle="1" w:styleId="69FD829D62B047C0AAB56061E4F8CD49">
    <w:name w:val="69FD829D62B047C0AAB56061E4F8CD49"/>
  </w:style>
  <w:style w:type="paragraph" w:customStyle="1" w:styleId="B7AE3B1784BF46C1A898843DB072F284">
    <w:name w:val="B7AE3B1784BF46C1A898843DB072F284"/>
  </w:style>
  <w:style w:type="paragraph" w:customStyle="1" w:styleId="84187B2429024019B840C32B72D538A6">
    <w:name w:val="84187B2429024019B840C32B72D538A6"/>
  </w:style>
  <w:style w:type="paragraph" w:customStyle="1" w:styleId="F7EC4F46E3754C9FA4670A083670C862">
    <w:name w:val="F7EC4F46E3754C9FA4670A083670C862"/>
  </w:style>
  <w:style w:type="paragraph" w:customStyle="1" w:styleId="DB99B020F69445E7B3ED9CCAADCC2ECD">
    <w:name w:val="DB99B020F69445E7B3ED9CCAADCC2ECD"/>
  </w:style>
  <w:style w:type="paragraph" w:customStyle="1" w:styleId="8A210D5517EB46D2AA58AAD2B415E2A4">
    <w:name w:val="8A210D5517EB46D2AA58AAD2B415E2A4"/>
  </w:style>
  <w:style w:type="paragraph" w:customStyle="1" w:styleId="8DD41FCE1C234DA080CDF6B74172DA33">
    <w:name w:val="8DD41FCE1C234DA080CDF6B74172DA33"/>
  </w:style>
  <w:style w:type="paragraph" w:customStyle="1" w:styleId="C1B536BF5F9E44FF8C249065CB627163">
    <w:name w:val="C1B536BF5F9E44FF8C249065CB627163"/>
  </w:style>
  <w:style w:type="paragraph" w:customStyle="1" w:styleId="28B1413BCB5D43E88BE879CDE8B44F34">
    <w:name w:val="28B1413BCB5D43E88BE879CDE8B44F34"/>
  </w:style>
  <w:style w:type="paragraph" w:customStyle="1" w:styleId="617FD0F316264EDDA21CD1B14459D9B1">
    <w:name w:val="617FD0F316264EDDA21CD1B14459D9B1"/>
  </w:style>
  <w:style w:type="paragraph" w:customStyle="1" w:styleId="AC703F051F5A4B38A68BB23268DAA9C3">
    <w:name w:val="AC703F051F5A4B38A68BB23268DAA9C3"/>
  </w:style>
  <w:style w:type="paragraph" w:customStyle="1" w:styleId="1BBABD4A46164F76996DD72685667BAC">
    <w:name w:val="1BBABD4A46164F76996DD72685667BAC"/>
  </w:style>
  <w:style w:type="character" w:customStyle="1" w:styleId="Kursivtext">
    <w:name w:val="Kursiv text"/>
    <w:basedOn w:val="Standardstycketeckensnitt"/>
    <w:uiPriority w:val="2"/>
    <w:qFormat/>
    <w:rPr>
      <w:i/>
    </w:rPr>
  </w:style>
  <w:style w:type="paragraph" w:customStyle="1" w:styleId="9BE6D1E958A2466E96E819A66AA16717">
    <w:name w:val="9BE6D1E958A2466E96E819A66AA16717"/>
  </w:style>
  <w:style w:type="paragraph" w:customStyle="1" w:styleId="3F6155AF3B554CEBA00A25706B7804F0">
    <w:name w:val="3F6155AF3B554CEBA00A25706B7804F0"/>
  </w:style>
  <w:style w:type="paragraph" w:customStyle="1" w:styleId="59E75170567145A098BE34B77AA4C6D3">
    <w:name w:val="59E75170567145A098BE34B77AA4C6D3"/>
  </w:style>
  <w:style w:type="paragraph" w:customStyle="1" w:styleId="5EDAE111B615484C910F45108166FC2A">
    <w:name w:val="5EDAE111B615484C910F45108166FC2A"/>
  </w:style>
  <w:style w:type="paragraph" w:customStyle="1" w:styleId="3F1BF1C2DEB34366AEBCDF99FF8F45FC">
    <w:name w:val="3F1BF1C2DEB34366AEBCDF99FF8F45FC"/>
  </w:style>
  <w:style w:type="paragraph" w:customStyle="1" w:styleId="676332B1BC794D34A8FDFC375071A405">
    <w:name w:val="676332B1BC794D34A8FDFC375071A405"/>
  </w:style>
  <w:style w:type="paragraph" w:customStyle="1" w:styleId="C2A5D9913B57403791310C864A746359">
    <w:name w:val="C2A5D9913B57403791310C864A746359"/>
  </w:style>
  <w:style w:type="paragraph" w:customStyle="1" w:styleId="FB84ED06C20D44F49D3FC036B89E19FE">
    <w:name w:val="FB84ED06C20D44F49D3FC036B89E19FE"/>
  </w:style>
  <w:style w:type="paragraph" w:customStyle="1" w:styleId="FCCC2684FD714B7EAE21340B803E7E5E">
    <w:name w:val="FCCC2684FD714B7EAE21340B803E7E5E"/>
  </w:style>
  <w:style w:type="paragraph" w:customStyle="1" w:styleId="BCC63E7C76FD41C9842B9AD751BB1158">
    <w:name w:val="BCC63E7C76FD41C9842B9AD751BB1158"/>
    <w:rsid w:val="008C26AE"/>
  </w:style>
  <w:style w:type="paragraph" w:customStyle="1" w:styleId="FDCD3F02A04649A1A74696BB90905E8E">
    <w:name w:val="FDCD3F02A04649A1A74696BB90905E8E"/>
    <w:rsid w:val="008C2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62DA24D2-657E-4B51-950C-BFC9AF0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 universitetsdirektör (1).dotx</Template>
  <TotalTime>0</TotalTime>
  <Pages>2</Pages>
  <Words>101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von Hackwitz</dc:creator>
  <cp:keywords/>
  <dc:description/>
  <cp:lastModifiedBy>Kim von Hackwitz</cp:lastModifiedBy>
  <cp:revision>1</cp:revision>
  <cp:lastPrinted>2021-10-29T13:34:00Z</cp:lastPrinted>
  <dcterms:created xsi:type="dcterms:W3CDTF">2023-05-31T08:30:00Z</dcterms:created>
  <dcterms:modified xsi:type="dcterms:W3CDTF">2023-05-31T08:30:00Z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