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71" w:rsidRDefault="003C4BF4" w:rsidP="000E6C3E">
      <w:pPr>
        <w:pStyle w:val="Logotyp-Beslutsmallar"/>
      </w:pPr>
      <w:bookmarkStart w:id="0" w:name="_Hlk80098948"/>
      <w:bookmarkStart w:id="1" w:name="_GoBack"/>
      <w:bookmarkEnd w:id="1"/>
      <w:r>
        <w:drawing>
          <wp:inline distT="0" distB="0" distL="0" distR="0" wp14:anchorId="3327647E" wp14:editId="3BE6B5D8">
            <wp:extent cx="792000" cy="756000"/>
            <wp:effectExtent l="0" t="0" r="8255" b="6350"/>
            <wp:docPr id="5" name="Bildobjekt 4" descr="Logotyp för Uppsala universitet">
              <a:extLst xmlns:a="http://schemas.openxmlformats.org/drawingml/2006/main">
                <a:ext uri="{FF2B5EF4-FFF2-40B4-BE49-F238E27FC236}">
                  <a16:creationId xmlns:a16="http://schemas.microsoft.com/office/drawing/2014/main" id="{9D9470C7-18B7-42A4-8BCB-03E56A0ED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Logotyp för Uppsala universitet">
                      <a:extLst>
                        <a:ext uri="{FF2B5EF4-FFF2-40B4-BE49-F238E27FC236}">
                          <a16:creationId xmlns:a16="http://schemas.microsoft.com/office/drawing/2014/main" id="{9D9470C7-18B7-42A4-8BCB-03E56A0EDC93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" t="-474" r="24" b="-474"/>
                    <a:stretch/>
                  </pic:blipFill>
                  <pic:spPr bwMode="auto">
                    <a:xfrm>
                      <a:off x="0" y="0"/>
                      <a:ext cx="792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rightFromText="113" w:vertAnchor="page" w:horzAnchor="page" w:tblpX="738" w:tblpY="2439"/>
        <w:tblW w:w="3000" w:type="pct"/>
        <w:tblCellMar>
          <w:left w:w="0" w:type="dxa"/>
          <w:right w:w="57" w:type="dxa"/>
        </w:tblCellMar>
        <w:tblLook w:val="0620" w:firstRow="1" w:lastRow="0" w:firstColumn="0" w:lastColumn="0" w:noHBand="1" w:noVBand="1"/>
        <w:tblDescription w:val="Kontaktuppgifter"/>
      </w:tblPr>
      <w:tblGrid>
        <w:gridCol w:w="2586"/>
      </w:tblGrid>
      <w:tr w:rsidR="00AF2224" w:rsidTr="00D635EC">
        <w:trPr>
          <w:trHeight w:val="28"/>
        </w:trPr>
        <w:tc>
          <w:tcPr>
            <w:tcW w:w="2586" w:type="dxa"/>
          </w:tcPr>
          <w:p w:rsidR="00AF2224" w:rsidRPr="00E05A0D" w:rsidRDefault="00AF2224" w:rsidP="00D635EC">
            <w:pPr>
              <w:pStyle w:val="Osynligtabellrubrikkontaktuppgiftervit"/>
            </w:pPr>
            <w:r>
              <w:t>Kontaktuppgifter</w:t>
            </w:r>
          </w:p>
        </w:tc>
      </w:tr>
      <w:bookmarkStart w:id="2" w:name="_Hlk81835079"/>
      <w:tr w:rsidR="00AF2224" w:rsidTr="00D635EC">
        <w:trPr>
          <w:trHeight w:val="12756"/>
        </w:trPr>
        <w:tc>
          <w:tcPr>
            <w:tcW w:w="2586" w:type="dxa"/>
          </w:tcPr>
          <w:p w:rsidR="00AF2224" w:rsidRPr="00764B05" w:rsidRDefault="0061585F" w:rsidP="00D635EC">
            <w:pPr>
              <w:pStyle w:val="Kontaktuppgifter"/>
            </w:pPr>
            <w:sdt>
              <w:sdtPr>
                <w:alias w:val="Postadress"/>
                <w:tag w:val="userPostadress"/>
                <w:id w:val="198745316"/>
                <w:placeholder>
                  <w:docPart w:val="3C075A43C1324590B296EDD3CF3D5699"/>
                </w:placeholder>
                <w:showingPlcHdr/>
                <w:text w:multiLine="1"/>
              </w:sdtPr>
              <w:sdtEndPr/>
              <w:sdtContent>
                <w:r w:rsidR="00AF2224" w:rsidRPr="006D7B92">
                  <w:rPr>
                    <w:rStyle w:val="Platshllartext"/>
                  </w:rPr>
                  <w:t>Postadress</w:t>
                </w:r>
              </w:sdtContent>
            </w:sdt>
            <w:r w:rsidR="00AF2224" w:rsidRPr="00764B05">
              <w:br/>
            </w:r>
            <w:sdt>
              <w:sdtPr>
                <w:alias w:val="Postnummer"/>
                <w:tag w:val="userPostnummer"/>
                <w:id w:val="975878247"/>
                <w:placeholder>
                  <w:docPart w:val="A8AD66A6340545B4991BD9EDD716AC1D"/>
                </w:placeholder>
                <w:showingPlcHdr/>
                <w:text w:multiLine="1"/>
              </w:sdtPr>
              <w:sdtEndPr/>
              <w:sdtContent>
                <w:r w:rsidR="00AF2224" w:rsidRPr="006D7B92">
                  <w:rPr>
                    <w:rStyle w:val="Platshllartext"/>
                  </w:rPr>
                  <w:t>Postnr</w:t>
                </w:r>
              </w:sdtContent>
            </w:sdt>
            <w:r w:rsidR="00AF2224" w:rsidRPr="00764B05">
              <w:t xml:space="preserve"> </w:t>
            </w:r>
            <w:sdt>
              <w:sdtPr>
                <w:alias w:val="Ort"/>
                <w:tag w:val="userOrt"/>
                <w:id w:val="-1684972304"/>
                <w:placeholder>
                  <w:docPart w:val="B47EF01AD9DA478BB41648D00C1E964C"/>
                </w:placeholder>
                <w:showingPlcHdr/>
                <w:text w:multiLine="1"/>
              </w:sdtPr>
              <w:sdtEndPr/>
              <w:sdtContent>
                <w:r w:rsidR="00AF2224" w:rsidRPr="006D7B92">
                  <w:rPr>
                    <w:rStyle w:val="Platshllartext"/>
                  </w:rPr>
                  <w:t>Ort</w:t>
                </w:r>
              </w:sdtContent>
            </w:sdt>
          </w:p>
          <w:p w:rsidR="00AF2224" w:rsidRPr="008C2642" w:rsidRDefault="00AF2224" w:rsidP="00D635EC">
            <w:pPr>
              <w:pStyle w:val="Kontaktuppgifterrubrik"/>
              <w:framePr w:wrap="auto" w:vAnchor="margin" w:hAnchor="text" w:xAlign="left" w:yAlign="inline"/>
            </w:pPr>
            <w:r w:rsidRPr="00764B05">
              <w:t>Besöksadress</w:t>
            </w:r>
          </w:p>
          <w:p w:rsidR="00AF2224" w:rsidRPr="00764B05" w:rsidRDefault="0061585F" w:rsidP="00D635EC">
            <w:pPr>
              <w:pStyle w:val="Kontaktuppgifter"/>
            </w:pPr>
            <w:sdt>
              <w:sdtPr>
                <w:alias w:val="Besöksadress"/>
                <w:tag w:val="userBesoksadress"/>
                <w:id w:val="-881629411"/>
                <w:placeholder>
                  <w:docPart w:val="B70676B3D72F44E78CBE149E217321A1"/>
                </w:placeholder>
                <w:showingPlcHdr/>
                <w:text w:multiLine="1"/>
              </w:sdtPr>
              <w:sdtEndPr/>
              <w:sdtContent>
                <w:r w:rsidR="00AF2224" w:rsidRPr="00764B05">
                  <w:rPr>
                    <w:rStyle w:val="Platshllartext"/>
                  </w:rPr>
                  <w:t>Besöksadress</w:t>
                </w:r>
              </w:sdtContent>
            </w:sdt>
          </w:p>
          <w:p w:rsidR="00AF2224" w:rsidRPr="00391300" w:rsidRDefault="00AF2224" w:rsidP="00D635EC">
            <w:pPr>
              <w:pStyle w:val="Kontaktuppgifterrubrik"/>
              <w:framePr w:wrap="auto" w:vAnchor="margin" w:hAnchor="text" w:xAlign="left" w:yAlign="inline"/>
            </w:pPr>
            <w:r w:rsidRPr="00764B05">
              <w:t>Handläggare</w:t>
            </w:r>
          </w:p>
          <w:p w:rsidR="00AF2224" w:rsidRPr="00764B05" w:rsidRDefault="0061585F" w:rsidP="00D635EC">
            <w:pPr>
              <w:pStyle w:val="Kontaktuppgifter"/>
            </w:pPr>
            <w:sdt>
              <w:sdtPr>
                <w:alias w:val="Förnamn"/>
                <w:tag w:val="userFornamn"/>
                <w:id w:val="-1617203444"/>
                <w:placeholder>
                  <w:docPart w:val="05CA43FE5A2F4BE2A95079CC11D2EDE9"/>
                </w:placeholder>
                <w:showingPlcHdr/>
                <w:text w:multiLine="1"/>
              </w:sdtPr>
              <w:sdtEndPr/>
              <w:sdtContent>
                <w:r w:rsidR="00AF2224" w:rsidRPr="00764B05">
                  <w:rPr>
                    <w:rStyle w:val="Platshllartext"/>
                  </w:rPr>
                  <w:t>Förnamn</w:t>
                </w:r>
              </w:sdtContent>
            </w:sdt>
            <w:r w:rsidR="00AF2224" w:rsidRPr="00764B05">
              <w:t xml:space="preserve"> </w:t>
            </w:r>
            <w:sdt>
              <w:sdtPr>
                <w:alias w:val="Efternamn"/>
                <w:tag w:val="userEfternamn"/>
                <w:id w:val="-2071882357"/>
                <w:placeholder>
                  <w:docPart w:val="8802CE7B8D984BBD81DA226CD614C6FC"/>
                </w:placeholder>
                <w:showingPlcHdr/>
                <w:text w:multiLine="1"/>
              </w:sdtPr>
              <w:sdtEndPr/>
              <w:sdtContent>
                <w:r w:rsidR="00AF2224" w:rsidRPr="00764B05">
                  <w:rPr>
                    <w:rStyle w:val="Platshllartext"/>
                  </w:rPr>
                  <w:t>Efternamn</w:t>
                </w:r>
              </w:sdtContent>
            </w:sdt>
          </w:p>
          <w:p w:rsidR="00AF2224" w:rsidRPr="00C563FE" w:rsidRDefault="00AF2224" w:rsidP="00D635EC">
            <w:pPr>
              <w:pStyle w:val="Kontaktuppgifterrubrik"/>
              <w:framePr w:wrap="auto" w:vAnchor="margin" w:hAnchor="text" w:xAlign="left" w:yAlign="inline"/>
            </w:pPr>
            <w:r w:rsidRPr="00C563FE">
              <w:t>Telefon</w:t>
            </w:r>
          </w:p>
          <w:p w:rsidR="00AF2224" w:rsidRPr="00764B05" w:rsidRDefault="0061585F" w:rsidP="00D635EC">
            <w:pPr>
              <w:pStyle w:val="Kontaktuppgifter"/>
            </w:pPr>
            <w:sdt>
              <w:sdtPr>
                <w:alias w:val="Telefon"/>
                <w:tag w:val="userTelefon"/>
                <w:id w:val="466095782"/>
                <w:placeholder>
                  <w:docPart w:val="7DA28366EEDA40BAB86905C424305FB9"/>
                </w:placeholder>
                <w:showingPlcHdr/>
                <w:text w:multiLine="1"/>
              </w:sdtPr>
              <w:sdtEndPr/>
              <w:sdtContent>
                <w:r w:rsidR="00AF2224" w:rsidRPr="006D7B92">
                  <w:rPr>
                    <w:rStyle w:val="Platshllartext"/>
                  </w:rPr>
                  <w:t>Telefon</w:t>
                </w:r>
              </w:sdtContent>
            </w:sdt>
          </w:p>
          <w:p w:rsidR="00AF2224" w:rsidRDefault="0061585F" w:rsidP="00D635EC">
            <w:pPr>
              <w:pStyle w:val="Kontaktuppgifteravstndver"/>
              <w:framePr w:wrap="auto"/>
            </w:pPr>
            <w:sdt>
              <w:sdtPr>
                <w:alias w:val="Webbadress"/>
                <w:tag w:val="userWWW"/>
                <w:id w:val="-1533882044"/>
                <w:placeholder>
                  <w:docPart w:val="42ECBE152E394A12853B7EE285ED9167"/>
                </w:placeholder>
                <w:showingPlcHdr/>
                <w:text w:multiLine="1"/>
              </w:sdtPr>
              <w:sdtEndPr/>
              <w:sdtContent>
                <w:r w:rsidR="00AF2224" w:rsidRPr="00C563FE">
                  <w:t>Webbadress</w:t>
                </w:r>
              </w:sdtContent>
            </w:sdt>
          </w:p>
          <w:bookmarkEnd w:id="2"/>
          <w:p w:rsidR="00AF2224" w:rsidRPr="008C2642" w:rsidRDefault="0061585F" w:rsidP="00D635EC">
            <w:pPr>
              <w:pStyle w:val="Kontaktuppgifter"/>
            </w:pPr>
            <w:sdt>
              <w:sdtPr>
                <w:alias w:val="Epost"/>
                <w:tag w:val="userEpost"/>
                <w:id w:val="846218644"/>
                <w:placeholder>
                  <w:docPart w:val="61D57EEFDD164D34BF403B7020CD6600"/>
                </w:placeholder>
                <w:showingPlcHdr/>
                <w:text w:multiLine="1"/>
              </w:sdtPr>
              <w:sdtEndPr/>
              <w:sdtContent>
                <w:r w:rsidR="00AF2224" w:rsidRPr="00764B05">
                  <w:rPr>
                    <w:rStyle w:val="Platshllartext"/>
                  </w:rPr>
                  <w:t>E-post</w:t>
                </w:r>
              </w:sdtContent>
            </w:sdt>
          </w:p>
        </w:tc>
      </w:tr>
      <w:tr w:rsidR="00AF2224" w:rsidTr="00D635EC">
        <w:trPr>
          <w:trHeight w:val="709"/>
        </w:trPr>
        <w:tc>
          <w:tcPr>
            <w:tcW w:w="2586" w:type="dxa"/>
            <w:vAlign w:val="bottom"/>
          </w:tcPr>
          <w:p w:rsidR="00AF2224" w:rsidRPr="00942A77" w:rsidRDefault="00AF2224" w:rsidP="00D635EC">
            <w:pPr>
              <w:pStyle w:val="Kontaktuppgifter"/>
              <w:rPr>
                <w:rStyle w:val="Fetstil"/>
              </w:rPr>
            </w:pPr>
            <w:r w:rsidRPr="00942A77">
              <w:rPr>
                <w:rStyle w:val="Fetstil"/>
              </w:rPr>
              <w:t>Organisationsnummer</w:t>
            </w:r>
            <w:r>
              <w:rPr>
                <w:rStyle w:val="Fetstil"/>
              </w:rPr>
              <w:t>:</w:t>
            </w:r>
          </w:p>
          <w:p w:rsidR="00AF2224" w:rsidRDefault="00AF2224" w:rsidP="00D635EC">
            <w:pPr>
              <w:pStyle w:val="Organisationsnr"/>
              <w:framePr w:wrap="auto" w:vAnchor="margin" w:hAnchor="text" w:xAlign="left" w:yAlign="inline"/>
            </w:pPr>
            <w:r w:rsidRPr="00942A77">
              <w:t>202100-2932</w:t>
            </w:r>
          </w:p>
        </w:tc>
      </w:tr>
    </w:tbl>
    <w:p w:rsidR="005115E7" w:rsidRDefault="00AF2224" w:rsidP="006068E3">
      <w:pPr>
        <w:pStyle w:val="SidhuvudRubrik"/>
      </w:pPr>
      <w:r>
        <w:br w:type="column"/>
      </w:r>
      <w:sdt>
        <w:sdtPr>
          <w:id w:val="-490878506"/>
          <w:lock w:val="contentLocked"/>
          <w:placeholder>
            <w:docPart w:val="A382244802814CB19B65136561129AD7"/>
          </w:placeholder>
          <w:group/>
        </w:sdtPr>
        <w:sdtEndPr/>
        <w:sdtContent>
          <w:sdt>
            <w:sdtPr>
              <w:id w:val="-1146893339"/>
              <w:placeholder>
                <w:docPart w:val="AF72056852FC44C0BE38840F7C371FDB"/>
              </w:placeholder>
              <w:text/>
            </w:sdtPr>
            <w:sdtEndPr/>
            <w:sdtContent>
              <w:r w:rsidR="0039548D">
                <w:t>PM</w:t>
              </w:r>
            </w:sdtContent>
          </w:sdt>
        </w:sdtContent>
      </w:sdt>
    </w:p>
    <w:bookmarkStart w:id="3" w:name="Datum_Dnr"/>
    <w:p w:rsidR="006D7B92" w:rsidRPr="00FB3291" w:rsidRDefault="0061585F" w:rsidP="006D7B92">
      <w:pPr>
        <w:pStyle w:val="DatumochDnr"/>
      </w:pPr>
      <w:sdt>
        <w:sdtPr>
          <w:alias w:val="Datum"/>
          <w:tag w:val="cntDatum"/>
          <w:id w:val="360628096"/>
          <w:placeholder>
            <w:docPart w:val="91DB541024CF43318C36E51BBE6CB75C"/>
          </w:placeholder>
          <w:showingPlcHdr/>
          <w:date w:fullDate="2021-08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D7B92" w:rsidRPr="008670AD">
            <w:rPr>
              <w:rStyle w:val="Platshllartext"/>
            </w:rPr>
            <w:t>Datum</w:t>
          </w:r>
        </w:sdtContent>
      </w:sdt>
      <w:r w:rsidR="006D7B92">
        <w:tab/>
      </w:r>
      <w:r w:rsidR="006D7B92" w:rsidRPr="00BA1DE3">
        <w:t>Dnr</w:t>
      </w:r>
      <w:r w:rsidR="006D7B92">
        <w:t xml:space="preserve"> </w:t>
      </w:r>
      <w:sdt>
        <w:sdtPr>
          <w:alias w:val="Diarienr"/>
          <w:id w:val="-424646487"/>
          <w:placeholder>
            <w:docPart w:val="15CC66D79F0B4F85A152058702DE8624"/>
          </w:placeholder>
          <w:showingPlcHdr/>
          <w:text/>
        </w:sdtPr>
        <w:sdtEndPr/>
        <w:sdtContent>
          <w:r w:rsidR="006D7B92" w:rsidRPr="008670AD">
            <w:rPr>
              <w:rStyle w:val="Platshllartext"/>
            </w:rPr>
            <w:t>Dnr</w:t>
          </w:r>
        </w:sdtContent>
      </w:sdt>
    </w:p>
    <w:bookmarkEnd w:id="3"/>
    <w:p w:rsidR="006D7B92" w:rsidRPr="006D7B92" w:rsidRDefault="006D7B92" w:rsidP="006D7B92">
      <w:pPr>
        <w:pStyle w:val="DatumochDnr"/>
        <w:rPr>
          <w:lang w:eastAsia="sv-SE"/>
        </w:rPr>
        <w:sectPr w:rsidR="006D7B92" w:rsidRPr="006D7B92" w:rsidSect="00EF4958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67" w:right="1021" w:bottom="1304" w:left="737" w:header="680" w:footer="737" w:gutter="0"/>
          <w:cols w:num="2" w:space="735" w:equalWidth="0">
            <w:col w:w="5103" w:space="735"/>
            <w:col w:w="4310"/>
          </w:cols>
          <w:titlePg/>
          <w:docGrid w:linePitch="360"/>
        </w:sectPr>
      </w:pPr>
    </w:p>
    <w:bookmarkEnd w:id="0"/>
    <w:p w:rsidR="006802B8" w:rsidRDefault="0061585F" w:rsidP="006802B8">
      <w:pPr>
        <w:pStyle w:val="Rubrik1"/>
      </w:pPr>
      <w:sdt>
        <w:sdtPr>
          <w:alias w:val="Titel"/>
          <w:tag w:val="Titel"/>
          <w:id w:val="-833767449"/>
          <w:placeholder>
            <w:docPart w:val="A83540B46D8E48BB99102718A2727A0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02B8">
            <w:rPr>
              <w:rStyle w:val="Platshllartext"/>
            </w:rPr>
            <w:t>Ange ärendemening</w:t>
          </w:r>
        </w:sdtContent>
      </w:sdt>
    </w:p>
    <w:p w:rsidR="00740A50" w:rsidRDefault="00740A50" w:rsidP="00740A50">
      <w:pPr>
        <w:pStyle w:val="Rubrik2"/>
      </w:pPr>
      <w:r>
        <w:t>Förslag till beslut</w:t>
      </w:r>
    </w:p>
    <w:bookmarkStart w:id="4" w:name="_Hlk81859407"/>
    <w:p w:rsidR="00740A50" w:rsidRDefault="0061585F" w:rsidP="00740A50">
      <w:pPr>
        <w:pStyle w:val="Brdtext"/>
      </w:pPr>
      <w:sdt>
        <w:sdtPr>
          <w:id w:val="-1801448469"/>
          <w:placeholder>
            <w:docPart w:val="5F185465EA184DEAB0A891A3C4833EBE"/>
          </w:placeholder>
          <w:temporary/>
          <w:showingPlcHdr/>
        </w:sdtPr>
        <w:sdtEndPr/>
        <w:sdtContent>
          <w:r w:rsidR="00F40FC3" w:rsidRPr="00D5690F">
            <w:rPr>
              <w:rStyle w:val="Platshllartext"/>
            </w:rPr>
            <w:t>Namn</w:t>
          </w:r>
        </w:sdtContent>
      </w:sdt>
      <w:bookmarkEnd w:id="4"/>
      <w:r w:rsidR="00F40FC3">
        <w:t xml:space="preserve"> </w:t>
      </w:r>
      <w:r w:rsidR="00740A50">
        <w:t xml:space="preserve">anställs som </w:t>
      </w:r>
      <w:r w:rsidR="007E0506" w:rsidRPr="007E0506">
        <w:t>seniorprofessor/universitetslektor etc.</w:t>
      </w:r>
      <w:r w:rsidR="00740A50">
        <w:t xml:space="preserve"> i </w:t>
      </w:r>
      <w:sdt>
        <w:sdtPr>
          <w:id w:val="-822117633"/>
          <w:placeholder>
            <w:docPart w:val="9FD4EC289F5640DDA20F26DE40045275"/>
          </w:placeholder>
          <w:temporary/>
          <w:showingPlcHdr/>
        </w:sdtPr>
        <w:sdtEndPr/>
        <w:sdtContent>
          <w:r w:rsidR="00F40FC3">
            <w:rPr>
              <w:rStyle w:val="Platshllartext"/>
            </w:rPr>
            <w:t>ämnet</w:t>
          </w:r>
        </w:sdtContent>
      </w:sdt>
      <w:r w:rsidR="00740A50">
        <w:t xml:space="preserve"> på </w:t>
      </w:r>
      <w:sdt>
        <w:sdtPr>
          <w:id w:val="1286922896"/>
          <w:placeholder>
            <w:docPart w:val="AEDAE4B489934A5FBC05103A45184D4D"/>
          </w:placeholder>
          <w:temporary/>
          <w:showingPlcHdr/>
        </w:sdtPr>
        <w:sdtEndPr/>
        <w:sdtContent>
          <w:r w:rsidR="00F40FC3">
            <w:rPr>
              <w:rStyle w:val="Platshllartext"/>
            </w:rPr>
            <w:t>X</w:t>
          </w:r>
        </w:sdtContent>
      </w:sdt>
      <w:r w:rsidR="00740A50">
        <w:t xml:space="preserve"> % från och med </w:t>
      </w:r>
      <w:bookmarkStart w:id="5" w:name="_Hlk81854760"/>
      <w:sdt>
        <w:sdtPr>
          <w:alias w:val="Datum"/>
          <w:tag w:val="cntDatum"/>
          <w:id w:val="-714195113"/>
          <w:placeholder>
            <w:docPart w:val="0391B7E1369D4351864F13F7676244DE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40FC3" w:rsidRPr="00AB4040">
            <w:rPr>
              <w:rStyle w:val="Platshllartext"/>
            </w:rPr>
            <w:t>välj datum</w:t>
          </w:r>
        </w:sdtContent>
      </w:sdt>
      <w:bookmarkEnd w:id="5"/>
      <w:r w:rsidR="00F40FC3">
        <w:t xml:space="preserve"> </w:t>
      </w:r>
      <w:r w:rsidR="00740A50">
        <w:t xml:space="preserve">till och med </w:t>
      </w:r>
      <w:sdt>
        <w:sdtPr>
          <w:alias w:val="Datum"/>
          <w:tag w:val="cntDatum"/>
          <w:id w:val="-1529566468"/>
          <w:placeholder>
            <w:docPart w:val="AB4DF8131D0E46D59B09E595136F5541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40FC3" w:rsidRPr="00AB4040">
            <w:rPr>
              <w:rStyle w:val="Platshllartext"/>
            </w:rPr>
            <w:t>välj datum</w:t>
          </w:r>
        </w:sdtContent>
      </w:sdt>
      <w:r w:rsidR="00740A50">
        <w:t xml:space="preserve"> med placering vid Inst. </w:t>
      </w:r>
      <w:sdt>
        <w:sdtPr>
          <w:id w:val="-1922171759"/>
          <w:placeholder>
            <w:docPart w:val="B4AA6CE2157C4E19B152550922E93171"/>
          </w:placeholder>
          <w:temporary/>
          <w:showingPlcHdr/>
        </w:sdtPr>
        <w:sdtEndPr/>
        <w:sdtContent>
          <w:r w:rsidR="008C4181">
            <w:rPr>
              <w:rStyle w:val="Platshllartext"/>
            </w:rPr>
            <w:t>institutionens namn</w:t>
          </w:r>
        </w:sdtContent>
      </w:sdt>
      <w:r w:rsidR="00740A50">
        <w:t>.</w:t>
      </w:r>
    </w:p>
    <w:p w:rsidR="00740A50" w:rsidRDefault="00740A50" w:rsidP="00740A50">
      <w:pPr>
        <w:pStyle w:val="Rubrik2"/>
      </w:pPr>
      <w:r>
        <w:t>Ärendets handläggning</w:t>
      </w:r>
    </w:p>
    <w:p w:rsidR="00740A50" w:rsidRDefault="00740A50" w:rsidP="00272BBD">
      <w:pPr>
        <w:pStyle w:val="Normaltindrag"/>
      </w:pPr>
      <w:r>
        <w:t xml:space="preserve">Anhållan från prefekt inkommen: </w:t>
      </w:r>
      <w:sdt>
        <w:sdtPr>
          <w:alias w:val="Datum"/>
          <w:tag w:val="cntDatum"/>
          <w:id w:val="-202327967"/>
          <w:placeholder>
            <w:docPart w:val="C00C4C62F83B4EC79234BE470239D518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97EA6" w:rsidRPr="00AB4040">
            <w:rPr>
              <w:rStyle w:val="Platshllartext"/>
            </w:rPr>
            <w:t>välj datum</w:t>
          </w:r>
        </w:sdtContent>
      </w:sdt>
    </w:p>
    <w:p w:rsidR="00740A50" w:rsidRDefault="00740A50" w:rsidP="00272BBD">
      <w:pPr>
        <w:pStyle w:val="Normaltindrag"/>
      </w:pPr>
      <w:r>
        <w:t xml:space="preserve">Tillstyrkan från dekanus/vicerektor: </w:t>
      </w:r>
      <w:sdt>
        <w:sdtPr>
          <w:alias w:val="Datum"/>
          <w:tag w:val="cntDatum"/>
          <w:id w:val="947131983"/>
          <w:placeholder>
            <w:docPart w:val="10386B1A7881410BAF66A2B64EFC7742"/>
          </w:placeholder>
          <w:showingPlcHdr/>
          <w:date w:fullDate="2021-08-1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97EA6" w:rsidRPr="00AB4040">
            <w:rPr>
              <w:rStyle w:val="Platshllartext"/>
            </w:rPr>
            <w:t>välj datum</w:t>
          </w:r>
        </w:sdtContent>
      </w:sdt>
    </w:p>
    <w:p w:rsidR="00740A50" w:rsidRDefault="00740A50" w:rsidP="00740A50">
      <w:pPr>
        <w:pStyle w:val="Rubrik2"/>
      </w:pPr>
      <w:r>
        <w:t>Motivering</w:t>
      </w:r>
    </w:p>
    <w:p w:rsidR="00E75D90" w:rsidRPr="007D70E0" w:rsidRDefault="0061585F" w:rsidP="00E75D90">
      <w:pPr>
        <w:pStyle w:val="Brdtext"/>
      </w:pPr>
      <w:sdt>
        <w:sdtPr>
          <w:id w:val="1859078014"/>
          <w:placeholder>
            <w:docPart w:val="CEC930B0501A439F80468F1DC07034BE"/>
          </w:placeholder>
          <w:temporary/>
          <w:showingPlcHdr/>
        </w:sdtPr>
        <w:sdtEndPr/>
        <w:sdtContent>
          <w:r w:rsidR="00E75D90">
            <w:rPr>
              <w:rStyle w:val="Platshllartext"/>
            </w:rPr>
            <w:t>Brödtext</w:t>
          </w:r>
        </w:sdtContent>
      </w:sdt>
    </w:p>
    <w:p w:rsidR="00740A50" w:rsidRDefault="00740A50" w:rsidP="00740A50">
      <w:pPr>
        <w:pStyle w:val="Rubrik2"/>
      </w:pPr>
      <w:r>
        <w:t>Särskilt noterbart</w:t>
      </w:r>
    </w:p>
    <w:p w:rsidR="00740A50" w:rsidRPr="007D70E0" w:rsidRDefault="00740A50" w:rsidP="00740A50">
      <w:pPr>
        <w:rPr>
          <w:rStyle w:val="Kursivtext"/>
        </w:rPr>
      </w:pPr>
      <w:r w:rsidRPr="007D70E0">
        <w:rPr>
          <w:rStyle w:val="Kursivtext"/>
        </w:rPr>
        <w:t>Exempelvis:</w:t>
      </w:r>
    </w:p>
    <w:p w:rsidR="00740A50" w:rsidRDefault="00740A50" w:rsidP="00740A50">
      <w:pPr>
        <w:pStyle w:val="Brdtext"/>
      </w:pPr>
      <w:r>
        <w:t>Anställningen gäller 50 %.</w:t>
      </w:r>
    </w:p>
    <w:p w:rsidR="00740A50" w:rsidRDefault="0061585F" w:rsidP="00740A50">
      <w:pPr>
        <w:pStyle w:val="Brdtext"/>
      </w:pPr>
      <w:sdt>
        <w:sdtPr>
          <w:id w:val="-1824421127"/>
          <w:placeholder>
            <w:docPart w:val="79B81C4705174C858DE8BE992C695019"/>
          </w:placeholder>
          <w:temporary/>
          <w:showingPlcHdr/>
        </w:sdtPr>
        <w:sdtEndPr/>
        <w:sdtContent>
          <w:r w:rsidR="00873639" w:rsidRPr="00D5690F">
            <w:rPr>
              <w:rStyle w:val="Platshllartext"/>
            </w:rPr>
            <w:t>Namn</w:t>
          </w:r>
        </w:sdtContent>
      </w:sdt>
      <w:r w:rsidR="00873639">
        <w:t xml:space="preserve"> </w:t>
      </w:r>
      <w:r w:rsidR="00740A50">
        <w:t>har tidigare varit anställd som seniorprofessor eller universitetslektor etc</w:t>
      </w:r>
      <w:r w:rsidR="008462DB">
        <w:t>.</w:t>
      </w:r>
      <w:r w:rsidR="00740A50">
        <w:t xml:space="preserve"> efter 67 års ålder enligt följande:</w:t>
      </w:r>
    </w:p>
    <w:p w:rsidR="00FB0E0A" w:rsidRPr="007D70E0" w:rsidRDefault="0061585F" w:rsidP="00FB0E0A">
      <w:pPr>
        <w:pStyle w:val="Brdtext"/>
      </w:pPr>
      <w:sdt>
        <w:sdtPr>
          <w:id w:val="1028070506"/>
          <w:placeholder>
            <w:docPart w:val="C35C32412E76406F80531AB6903D4B7E"/>
          </w:placeholder>
          <w:temporary/>
          <w:showingPlcHdr/>
        </w:sdtPr>
        <w:sdtEndPr/>
        <w:sdtContent>
          <w:r w:rsidR="00FB0E0A">
            <w:rPr>
              <w:rStyle w:val="Platshllartext"/>
            </w:rPr>
            <w:t>Brödtext</w:t>
          </w:r>
        </w:sdtContent>
      </w:sdt>
    </w:p>
    <w:tbl>
      <w:tblPr>
        <w:tblStyle w:val="Utanlinjer"/>
        <w:tblW w:w="4876" w:type="dxa"/>
        <w:tblLook w:val="0620" w:firstRow="1" w:lastRow="0" w:firstColumn="0" w:lastColumn="0" w:noHBand="1" w:noVBand="1"/>
        <w:tblDescription w:val="Period och omfattning för tidigare anställning"/>
      </w:tblPr>
      <w:tblGrid>
        <w:gridCol w:w="3572"/>
        <w:gridCol w:w="1304"/>
      </w:tblGrid>
      <w:tr w:rsidR="00740A50" w:rsidRPr="00B07214" w:rsidTr="009569F8">
        <w:tc>
          <w:tcPr>
            <w:tcW w:w="3572" w:type="dxa"/>
          </w:tcPr>
          <w:p w:rsidR="00740A50" w:rsidRPr="00B07214" w:rsidRDefault="00740A50" w:rsidP="009569F8">
            <w:pPr>
              <w:pStyle w:val="Brdtext"/>
              <w:rPr>
                <w:rStyle w:val="Fetstil"/>
              </w:rPr>
            </w:pPr>
            <w:r w:rsidRPr="00B07214">
              <w:rPr>
                <w:rStyle w:val="Fetstil"/>
              </w:rPr>
              <w:t>Period</w:t>
            </w:r>
          </w:p>
        </w:tc>
        <w:tc>
          <w:tcPr>
            <w:tcW w:w="1304" w:type="dxa"/>
          </w:tcPr>
          <w:p w:rsidR="00740A50" w:rsidRPr="00B07214" w:rsidRDefault="00740A50" w:rsidP="009569F8">
            <w:pPr>
              <w:pStyle w:val="Brdtext"/>
              <w:rPr>
                <w:rStyle w:val="Fetstil"/>
              </w:rPr>
            </w:pPr>
            <w:r w:rsidRPr="00B07214">
              <w:rPr>
                <w:rStyle w:val="Fetstil"/>
              </w:rPr>
              <w:t>Omfattning</w:t>
            </w:r>
          </w:p>
        </w:tc>
      </w:tr>
      <w:tr w:rsidR="00740A50" w:rsidTr="009569F8">
        <w:tc>
          <w:tcPr>
            <w:tcW w:w="3572" w:type="dxa"/>
          </w:tcPr>
          <w:p w:rsidR="00740A50" w:rsidRDefault="0061585F" w:rsidP="009569F8">
            <w:pPr>
              <w:pStyle w:val="Brdtext"/>
            </w:pPr>
            <w:sdt>
              <w:sdtPr>
                <w:alias w:val="Datum"/>
                <w:tag w:val="cntDatum"/>
                <w:id w:val="1532679989"/>
                <w:placeholder>
                  <w:docPart w:val="8477276F7BFA4668A1C2D758F6E3DF32"/>
                </w:placeholder>
                <w:showingPlcHdr/>
                <w:date w:fullDate="2021-08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997EA6" w:rsidRPr="00AB4040">
                  <w:rPr>
                    <w:rStyle w:val="Platshllartext"/>
                  </w:rPr>
                  <w:t>välj datum</w:t>
                </w:r>
              </w:sdtContent>
            </w:sdt>
            <w:r w:rsidR="00997EA6">
              <w:t xml:space="preserve"> </w:t>
            </w:r>
            <w:r w:rsidR="00740A50">
              <w:t xml:space="preserve">- </w:t>
            </w:r>
            <w:sdt>
              <w:sdtPr>
                <w:alias w:val="Datum"/>
                <w:tag w:val="cntDatum"/>
                <w:id w:val="-1716038120"/>
                <w:placeholder>
                  <w:docPart w:val="61E365D4EFE746F084AC4DD31E78167F"/>
                </w:placeholder>
                <w:showingPlcHdr/>
                <w:date w:fullDate="2021-08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997EA6" w:rsidRPr="00AB4040">
                  <w:rPr>
                    <w:rStyle w:val="Platshllartext"/>
                  </w:rPr>
                  <w:t>välj datum</w:t>
                </w:r>
              </w:sdtContent>
            </w:sdt>
          </w:p>
        </w:tc>
        <w:tc>
          <w:tcPr>
            <w:tcW w:w="1304" w:type="dxa"/>
          </w:tcPr>
          <w:p w:rsidR="00740A50" w:rsidRDefault="0061585F" w:rsidP="009569F8">
            <w:pPr>
              <w:pStyle w:val="Brdtext"/>
            </w:pPr>
            <w:sdt>
              <w:sdtPr>
                <w:id w:val="-1133794133"/>
                <w:placeholder>
                  <w:docPart w:val="50D1FA627B9E49CABE7682C168C7009B"/>
                </w:placeholder>
                <w:temporary/>
                <w:showingPlcHdr/>
              </w:sdtPr>
              <w:sdtEndPr/>
              <w:sdtContent>
                <w:r w:rsidR="00997EA6">
                  <w:rPr>
                    <w:rStyle w:val="Platshllartext"/>
                  </w:rPr>
                  <w:t>X</w:t>
                </w:r>
              </w:sdtContent>
            </w:sdt>
            <w:r w:rsidR="00740A50">
              <w:t xml:space="preserve"> %</w:t>
            </w:r>
          </w:p>
        </w:tc>
      </w:tr>
      <w:tr w:rsidR="00740A50" w:rsidTr="009569F8">
        <w:tc>
          <w:tcPr>
            <w:tcW w:w="3572" w:type="dxa"/>
          </w:tcPr>
          <w:p w:rsidR="00740A50" w:rsidRDefault="0061585F" w:rsidP="009569F8">
            <w:pPr>
              <w:pStyle w:val="Brdtext"/>
            </w:pPr>
            <w:sdt>
              <w:sdtPr>
                <w:alias w:val="Datum"/>
                <w:tag w:val="cntDatum"/>
                <w:id w:val="1969464218"/>
                <w:placeholder>
                  <w:docPart w:val="4E5ED90317F946779109B08D0B1660C9"/>
                </w:placeholder>
                <w:showingPlcHdr/>
                <w:date w:fullDate="2021-08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997EA6" w:rsidRPr="00AB4040">
                  <w:rPr>
                    <w:rStyle w:val="Platshllartext"/>
                  </w:rPr>
                  <w:t>välj datum</w:t>
                </w:r>
              </w:sdtContent>
            </w:sdt>
            <w:r w:rsidR="00997EA6">
              <w:t xml:space="preserve"> </w:t>
            </w:r>
            <w:r w:rsidR="00740A50">
              <w:t xml:space="preserve">- </w:t>
            </w:r>
            <w:sdt>
              <w:sdtPr>
                <w:alias w:val="Datum"/>
                <w:tag w:val="cntDatum"/>
                <w:id w:val="2093658242"/>
                <w:placeholder>
                  <w:docPart w:val="6D2138A6201448D28F6C31D1F8BC17B9"/>
                </w:placeholder>
                <w:showingPlcHdr/>
                <w:date w:fullDate="2021-08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997EA6" w:rsidRPr="00AB4040">
                  <w:rPr>
                    <w:rStyle w:val="Platshllartext"/>
                  </w:rPr>
                  <w:t>välj datum</w:t>
                </w:r>
              </w:sdtContent>
            </w:sdt>
          </w:p>
        </w:tc>
        <w:tc>
          <w:tcPr>
            <w:tcW w:w="1304" w:type="dxa"/>
          </w:tcPr>
          <w:p w:rsidR="00740A50" w:rsidRDefault="0061585F" w:rsidP="009569F8">
            <w:pPr>
              <w:pStyle w:val="Brdtext"/>
            </w:pPr>
            <w:sdt>
              <w:sdtPr>
                <w:id w:val="-556237958"/>
                <w:placeholder>
                  <w:docPart w:val="41B590C965FB44C6B69AD51725837B1A"/>
                </w:placeholder>
                <w:temporary/>
                <w:showingPlcHdr/>
              </w:sdtPr>
              <w:sdtEndPr/>
              <w:sdtContent>
                <w:r w:rsidR="00997EA6">
                  <w:rPr>
                    <w:rStyle w:val="Platshllartext"/>
                  </w:rPr>
                  <w:t>X</w:t>
                </w:r>
              </w:sdtContent>
            </w:sdt>
            <w:r w:rsidR="00740A50">
              <w:t xml:space="preserve"> %</w:t>
            </w:r>
          </w:p>
        </w:tc>
      </w:tr>
    </w:tbl>
    <w:p w:rsidR="00740A50" w:rsidRDefault="00740A50" w:rsidP="00740A50">
      <w:pPr>
        <w:pStyle w:val="Rubrik2"/>
      </w:pPr>
      <w:r>
        <w:t>Finansiering</w:t>
      </w:r>
    </w:p>
    <w:p w:rsidR="00740A50" w:rsidRDefault="0061585F" w:rsidP="00740A50">
      <w:pPr>
        <w:pStyle w:val="Brdtext"/>
      </w:pPr>
      <w:sdt>
        <w:sdtPr>
          <w:id w:val="-125472525"/>
          <w:placeholder>
            <w:docPart w:val="2C64213253FE4D88929815974D68BE82"/>
          </w:placeholder>
          <w:temporary/>
          <w:showingPlcHdr/>
        </w:sdtPr>
        <w:sdtEndPr/>
        <w:sdtContent>
          <w:r w:rsidR="00997EA6">
            <w:rPr>
              <w:rStyle w:val="Platshllartext"/>
            </w:rPr>
            <w:t>Brödtext</w:t>
          </w:r>
        </w:sdtContent>
      </w:sdt>
    </w:p>
    <w:p w:rsidR="00740A50" w:rsidRDefault="00740A50" w:rsidP="00740A50">
      <w:pPr>
        <w:pStyle w:val="Rubrik2"/>
      </w:pPr>
      <w:r>
        <w:t>Övrigt</w:t>
      </w:r>
    </w:p>
    <w:p w:rsidR="00740A50" w:rsidRPr="007D70E0" w:rsidRDefault="0061585F" w:rsidP="00740A50">
      <w:pPr>
        <w:pStyle w:val="Brdtext"/>
      </w:pPr>
      <w:sdt>
        <w:sdtPr>
          <w:id w:val="-1787033921"/>
          <w:placeholder>
            <w:docPart w:val="50BCCA0F3328420EA77156CD288423FB"/>
          </w:placeholder>
          <w:temporary/>
          <w:showingPlcHdr/>
        </w:sdtPr>
        <w:sdtEndPr/>
        <w:sdtContent>
          <w:r w:rsidR="00997EA6">
            <w:rPr>
              <w:rStyle w:val="Platshllartext"/>
            </w:rPr>
            <w:t>Brödtext</w:t>
          </w:r>
        </w:sdtContent>
      </w:sdt>
    </w:p>
    <w:p w:rsidR="00740A50" w:rsidRDefault="00740A50" w:rsidP="00740A50">
      <w:pPr>
        <w:pStyle w:val="BilagorochExpedieras"/>
      </w:pPr>
      <w:r>
        <w:t>Bilagor</w:t>
      </w:r>
    </w:p>
    <w:p w:rsidR="00740A50" w:rsidRDefault="00740A50" w:rsidP="00740A50">
      <w:pPr>
        <w:pStyle w:val="Bilagelista"/>
      </w:pPr>
      <w:r>
        <w:t>Beslut om anställning.pdf</w:t>
      </w:r>
    </w:p>
    <w:p w:rsidR="00740A50" w:rsidRDefault="00740A50" w:rsidP="00740A50">
      <w:pPr>
        <w:pStyle w:val="Bilagelista"/>
      </w:pPr>
      <w:r>
        <w:t>Anhållan från prefekt.pdf</w:t>
      </w:r>
    </w:p>
    <w:p w:rsidR="00740A50" w:rsidRDefault="00740A50" w:rsidP="00740A50">
      <w:pPr>
        <w:pStyle w:val="Bilagelista"/>
      </w:pPr>
      <w:r>
        <w:t xml:space="preserve">Tillstyrkan från dekanus/vicerektor.pdf </w:t>
      </w:r>
    </w:p>
    <w:p w:rsidR="009A51C0" w:rsidRDefault="00740A50" w:rsidP="00740A50">
      <w:pPr>
        <w:pStyle w:val="Bilagelista"/>
      </w:pPr>
      <w:r>
        <w:t>Anställningsavtal.pdf</w:t>
      </w:r>
    </w:p>
    <w:p w:rsidR="00980AAE" w:rsidRDefault="00980AAE" w:rsidP="00740A50">
      <w:pPr>
        <w:pStyle w:val="Bilagelista"/>
      </w:pPr>
    </w:p>
    <w:sectPr w:rsidR="00980AAE" w:rsidSect="00EF4958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567" w:right="1021" w:bottom="1304" w:left="368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85F" w:rsidRDefault="0061585F" w:rsidP="004E3EBA">
      <w:pPr>
        <w:spacing w:line="240" w:lineRule="auto"/>
      </w:pPr>
      <w:r>
        <w:separator/>
      </w:r>
    </w:p>
    <w:p w:rsidR="0061585F" w:rsidRDefault="0061585F"/>
    <w:p w:rsidR="0061585F" w:rsidRDefault="0061585F"/>
  </w:endnote>
  <w:endnote w:type="continuationSeparator" w:id="0">
    <w:p w:rsidR="0061585F" w:rsidRDefault="0061585F" w:rsidP="004E3EBA">
      <w:pPr>
        <w:spacing w:line="240" w:lineRule="auto"/>
      </w:pPr>
      <w:r>
        <w:continuationSeparator/>
      </w:r>
    </w:p>
    <w:p w:rsidR="0061585F" w:rsidRDefault="0061585F"/>
    <w:p w:rsidR="0061585F" w:rsidRDefault="00615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00" w:rsidRDefault="00391300" w:rsidP="00391300">
    <w:pPr>
      <w:pStyle w:val="Sidfot"/>
      <w:tabs>
        <w:tab w:val="left" w:pos="1152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113" w:vertAnchor="page" w:horzAnchor="page" w:tblpX="738" w:tblpY="15565"/>
      <w:tblOverlap w:val="never"/>
      <w:tblW w:w="1280" w:type="pct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1843"/>
    </w:tblGrid>
    <w:tr w:rsidR="00980AAE" w:rsidTr="00BD7820">
      <w:trPr>
        <w:trHeight w:val="20"/>
      </w:trPr>
      <w:tc>
        <w:tcPr>
          <w:tcW w:w="1843" w:type="dxa"/>
        </w:tcPr>
        <w:p w:rsidR="00980AAE" w:rsidRPr="002B794D" w:rsidRDefault="00980AAE" w:rsidP="00980AAE">
          <w:pPr>
            <w:pStyle w:val="Organisationsnr"/>
            <w:framePr w:wrap="auto" w:vAnchor="margin" w:hAnchor="text" w:xAlign="left" w:yAlign="inline"/>
            <w:rPr>
              <w:rStyle w:val="Fetstil"/>
            </w:rPr>
          </w:pPr>
          <w:r w:rsidRPr="002B794D">
            <w:rPr>
              <w:rStyle w:val="Fetstil"/>
            </w:rPr>
            <w:t>Organisationsnummer:</w:t>
          </w:r>
        </w:p>
      </w:tc>
    </w:tr>
    <w:tr w:rsidR="00980AAE" w:rsidTr="00BD7820">
      <w:trPr>
        <w:trHeight w:val="20"/>
      </w:trPr>
      <w:tc>
        <w:tcPr>
          <w:tcW w:w="1843" w:type="dxa"/>
        </w:tcPr>
        <w:p w:rsidR="00980AAE" w:rsidRDefault="00C77A71" w:rsidP="00980AAE">
          <w:pPr>
            <w:pStyle w:val="Organisationsnr"/>
            <w:framePr w:wrap="auto" w:vAnchor="margin" w:hAnchor="text" w:xAlign="left" w:yAlign="inline"/>
          </w:pPr>
          <w:r>
            <w:t>202100-2932</w:t>
          </w:r>
        </w:p>
      </w:tc>
    </w:tr>
  </w:tbl>
  <w:p w:rsidR="00980AAE" w:rsidRDefault="00980AAE" w:rsidP="009A51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85F" w:rsidRDefault="0061585F" w:rsidP="004E3EBA">
      <w:pPr>
        <w:spacing w:line="240" w:lineRule="auto"/>
      </w:pPr>
      <w:r>
        <w:separator/>
      </w:r>
    </w:p>
    <w:p w:rsidR="0061585F" w:rsidRDefault="0061585F"/>
    <w:p w:rsidR="0061585F" w:rsidRDefault="0061585F"/>
  </w:footnote>
  <w:footnote w:type="continuationSeparator" w:id="0">
    <w:p w:rsidR="0061585F" w:rsidRDefault="0061585F" w:rsidP="004E3EBA">
      <w:pPr>
        <w:spacing w:line="240" w:lineRule="auto"/>
      </w:pPr>
      <w:r>
        <w:continuationSeparator/>
      </w:r>
    </w:p>
    <w:p w:rsidR="0061585F" w:rsidRDefault="0061585F"/>
    <w:p w:rsidR="0061585F" w:rsidRDefault="006158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Pr="000319FD" w:rsidRDefault="00F879E3" w:rsidP="00764B05">
    <w:pPr>
      <w:pStyle w:val="Kontaktuppgifter"/>
    </w:pPr>
    <w:r w:rsidRPr="000319FD">
      <w:rPr>
        <w:noProof/>
      </w:rPr>
      <w:drawing>
        <wp:inline distT="0" distB="0" distL="0" distR="0" wp14:anchorId="448BC51F" wp14:editId="4116217C">
          <wp:extent cx="1015200" cy="950400"/>
          <wp:effectExtent l="0" t="0" r="0" b="2540"/>
          <wp:docPr id="1" name="Bildobjekt 1" descr="Logotyp för Uppsala universite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 för Uppsala universite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9E3" w:rsidRPr="00FB3291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(</w:t>
    </w:r>
    <w:fldSimple w:instr=" NUMPAGES \*Arabic ">
      <w:r>
        <w:t>16</w:t>
      </w:r>
    </w:fldSimple>
    <w:r>
      <w:t>)</w:t>
    </w:r>
  </w:p>
  <w:p w:rsidR="00F879E3" w:rsidRDefault="00F879E3" w:rsidP="00BA1DE3">
    <w:pPr>
      <w:pStyle w:val="SidhuvudRubrik"/>
    </w:pPr>
    <w:r>
      <w:t>BESLUT</w:t>
    </w:r>
  </w:p>
  <w:p w:rsidR="00F879E3" w:rsidRPr="00FB3291" w:rsidRDefault="00F879E3" w:rsidP="00372421">
    <w:pPr>
      <w:pStyle w:val="Sidhuvud2avstnd"/>
    </w:pPr>
    <w:r>
      <w:rPr>
        <w:sz w:val="22"/>
      </w:rPr>
      <w:fldChar w:fldCharType="begin"/>
    </w:r>
    <w:r>
      <w:instrText xml:space="preserve"> REF  Datum_Dnr_RSbeslut </w:instrText>
    </w:r>
    <w:r>
      <w:rPr>
        <w:sz w:val="22"/>
      </w:rPr>
      <w:fldChar w:fldCharType="separate"/>
    </w:r>
    <w:r w:rsidR="00650E89">
      <w:rPr>
        <w:b/>
        <w:bCs/>
        <w:sz w:val="22"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693097" w:rsidTr="009A51C0">
      <w:trPr>
        <w:trHeight w:val="397"/>
      </w:trPr>
      <w:tc>
        <w:tcPr>
          <w:tcW w:w="4706" w:type="dxa"/>
        </w:tcPr>
        <w:p w:rsidR="00693097" w:rsidRDefault="00693097" w:rsidP="009A51C0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>
              <w:t>2</w:t>
            </w:r>
          </w:fldSimple>
          <w:r w:rsidRPr="00005FA0">
            <w:t>)</w:t>
          </w:r>
        </w:p>
      </w:tc>
    </w:tr>
  </w:tbl>
  <w:p w:rsidR="00F879E3" w:rsidRPr="00980AAE" w:rsidRDefault="00F879E3" w:rsidP="006068E3">
    <w:pPr>
      <w:pStyle w:val="Li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7B" w:rsidRPr="00693097" w:rsidRDefault="003C4BF4" w:rsidP="009A51C0">
    <w:pPr>
      <w:pStyle w:val="Lite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7C8619" wp14:editId="24800814">
          <wp:simplePos x="0" y="0"/>
          <wp:positionH relativeFrom="page">
            <wp:posOffset>467995</wp:posOffset>
          </wp:positionH>
          <wp:positionV relativeFrom="page">
            <wp:posOffset>450215</wp:posOffset>
          </wp:positionV>
          <wp:extent cx="792000" cy="756000"/>
          <wp:effectExtent l="0" t="0" r="8255" b="6350"/>
          <wp:wrapNone/>
          <wp:docPr id="2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9D9470C7-18B7-42A4-8BCB-03E56A0EDC9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>
                    <a:extLst>
                      <a:ext uri="{FF2B5EF4-FFF2-40B4-BE49-F238E27FC236}">
                        <a16:creationId xmlns:a16="http://schemas.microsoft.com/office/drawing/2014/main" id="{9D9470C7-18B7-42A4-8BCB-03E56A0EDC93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7" t="-474" r="24" b="-474"/>
                  <a:stretch/>
                </pic:blipFill>
                <pic:spPr bwMode="auto">
                  <a:xfrm>
                    <a:off x="0" y="0"/>
                    <a:ext cx="792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3441E0" w:rsidTr="009A51C0">
      <w:trPr>
        <w:trHeight w:val="408"/>
      </w:trPr>
      <w:tc>
        <w:tcPr>
          <w:tcW w:w="4706" w:type="dxa"/>
        </w:tcPr>
        <w:p w:rsidR="003441E0" w:rsidRDefault="003441E0" w:rsidP="009A51C0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r w:rsidR="0061585F">
            <w:fldChar w:fldCharType="begin"/>
          </w:r>
          <w:r w:rsidR="0061585F">
            <w:instrText xml:space="preserve"> NUMPAGES \*Arabic </w:instrText>
          </w:r>
          <w:r w:rsidR="0061585F">
            <w:fldChar w:fldCharType="separate"/>
          </w:r>
          <w:r>
            <w:t>2</w:t>
          </w:r>
          <w:r w:rsidR="0061585F">
            <w:fldChar w:fldCharType="end"/>
          </w:r>
          <w:r w:rsidRPr="00005FA0">
            <w:t>)</w:t>
          </w:r>
        </w:p>
      </w:tc>
    </w:tr>
  </w:tbl>
  <w:p w:rsidR="000412FD" w:rsidRPr="00347F3C" w:rsidRDefault="0061585F" w:rsidP="000412FD">
    <w:pPr>
      <w:pStyle w:val="SidhuvudRubriksid2"/>
    </w:pPr>
    <w:sdt>
      <w:sdtPr>
        <w:id w:val="-1740082158"/>
        <w:lock w:val="contentLocked"/>
        <w:placeholder>
          <w:docPart w:val="8BF6E04E1BB94633B8A40C14D1986706"/>
        </w:placeholder>
        <w:group/>
      </w:sdtPr>
      <w:sdtEndPr/>
      <w:sdtContent>
        <w:sdt>
          <w:sdtPr>
            <w:id w:val="947981235"/>
            <w:placeholder>
              <w:docPart w:val="7F5A20FE19E048AFA81E899F71C87D6A"/>
            </w:placeholder>
            <w:text/>
          </w:sdtPr>
          <w:sdtEndPr/>
          <w:sdtContent>
            <w:r w:rsidR="0039548D">
              <w:t>PM</w:t>
            </w:r>
          </w:sdtContent>
        </w:sdt>
      </w:sdtContent>
    </w:sdt>
  </w:p>
  <w:p w:rsidR="00650E89" w:rsidRPr="00FB3291" w:rsidRDefault="000412FD" w:rsidP="00650E89">
    <w:pPr>
      <w:pStyle w:val="DatumochDnrsid2"/>
    </w:pPr>
    <w:r>
      <w:rPr>
        <w:sz w:val="22"/>
      </w:rPr>
      <w:fldChar w:fldCharType="begin"/>
    </w:r>
    <w:r>
      <w:instrText xml:space="preserve"> REF  Datum_Dnr  \* MERGEFORMAT </w:instrText>
    </w:r>
    <w:r>
      <w:rPr>
        <w:sz w:val="22"/>
      </w:rPr>
      <w:fldChar w:fldCharType="separate"/>
    </w:r>
    <w:sdt>
      <w:sdtPr>
        <w:alias w:val="Datum"/>
        <w:tag w:val="cntDatum"/>
        <w:id w:val="-1099177643"/>
        <w:placeholder>
          <w:docPart w:val="5BF8376D34774A069F03DE0AEA75E555"/>
        </w:placeholder>
        <w:showingPlcHdr/>
        <w:date w:fullDate="2021-08-19T00:00:00Z">
          <w:dateFormat w:val="yyyy-MM-dd"/>
          <w:lid w:val="sv-SE"/>
          <w:storeMappedDataAs w:val="dateTime"/>
          <w:calendar w:val="gregorian"/>
        </w:date>
      </w:sdtPr>
      <w:sdtContent>
        <w:r w:rsidR="00650E89" w:rsidRPr="008670AD">
          <w:rPr>
            <w:rStyle w:val="Platshllartext"/>
          </w:rPr>
          <w:t>Datum</w:t>
        </w:r>
      </w:sdtContent>
    </w:sdt>
    <w:r w:rsidR="00650E89">
      <w:tab/>
    </w:r>
    <w:r w:rsidR="00650E89" w:rsidRPr="00BA1DE3">
      <w:t>Dnr</w:t>
    </w:r>
    <w:r w:rsidR="00650E89">
      <w:t xml:space="preserve"> </w:t>
    </w:r>
    <w:sdt>
      <w:sdtPr>
        <w:alias w:val="Diarienr"/>
        <w:id w:val="-747968219"/>
        <w:placeholder>
          <w:docPart w:val="9EC12B2179694C27B6D966B19040E680"/>
        </w:placeholder>
        <w:showingPlcHdr/>
        <w:text/>
      </w:sdtPr>
      <w:sdtContent>
        <w:r w:rsidR="00650E89" w:rsidRPr="008670AD">
          <w:rPr>
            <w:rStyle w:val="Platshllartext"/>
          </w:rPr>
          <w:t>Dnr</w:t>
        </w:r>
      </w:sdtContent>
    </w:sdt>
  </w:p>
  <w:p w:rsidR="000412FD" w:rsidRPr="00FB3291" w:rsidRDefault="000412FD" w:rsidP="000412FD">
    <w:pPr>
      <w:pStyle w:val="Litet"/>
    </w:pP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fldSimple w:instr=" NUMPAGES \*Arabic ">
      <w: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2D47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6B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7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323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9AFDE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A5C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418B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AF86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59369BD"/>
    <w:multiLevelType w:val="multilevel"/>
    <w:tmpl w:val="A818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39A05B2"/>
    <w:multiLevelType w:val="multilevel"/>
    <w:tmpl w:val="F48C4E82"/>
    <w:styleLink w:val="lststreck"/>
    <w:lvl w:ilvl="0">
      <w:start w:val="1"/>
      <w:numFmt w:val="none"/>
      <w:pStyle w:val="Strecklista"/>
      <w:lvlText w:val="–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284"/>
      </w:pPr>
      <w:rPr>
        <w:rFonts w:hint="default"/>
      </w:rPr>
    </w:lvl>
  </w:abstractNum>
  <w:abstractNum w:abstractNumId="10" w15:restartNumberingAfterBreak="0">
    <w:nsid w:val="37711E8C"/>
    <w:multiLevelType w:val="multilevel"/>
    <w:tmpl w:val="7884E776"/>
    <w:lvl w:ilvl="0">
      <w:start w:val="2"/>
      <w:numFmt w:val="decimalZero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001E85"/>
    <w:multiLevelType w:val="multilevel"/>
    <w:tmpl w:val="DA9AC4E0"/>
    <w:styleLink w:val="lstbilagor"/>
    <w:lvl w:ilvl="0">
      <w:start w:val="1"/>
      <w:numFmt w:val="decimalZero"/>
      <w:pStyle w:val="Bilagelista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6240B4"/>
    <w:multiLevelType w:val="multilevel"/>
    <w:tmpl w:val="FF1C6DE0"/>
    <w:styleLink w:val="lstrubnum"/>
    <w:lvl w:ilvl="0">
      <w:start w:val="1"/>
      <w:numFmt w:val="decimal"/>
      <w:pStyle w:val="Rubrik1numrerad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numrerad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numrerad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numrerad"/>
      <w:suff w:val="nothing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A0582C"/>
    <w:multiLevelType w:val="multilevel"/>
    <w:tmpl w:val="FF1C6DE0"/>
    <w:numStyleLink w:val="lstrubnum"/>
  </w:abstractNum>
  <w:abstractNum w:abstractNumId="14" w15:restartNumberingAfterBreak="0">
    <w:nsid w:val="40176BDA"/>
    <w:multiLevelType w:val="multilevel"/>
    <w:tmpl w:val="CBD073F8"/>
    <w:numStyleLink w:val="lstpkt"/>
  </w:abstractNum>
  <w:abstractNum w:abstractNumId="15" w15:restartNumberingAfterBreak="0">
    <w:nsid w:val="4E612FF3"/>
    <w:multiLevelType w:val="multilevel"/>
    <w:tmpl w:val="E99C825C"/>
    <w:styleLink w:val="lstnum"/>
    <w:lvl w:ilvl="0">
      <w:start w:val="1"/>
      <w:numFmt w:val="decimal"/>
      <w:pStyle w:val="Numreradlista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284"/>
      </w:pPr>
      <w:rPr>
        <w:rFonts w:hint="default"/>
      </w:rPr>
    </w:lvl>
  </w:abstractNum>
  <w:abstractNum w:abstractNumId="16" w15:restartNumberingAfterBreak="0">
    <w:nsid w:val="645A15AF"/>
    <w:multiLevelType w:val="multilevel"/>
    <w:tmpl w:val="9CF850F6"/>
    <w:lvl w:ilvl="0">
      <w:start w:val="2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5AA78D4"/>
    <w:multiLevelType w:val="multilevel"/>
    <w:tmpl w:val="DA9AC4E0"/>
    <w:numStyleLink w:val="lstbilagor"/>
  </w:abstractNum>
  <w:abstractNum w:abstractNumId="18" w15:restartNumberingAfterBreak="0">
    <w:nsid w:val="72335960"/>
    <w:multiLevelType w:val="multilevel"/>
    <w:tmpl w:val="F48C4E82"/>
    <w:numStyleLink w:val="lststreck"/>
  </w:abstractNum>
  <w:abstractNum w:abstractNumId="19" w15:restartNumberingAfterBreak="0">
    <w:nsid w:val="7B4C72A1"/>
    <w:multiLevelType w:val="multilevel"/>
    <w:tmpl w:val="CBD073F8"/>
    <w:styleLink w:val="lstpkt"/>
    <w:lvl w:ilvl="0">
      <w:start w:val="1"/>
      <w:numFmt w:val="bullet"/>
      <w:pStyle w:val="Punktlista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86" w:hanging="284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9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8"/>
  </w:num>
  <w:num w:numId="18">
    <w:abstractNumId w:val="14"/>
  </w:num>
  <w:num w:numId="19">
    <w:abstractNumId w:val="15"/>
  </w:num>
  <w:num w:numId="20">
    <w:abstractNumId w:val="18"/>
  </w:num>
  <w:num w:numId="21">
    <w:abstractNumId w:val="11"/>
  </w:num>
  <w:num w:numId="22">
    <w:abstractNumId w:val="14"/>
  </w:num>
  <w:num w:numId="23">
    <w:abstractNumId w:val="15"/>
  </w:num>
  <w:num w:numId="24">
    <w:abstractNumId w:val="18"/>
  </w:num>
  <w:num w:numId="25">
    <w:abstractNumId w:val="11"/>
  </w:num>
  <w:num w:numId="26">
    <w:abstractNumId w:val="14"/>
  </w:num>
  <w:num w:numId="27">
    <w:abstractNumId w:val="15"/>
  </w:num>
  <w:num w:numId="28">
    <w:abstractNumId w:val="18"/>
  </w:num>
  <w:num w:numId="29">
    <w:abstractNumId w:val="11"/>
  </w:num>
  <w:num w:numId="30">
    <w:abstractNumId w:val="16"/>
  </w:num>
  <w:num w:numId="31">
    <w:abstractNumId w:val="10"/>
  </w:num>
  <w:num w:numId="32">
    <w:abstractNumId w:val="14"/>
  </w:num>
  <w:num w:numId="33">
    <w:abstractNumId w:val="15"/>
  </w:num>
  <w:num w:numId="34">
    <w:abstractNumId w:val="18"/>
  </w:num>
  <w:num w:numId="3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89"/>
    <w:rsid w:val="00002C39"/>
    <w:rsid w:val="00005FA0"/>
    <w:rsid w:val="000060C4"/>
    <w:rsid w:val="00017604"/>
    <w:rsid w:val="00021967"/>
    <w:rsid w:val="000319FD"/>
    <w:rsid w:val="0003754B"/>
    <w:rsid w:val="000412FD"/>
    <w:rsid w:val="00041453"/>
    <w:rsid w:val="000430AC"/>
    <w:rsid w:val="00054106"/>
    <w:rsid w:val="00056C4D"/>
    <w:rsid w:val="00071977"/>
    <w:rsid w:val="000719ED"/>
    <w:rsid w:val="00075406"/>
    <w:rsid w:val="00090B6C"/>
    <w:rsid w:val="00091460"/>
    <w:rsid w:val="00092CA3"/>
    <w:rsid w:val="00096FB9"/>
    <w:rsid w:val="000A4BC1"/>
    <w:rsid w:val="000B03FB"/>
    <w:rsid w:val="000B4933"/>
    <w:rsid w:val="000B6885"/>
    <w:rsid w:val="000C1601"/>
    <w:rsid w:val="000C447D"/>
    <w:rsid w:val="000C5F43"/>
    <w:rsid w:val="000C610C"/>
    <w:rsid w:val="000D1B0E"/>
    <w:rsid w:val="000E6C3E"/>
    <w:rsid w:val="000F7042"/>
    <w:rsid w:val="00104737"/>
    <w:rsid w:val="00121FAE"/>
    <w:rsid w:val="00123BB4"/>
    <w:rsid w:val="00126E48"/>
    <w:rsid w:val="00130A82"/>
    <w:rsid w:val="001366CA"/>
    <w:rsid w:val="00141184"/>
    <w:rsid w:val="00162E5E"/>
    <w:rsid w:val="00163C83"/>
    <w:rsid w:val="001648B4"/>
    <w:rsid w:val="0016667D"/>
    <w:rsid w:val="00176741"/>
    <w:rsid w:val="0017739F"/>
    <w:rsid w:val="00181C3B"/>
    <w:rsid w:val="00187373"/>
    <w:rsid w:val="001A3209"/>
    <w:rsid w:val="001B0011"/>
    <w:rsid w:val="001B0353"/>
    <w:rsid w:val="001B19D2"/>
    <w:rsid w:val="001B51A9"/>
    <w:rsid w:val="001C4B02"/>
    <w:rsid w:val="001C57A6"/>
    <w:rsid w:val="001D33EA"/>
    <w:rsid w:val="001D35D4"/>
    <w:rsid w:val="001D6275"/>
    <w:rsid w:val="001E39DE"/>
    <w:rsid w:val="001F5ED2"/>
    <w:rsid w:val="00207A42"/>
    <w:rsid w:val="002106F9"/>
    <w:rsid w:val="00211CA0"/>
    <w:rsid w:val="00212B9E"/>
    <w:rsid w:val="00214903"/>
    <w:rsid w:val="0021766E"/>
    <w:rsid w:val="00230C28"/>
    <w:rsid w:val="00251338"/>
    <w:rsid w:val="00251F59"/>
    <w:rsid w:val="00265328"/>
    <w:rsid w:val="002667DF"/>
    <w:rsid w:val="0027160F"/>
    <w:rsid w:val="00272BBD"/>
    <w:rsid w:val="0027383D"/>
    <w:rsid w:val="0027392C"/>
    <w:rsid w:val="00277389"/>
    <w:rsid w:val="00284FCC"/>
    <w:rsid w:val="00290BA8"/>
    <w:rsid w:val="00290C58"/>
    <w:rsid w:val="00291555"/>
    <w:rsid w:val="00294CB7"/>
    <w:rsid w:val="00296782"/>
    <w:rsid w:val="00296D01"/>
    <w:rsid w:val="002B1C4E"/>
    <w:rsid w:val="002B2166"/>
    <w:rsid w:val="002B3778"/>
    <w:rsid w:val="002B4CEA"/>
    <w:rsid w:val="002B5396"/>
    <w:rsid w:val="002B794D"/>
    <w:rsid w:val="002C5FB1"/>
    <w:rsid w:val="002C66B1"/>
    <w:rsid w:val="002D16B7"/>
    <w:rsid w:val="002D21DF"/>
    <w:rsid w:val="002D28E4"/>
    <w:rsid w:val="002D2D20"/>
    <w:rsid w:val="002D7D91"/>
    <w:rsid w:val="002E17ED"/>
    <w:rsid w:val="002E1D93"/>
    <w:rsid w:val="002E2975"/>
    <w:rsid w:val="002E3156"/>
    <w:rsid w:val="003006DD"/>
    <w:rsid w:val="00307722"/>
    <w:rsid w:val="00310C92"/>
    <w:rsid w:val="003160D1"/>
    <w:rsid w:val="00317E89"/>
    <w:rsid w:val="00327BE7"/>
    <w:rsid w:val="00331554"/>
    <w:rsid w:val="00331A1F"/>
    <w:rsid w:val="003410D7"/>
    <w:rsid w:val="003431D0"/>
    <w:rsid w:val="003441E0"/>
    <w:rsid w:val="00346DC2"/>
    <w:rsid w:val="00347F3C"/>
    <w:rsid w:val="00355B15"/>
    <w:rsid w:val="00362C96"/>
    <w:rsid w:val="00364A47"/>
    <w:rsid w:val="00366187"/>
    <w:rsid w:val="00372421"/>
    <w:rsid w:val="003730D1"/>
    <w:rsid w:val="00373849"/>
    <w:rsid w:val="00375A40"/>
    <w:rsid w:val="00382C94"/>
    <w:rsid w:val="00386A4D"/>
    <w:rsid w:val="00387440"/>
    <w:rsid w:val="00391300"/>
    <w:rsid w:val="00392551"/>
    <w:rsid w:val="0039548D"/>
    <w:rsid w:val="00396969"/>
    <w:rsid w:val="003B039C"/>
    <w:rsid w:val="003B165C"/>
    <w:rsid w:val="003C4BF4"/>
    <w:rsid w:val="003C5E41"/>
    <w:rsid w:val="003D246B"/>
    <w:rsid w:val="003D5572"/>
    <w:rsid w:val="003E138F"/>
    <w:rsid w:val="003E26B0"/>
    <w:rsid w:val="003E7945"/>
    <w:rsid w:val="003E7EB8"/>
    <w:rsid w:val="003F66C5"/>
    <w:rsid w:val="003F7D21"/>
    <w:rsid w:val="00401A73"/>
    <w:rsid w:val="00415E90"/>
    <w:rsid w:val="00423761"/>
    <w:rsid w:val="00433A1F"/>
    <w:rsid w:val="00435DBC"/>
    <w:rsid w:val="004367A3"/>
    <w:rsid w:val="00451944"/>
    <w:rsid w:val="00451F49"/>
    <w:rsid w:val="004554E1"/>
    <w:rsid w:val="00462210"/>
    <w:rsid w:val="00464842"/>
    <w:rsid w:val="004905A7"/>
    <w:rsid w:val="0049796A"/>
    <w:rsid w:val="004B4D22"/>
    <w:rsid w:val="004B51AD"/>
    <w:rsid w:val="004B5222"/>
    <w:rsid w:val="004C3330"/>
    <w:rsid w:val="004D36B4"/>
    <w:rsid w:val="004D5F18"/>
    <w:rsid w:val="004D72FE"/>
    <w:rsid w:val="004E3EBA"/>
    <w:rsid w:val="004E5479"/>
    <w:rsid w:val="004F02C4"/>
    <w:rsid w:val="004F55FE"/>
    <w:rsid w:val="005030B5"/>
    <w:rsid w:val="00505F6D"/>
    <w:rsid w:val="005115E7"/>
    <w:rsid w:val="00511B42"/>
    <w:rsid w:val="00521655"/>
    <w:rsid w:val="005363B0"/>
    <w:rsid w:val="00536C2D"/>
    <w:rsid w:val="00536FFB"/>
    <w:rsid w:val="0053748B"/>
    <w:rsid w:val="00540C3E"/>
    <w:rsid w:val="00543B53"/>
    <w:rsid w:val="00544CA7"/>
    <w:rsid w:val="00551854"/>
    <w:rsid w:val="005529A4"/>
    <w:rsid w:val="00557F9D"/>
    <w:rsid w:val="0056183D"/>
    <w:rsid w:val="00566F6B"/>
    <w:rsid w:val="00567924"/>
    <w:rsid w:val="00583FF0"/>
    <w:rsid w:val="00590935"/>
    <w:rsid w:val="005B1CB1"/>
    <w:rsid w:val="005B553E"/>
    <w:rsid w:val="005B76E3"/>
    <w:rsid w:val="005B7921"/>
    <w:rsid w:val="005C1249"/>
    <w:rsid w:val="005C3920"/>
    <w:rsid w:val="005C3BD8"/>
    <w:rsid w:val="005C42BB"/>
    <w:rsid w:val="005D1EFC"/>
    <w:rsid w:val="005D2431"/>
    <w:rsid w:val="005D4CAF"/>
    <w:rsid w:val="005E5398"/>
    <w:rsid w:val="005E54D8"/>
    <w:rsid w:val="006015BA"/>
    <w:rsid w:val="006068E3"/>
    <w:rsid w:val="006111EB"/>
    <w:rsid w:val="006129A7"/>
    <w:rsid w:val="0061585F"/>
    <w:rsid w:val="00622D91"/>
    <w:rsid w:val="006252C9"/>
    <w:rsid w:val="006264FD"/>
    <w:rsid w:val="006301A2"/>
    <w:rsid w:val="00632C41"/>
    <w:rsid w:val="0063308E"/>
    <w:rsid w:val="00642C20"/>
    <w:rsid w:val="00643352"/>
    <w:rsid w:val="00643463"/>
    <w:rsid w:val="00650E89"/>
    <w:rsid w:val="00656E58"/>
    <w:rsid w:val="0066064C"/>
    <w:rsid w:val="00663FA5"/>
    <w:rsid w:val="00665255"/>
    <w:rsid w:val="006769C2"/>
    <w:rsid w:val="006802B8"/>
    <w:rsid w:val="0068108C"/>
    <w:rsid w:val="00682CD8"/>
    <w:rsid w:val="00693097"/>
    <w:rsid w:val="006A0747"/>
    <w:rsid w:val="006A0AAA"/>
    <w:rsid w:val="006A4566"/>
    <w:rsid w:val="006A7840"/>
    <w:rsid w:val="006B646C"/>
    <w:rsid w:val="006B7BAC"/>
    <w:rsid w:val="006C339E"/>
    <w:rsid w:val="006C4E63"/>
    <w:rsid w:val="006C52B9"/>
    <w:rsid w:val="006C69EE"/>
    <w:rsid w:val="006D74C5"/>
    <w:rsid w:val="006D798F"/>
    <w:rsid w:val="006D7B92"/>
    <w:rsid w:val="006E44BB"/>
    <w:rsid w:val="006E5298"/>
    <w:rsid w:val="006E687F"/>
    <w:rsid w:val="006E72CB"/>
    <w:rsid w:val="006E78CB"/>
    <w:rsid w:val="006F1328"/>
    <w:rsid w:val="00702326"/>
    <w:rsid w:val="00704136"/>
    <w:rsid w:val="00715724"/>
    <w:rsid w:val="00720214"/>
    <w:rsid w:val="007261CA"/>
    <w:rsid w:val="00740A50"/>
    <w:rsid w:val="00746474"/>
    <w:rsid w:val="00746CF8"/>
    <w:rsid w:val="00747561"/>
    <w:rsid w:val="00752336"/>
    <w:rsid w:val="00757905"/>
    <w:rsid w:val="007647E2"/>
    <w:rsid w:val="00764B05"/>
    <w:rsid w:val="007662D3"/>
    <w:rsid w:val="00775B37"/>
    <w:rsid w:val="00784166"/>
    <w:rsid w:val="007862CE"/>
    <w:rsid w:val="007866AE"/>
    <w:rsid w:val="00797704"/>
    <w:rsid w:val="007A1F5B"/>
    <w:rsid w:val="007B5CD7"/>
    <w:rsid w:val="007C1C16"/>
    <w:rsid w:val="007C3DDD"/>
    <w:rsid w:val="007C489F"/>
    <w:rsid w:val="007C5228"/>
    <w:rsid w:val="007D14E3"/>
    <w:rsid w:val="007D70E0"/>
    <w:rsid w:val="007D79BF"/>
    <w:rsid w:val="007E018C"/>
    <w:rsid w:val="007E0506"/>
    <w:rsid w:val="007E3FD6"/>
    <w:rsid w:val="007E7699"/>
    <w:rsid w:val="007E7B5D"/>
    <w:rsid w:val="007F0B9F"/>
    <w:rsid w:val="007F2708"/>
    <w:rsid w:val="00800E19"/>
    <w:rsid w:val="00800FE5"/>
    <w:rsid w:val="00812BC8"/>
    <w:rsid w:val="00824E80"/>
    <w:rsid w:val="0082627B"/>
    <w:rsid w:val="00832ADE"/>
    <w:rsid w:val="00832BA2"/>
    <w:rsid w:val="00832ED0"/>
    <w:rsid w:val="0084314F"/>
    <w:rsid w:val="008431EC"/>
    <w:rsid w:val="008462DB"/>
    <w:rsid w:val="008509CC"/>
    <w:rsid w:val="008577CF"/>
    <w:rsid w:val="00860725"/>
    <w:rsid w:val="00862DD8"/>
    <w:rsid w:val="00865347"/>
    <w:rsid w:val="00871397"/>
    <w:rsid w:val="00873639"/>
    <w:rsid w:val="00885608"/>
    <w:rsid w:val="00892A49"/>
    <w:rsid w:val="008A3E47"/>
    <w:rsid w:val="008A432C"/>
    <w:rsid w:val="008A5C8E"/>
    <w:rsid w:val="008C0BC4"/>
    <w:rsid w:val="008C2642"/>
    <w:rsid w:val="008C4181"/>
    <w:rsid w:val="008C4BD2"/>
    <w:rsid w:val="008D30C7"/>
    <w:rsid w:val="008E32B5"/>
    <w:rsid w:val="008E6591"/>
    <w:rsid w:val="008F7CA4"/>
    <w:rsid w:val="009006A3"/>
    <w:rsid w:val="00903599"/>
    <w:rsid w:val="009042B4"/>
    <w:rsid w:val="00905ECA"/>
    <w:rsid w:val="00915293"/>
    <w:rsid w:val="0092698D"/>
    <w:rsid w:val="00933976"/>
    <w:rsid w:val="00945B8D"/>
    <w:rsid w:val="00951DDE"/>
    <w:rsid w:val="00952EC8"/>
    <w:rsid w:val="00957212"/>
    <w:rsid w:val="00957D25"/>
    <w:rsid w:val="00975F5B"/>
    <w:rsid w:val="009806B9"/>
    <w:rsid w:val="00980AAE"/>
    <w:rsid w:val="009944E3"/>
    <w:rsid w:val="00994940"/>
    <w:rsid w:val="00997EA6"/>
    <w:rsid w:val="009A04AA"/>
    <w:rsid w:val="009A3684"/>
    <w:rsid w:val="009A51C0"/>
    <w:rsid w:val="009B6B84"/>
    <w:rsid w:val="009B730D"/>
    <w:rsid w:val="009B7A86"/>
    <w:rsid w:val="009D25A8"/>
    <w:rsid w:val="009D2B20"/>
    <w:rsid w:val="009D2C68"/>
    <w:rsid w:val="009E1661"/>
    <w:rsid w:val="009E31A6"/>
    <w:rsid w:val="009E5216"/>
    <w:rsid w:val="009F3B08"/>
    <w:rsid w:val="00A0473A"/>
    <w:rsid w:val="00A05006"/>
    <w:rsid w:val="00A16240"/>
    <w:rsid w:val="00A27917"/>
    <w:rsid w:val="00A31D77"/>
    <w:rsid w:val="00A33DE3"/>
    <w:rsid w:val="00A37D61"/>
    <w:rsid w:val="00A52DB9"/>
    <w:rsid w:val="00A555ED"/>
    <w:rsid w:val="00A56C2B"/>
    <w:rsid w:val="00A60ECB"/>
    <w:rsid w:val="00A6496F"/>
    <w:rsid w:val="00A83C4D"/>
    <w:rsid w:val="00A86179"/>
    <w:rsid w:val="00A97798"/>
    <w:rsid w:val="00AA18A9"/>
    <w:rsid w:val="00AA1B29"/>
    <w:rsid w:val="00AB0BE9"/>
    <w:rsid w:val="00AB2064"/>
    <w:rsid w:val="00AC560C"/>
    <w:rsid w:val="00AD2599"/>
    <w:rsid w:val="00AD3FC0"/>
    <w:rsid w:val="00AD6AA1"/>
    <w:rsid w:val="00AE1222"/>
    <w:rsid w:val="00AF0106"/>
    <w:rsid w:val="00AF2224"/>
    <w:rsid w:val="00AF5200"/>
    <w:rsid w:val="00AF5F39"/>
    <w:rsid w:val="00AF67EE"/>
    <w:rsid w:val="00AF69A0"/>
    <w:rsid w:val="00B00BEA"/>
    <w:rsid w:val="00B018A9"/>
    <w:rsid w:val="00B01D50"/>
    <w:rsid w:val="00B052EC"/>
    <w:rsid w:val="00B07214"/>
    <w:rsid w:val="00B10D5B"/>
    <w:rsid w:val="00B112A3"/>
    <w:rsid w:val="00B16E44"/>
    <w:rsid w:val="00B1798D"/>
    <w:rsid w:val="00B22FC8"/>
    <w:rsid w:val="00B27050"/>
    <w:rsid w:val="00B30418"/>
    <w:rsid w:val="00B447F6"/>
    <w:rsid w:val="00B601AF"/>
    <w:rsid w:val="00B6303F"/>
    <w:rsid w:val="00B70745"/>
    <w:rsid w:val="00B72599"/>
    <w:rsid w:val="00B73603"/>
    <w:rsid w:val="00B75DDF"/>
    <w:rsid w:val="00B77904"/>
    <w:rsid w:val="00BA1DE3"/>
    <w:rsid w:val="00BA691D"/>
    <w:rsid w:val="00BC4D11"/>
    <w:rsid w:val="00BD15C0"/>
    <w:rsid w:val="00BD762C"/>
    <w:rsid w:val="00BE52C6"/>
    <w:rsid w:val="00BE7216"/>
    <w:rsid w:val="00BF0522"/>
    <w:rsid w:val="00BF259F"/>
    <w:rsid w:val="00BF4881"/>
    <w:rsid w:val="00BF7AB3"/>
    <w:rsid w:val="00C00383"/>
    <w:rsid w:val="00C007D1"/>
    <w:rsid w:val="00C01CB8"/>
    <w:rsid w:val="00C03E1E"/>
    <w:rsid w:val="00C04FE6"/>
    <w:rsid w:val="00C163EC"/>
    <w:rsid w:val="00C17D99"/>
    <w:rsid w:val="00C2771D"/>
    <w:rsid w:val="00C3468D"/>
    <w:rsid w:val="00C3552B"/>
    <w:rsid w:val="00C36019"/>
    <w:rsid w:val="00C43388"/>
    <w:rsid w:val="00C43717"/>
    <w:rsid w:val="00C507D7"/>
    <w:rsid w:val="00C553F7"/>
    <w:rsid w:val="00C563FE"/>
    <w:rsid w:val="00C612CD"/>
    <w:rsid w:val="00C635FF"/>
    <w:rsid w:val="00C64414"/>
    <w:rsid w:val="00C7420A"/>
    <w:rsid w:val="00C748F1"/>
    <w:rsid w:val="00C75E0B"/>
    <w:rsid w:val="00C766C2"/>
    <w:rsid w:val="00C77A71"/>
    <w:rsid w:val="00C813FD"/>
    <w:rsid w:val="00C827ED"/>
    <w:rsid w:val="00C84CCE"/>
    <w:rsid w:val="00CA0776"/>
    <w:rsid w:val="00CA2CDA"/>
    <w:rsid w:val="00CB5D5D"/>
    <w:rsid w:val="00CB5EB3"/>
    <w:rsid w:val="00CC1680"/>
    <w:rsid w:val="00CD7CAA"/>
    <w:rsid w:val="00CE0548"/>
    <w:rsid w:val="00CE1C8F"/>
    <w:rsid w:val="00CE5D5B"/>
    <w:rsid w:val="00CE6E5B"/>
    <w:rsid w:val="00CF5BD3"/>
    <w:rsid w:val="00D01E24"/>
    <w:rsid w:val="00D0292A"/>
    <w:rsid w:val="00D036BB"/>
    <w:rsid w:val="00D045E4"/>
    <w:rsid w:val="00D06E4D"/>
    <w:rsid w:val="00D135BE"/>
    <w:rsid w:val="00D20DA9"/>
    <w:rsid w:val="00D23D38"/>
    <w:rsid w:val="00D244CA"/>
    <w:rsid w:val="00D25C7D"/>
    <w:rsid w:val="00D33C4B"/>
    <w:rsid w:val="00D37B83"/>
    <w:rsid w:val="00D51E28"/>
    <w:rsid w:val="00D528C7"/>
    <w:rsid w:val="00D55971"/>
    <w:rsid w:val="00D5690F"/>
    <w:rsid w:val="00D834E8"/>
    <w:rsid w:val="00D96A4C"/>
    <w:rsid w:val="00DA7843"/>
    <w:rsid w:val="00DB3720"/>
    <w:rsid w:val="00DC5900"/>
    <w:rsid w:val="00DC6683"/>
    <w:rsid w:val="00DC68A7"/>
    <w:rsid w:val="00DE01B7"/>
    <w:rsid w:val="00DE6D56"/>
    <w:rsid w:val="00DE6F7B"/>
    <w:rsid w:val="00DF0301"/>
    <w:rsid w:val="00E0394A"/>
    <w:rsid w:val="00E0701F"/>
    <w:rsid w:val="00E172E6"/>
    <w:rsid w:val="00E17930"/>
    <w:rsid w:val="00E27614"/>
    <w:rsid w:val="00E341EA"/>
    <w:rsid w:val="00E35DB6"/>
    <w:rsid w:val="00E36A95"/>
    <w:rsid w:val="00E42479"/>
    <w:rsid w:val="00E42600"/>
    <w:rsid w:val="00E43BAE"/>
    <w:rsid w:val="00E47C8D"/>
    <w:rsid w:val="00E55FD8"/>
    <w:rsid w:val="00E57969"/>
    <w:rsid w:val="00E60E9E"/>
    <w:rsid w:val="00E634AE"/>
    <w:rsid w:val="00E67126"/>
    <w:rsid w:val="00E70059"/>
    <w:rsid w:val="00E75D90"/>
    <w:rsid w:val="00E80935"/>
    <w:rsid w:val="00E8719A"/>
    <w:rsid w:val="00E9143B"/>
    <w:rsid w:val="00E91D3B"/>
    <w:rsid w:val="00EB31DD"/>
    <w:rsid w:val="00EB3478"/>
    <w:rsid w:val="00EC0AEF"/>
    <w:rsid w:val="00EC1368"/>
    <w:rsid w:val="00EC4977"/>
    <w:rsid w:val="00EC5E78"/>
    <w:rsid w:val="00ED5391"/>
    <w:rsid w:val="00ED78CD"/>
    <w:rsid w:val="00EF20D8"/>
    <w:rsid w:val="00EF3D21"/>
    <w:rsid w:val="00EF4958"/>
    <w:rsid w:val="00F14452"/>
    <w:rsid w:val="00F2181E"/>
    <w:rsid w:val="00F36B51"/>
    <w:rsid w:val="00F40FC3"/>
    <w:rsid w:val="00F4369B"/>
    <w:rsid w:val="00F47D3C"/>
    <w:rsid w:val="00F51D79"/>
    <w:rsid w:val="00F56403"/>
    <w:rsid w:val="00F63377"/>
    <w:rsid w:val="00F639D4"/>
    <w:rsid w:val="00F66346"/>
    <w:rsid w:val="00F8169E"/>
    <w:rsid w:val="00F8195E"/>
    <w:rsid w:val="00F841EA"/>
    <w:rsid w:val="00F84AFA"/>
    <w:rsid w:val="00F879E3"/>
    <w:rsid w:val="00F922DE"/>
    <w:rsid w:val="00F94862"/>
    <w:rsid w:val="00F965B9"/>
    <w:rsid w:val="00FA1967"/>
    <w:rsid w:val="00FA1EC6"/>
    <w:rsid w:val="00FB0E0A"/>
    <w:rsid w:val="00FB0F66"/>
    <w:rsid w:val="00FB224D"/>
    <w:rsid w:val="00FB2D70"/>
    <w:rsid w:val="00FB3279"/>
    <w:rsid w:val="00FB3291"/>
    <w:rsid w:val="00FC5A34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2896E"/>
  <w15:chartTrackingRefBased/>
  <w15:docId w15:val="{AEF3C5F3-693C-4848-8EC0-2D316766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414"/>
    <w:pPr>
      <w:spacing w:after="0"/>
    </w:pPr>
  </w:style>
  <w:style w:type="paragraph" w:styleId="Rubrik1">
    <w:name w:val="heading 1"/>
    <w:basedOn w:val="Normal"/>
    <w:next w:val="Brdtext"/>
    <w:link w:val="Rubrik1Char"/>
    <w:uiPriority w:val="9"/>
    <w:qFormat/>
    <w:rsid w:val="00C64414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C64414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sz w:val="27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C64414"/>
    <w:pPr>
      <w:keepNext/>
      <w:keepLines/>
      <w:spacing w:before="280" w:after="4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Brdtext"/>
    <w:link w:val="Rubrik4Char"/>
    <w:uiPriority w:val="9"/>
    <w:qFormat/>
    <w:rsid w:val="00C64414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rsid w:val="00CA2CDA"/>
    <w:pPr>
      <w:keepNext/>
      <w:keepLines/>
      <w:spacing w:before="280" w:after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unhideWhenUsed/>
    <w:rsid w:val="00CA2CDA"/>
    <w:pPr>
      <w:keepNext/>
      <w:keepLines/>
      <w:spacing w:before="280" w:after="40"/>
      <w:outlineLvl w:val="5"/>
    </w:pPr>
    <w:rPr>
      <w:rFonts w:eastAsiaTheme="majorEastAsia" w:cstheme="majorBidi"/>
      <w:b/>
      <w:sz w:val="20"/>
    </w:rPr>
  </w:style>
  <w:style w:type="paragraph" w:styleId="Rubrik7">
    <w:name w:val="heading 7"/>
    <w:basedOn w:val="Normal"/>
    <w:next w:val="Brdtext"/>
    <w:link w:val="Rubrik7Char"/>
    <w:uiPriority w:val="9"/>
    <w:unhideWhenUsed/>
    <w:rsid w:val="00CA2CDA"/>
    <w:pPr>
      <w:keepNext/>
      <w:keepLines/>
      <w:spacing w:before="280" w:after="40"/>
      <w:outlineLvl w:val="6"/>
    </w:pPr>
    <w:rPr>
      <w:rFonts w:eastAsiaTheme="majorEastAsia" w:cstheme="majorBidi"/>
      <w:iCs/>
      <w:sz w:val="20"/>
      <w:u w:val="single"/>
    </w:rPr>
  </w:style>
  <w:style w:type="paragraph" w:styleId="Rubrik8">
    <w:name w:val="heading 8"/>
    <w:basedOn w:val="Normal"/>
    <w:next w:val="Brdtext"/>
    <w:link w:val="Rubrik8Char"/>
    <w:uiPriority w:val="9"/>
    <w:unhideWhenUsed/>
    <w:rsid w:val="00CA2CDA"/>
    <w:pPr>
      <w:keepNext/>
      <w:keepLines/>
      <w:spacing w:before="280" w:after="40"/>
      <w:outlineLvl w:val="7"/>
    </w:pPr>
    <w:rPr>
      <w:rFonts w:eastAsiaTheme="majorEastAsia" w:cstheme="majorBidi"/>
      <w:b/>
      <w:color w:val="272727" w:themeColor="text1" w:themeTint="D8"/>
      <w:sz w:val="19"/>
      <w:szCs w:val="21"/>
    </w:rPr>
  </w:style>
  <w:style w:type="paragraph" w:styleId="Rubrik9">
    <w:name w:val="heading 9"/>
    <w:basedOn w:val="Normal"/>
    <w:next w:val="Brdtext"/>
    <w:link w:val="Rubrik9Char"/>
    <w:uiPriority w:val="9"/>
    <w:unhideWhenUsed/>
    <w:rsid w:val="00CA2CDA"/>
    <w:pPr>
      <w:keepNext/>
      <w:keepLines/>
      <w:spacing w:before="280" w:after="40"/>
      <w:outlineLvl w:val="8"/>
    </w:pPr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4414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CA2CDA"/>
    <w:pPr>
      <w:tabs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2CDA"/>
    <w:rPr>
      <w:sz w:val="21"/>
    </w:rPr>
  </w:style>
  <w:style w:type="paragraph" w:styleId="Sidfot">
    <w:name w:val="footer"/>
    <w:basedOn w:val="Normal"/>
    <w:link w:val="SidfotChar"/>
    <w:uiPriority w:val="99"/>
    <w:rsid w:val="00CA2CDA"/>
    <w:pPr>
      <w:tabs>
        <w:tab w:val="center" w:pos="4536"/>
        <w:tab w:val="right" w:pos="9072"/>
      </w:tabs>
      <w:spacing w:before="160" w:line="240" w:lineRule="auto"/>
      <w:jc w:val="right"/>
    </w:pPr>
    <w:rPr>
      <w:rFonts w:asciiTheme="majorHAnsi" w:hAnsiTheme="majorHAnsi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CA2CDA"/>
    <w:rPr>
      <w:rFonts w:asciiTheme="majorHAnsi" w:hAnsiTheme="majorHAnsi"/>
      <w:noProof/>
      <w:sz w:val="14"/>
    </w:rPr>
  </w:style>
  <w:style w:type="table" w:styleId="Tabellrutnt">
    <w:name w:val="Table Grid"/>
    <w:basedOn w:val="Normaltabell"/>
    <w:uiPriority w:val="39"/>
    <w:rsid w:val="00CA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A2CDA"/>
    <w:rPr>
      <w:color w:val="auto"/>
      <w:bdr w:val="none" w:sz="0" w:space="0" w:color="auto"/>
      <w:shd w:val="clear" w:color="auto" w:fill="E7E6EA"/>
    </w:rPr>
  </w:style>
  <w:style w:type="character" w:styleId="Hyperlnk">
    <w:name w:val="Hyperlink"/>
    <w:basedOn w:val="Standardstycketeckensnitt"/>
    <w:uiPriority w:val="99"/>
    <w:rsid w:val="00CA2CDA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20"/>
    <w:rsid w:val="00CA2CDA"/>
    <w:pPr>
      <w:numPr>
        <w:ilvl w:val="1"/>
      </w:numPr>
      <w:spacing w:line="240" w:lineRule="auto"/>
    </w:pPr>
    <w:rPr>
      <w:rFonts w:asciiTheme="majorHAnsi" w:eastAsiaTheme="minorEastAsia" w:hAnsiTheme="majorHAns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C64414"/>
    <w:rPr>
      <w:rFonts w:asciiTheme="majorHAnsi" w:eastAsiaTheme="majorEastAsia" w:hAnsiTheme="majorHAnsi" w:cstheme="majorBidi"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64414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9"/>
    <w:rsid w:val="00C64414"/>
    <w:rPr>
      <w:rFonts w:asciiTheme="majorHAnsi" w:eastAsiaTheme="majorEastAsia" w:hAnsiTheme="majorHAnsi" w:cstheme="majorBidi"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A2CDA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CA2CDA"/>
    <w:rPr>
      <w:rFonts w:eastAsiaTheme="majorEastAsia" w:cstheme="majorBidi"/>
      <w:b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A2CDA"/>
    <w:rPr>
      <w:rFonts w:eastAsiaTheme="majorEastAsia" w:cstheme="majorBidi"/>
      <w:iCs/>
      <w:sz w:val="20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20"/>
    <w:rsid w:val="00CA2CDA"/>
    <w:rPr>
      <w:rFonts w:asciiTheme="majorHAnsi" w:eastAsiaTheme="minorEastAsia" w:hAnsiTheme="majorHAnsi"/>
      <w:sz w:val="40"/>
    </w:rPr>
  </w:style>
  <w:style w:type="paragraph" w:customStyle="1" w:styleId="Kontaktuppgifter">
    <w:name w:val="Kontaktuppgifter"/>
    <w:basedOn w:val="Normal"/>
    <w:uiPriority w:val="19"/>
    <w:rsid w:val="00CA2CDA"/>
    <w:pPr>
      <w:spacing w:line="276" w:lineRule="auto"/>
    </w:pPr>
    <w:rPr>
      <w:rFonts w:asciiTheme="majorHAnsi" w:hAnsiTheme="majorHAnsi"/>
      <w:sz w:val="15"/>
    </w:rPr>
  </w:style>
  <w:style w:type="paragraph" w:styleId="Ingetavstnd">
    <w:name w:val="No Spacing"/>
    <w:uiPriority w:val="99"/>
    <w:rsid w:val="00CA2CDA"/>
    <w:pPr>
      <w:spacing w:after="0"/>
    </w:pPr>
  </w:style>
  <w:style w:type="paragraph" w:customStyle="1" w:styleId="Litet">
    <w:name w:val="Litet"/>
    <w:basedOn w:val="Ingetavstnd"/>
    <w:uiPriority w:val="99"/>
    <w:rsid w:val="00CA2CDA"/>
    <w:pPr>
      <w:spacing w:line="240" w:lineRule="auto"/>
    </w:pPr>
    <w:rPr>
      <w:sz w:val="2"/>
    </w:rPr>
  </w:style>
  <w:style w:type="paragraph" w:customStyle="1" w:styleId="SidhuvudRubrik">
    <w:name w:val="Sidhuvud Rubrik"/>
    <w:next w:val="DatumochDnr"/>
    <w:uiPriority w:val="99"/>
    <w:rsid w:val="00CA2CDA"/>
    <w:pPr>
      <w:spacing w:after="120" w:line="240" w:lineRule="auto"/>
      <w:outlineLvl w:val="0"/>
    </w:pPr>
    <w:rPr>
      <w:rFonts w:asciiTheme="majorHAnsi" w:hAnsiTheme="majorHAnsi"/>
      <w:b/>
      <w:noProof/>
      <w:lang w:eastAsia="sv-SE"/>
    </w:rPr>
  </w:style>
  <w:style w:type="paragraph" w:styleId="Rubrik">
    <w:name w:val="Title"/>
    <w:basedOn w:val="Normal"/>
    <w:link w:val="RubrikChar"/>
    <w:uiPriority w:val="20"/>
    <w:rsid w:val="00CA2C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20"/>
    <w:rsid w:val="00CA2CDA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lstnum">
    <w:name w:val="lst num"/>
    <w:uiPriority w:val="99"/>
    <w:rsid w:val="00CA2CDA"/>
    <w:pPr>
      <w:numPr>
        <w:numId w:val="3"/>
      </w:numPr>
    </w:pPr>
  </w:style>
  <w:style w:type="paragraph" w:customStyle="1" w:styleId="Mottagare">
    <w:name w:val="Mottagare"/>
    <w:basedOn w:val="Normal"/>
    <w:uiPriority w:val="17"/>
    <w:qFormat/>
    <w:rsid w:val="00C64414"/>
    <w:pPr>
      <w:spacing w:after="900"/>
      <w:ind w:left="2892"/>
      <w:contextualSpacing/>
    </w:pPr>
  </w:style>
  <w:style w:type="paragraph" w:customStyle="1" w:styleId="Sidhuvud2avstnd">
    <w:name w:val="Sidhuvud 2 avstånd"/>
    <w:basedOn w:val="Sidhuvud"/>
    <w:uiPriority w:val="99"/>
    <w:rsid w:val="00CA2CDA"/>
    <w:pPr>
      <w:spacing w:after="320"/>
      <w:ind w:left="2693"/>
      <w:jc w:val="right"/>
    </w:pPr>
    <w:rPr>
      <w:sz w:val="4"/>
    </w:rPr>
  </w:style>
  <w:style w:type="table" w:styleId="Oformateradtabell5">
    <w:name w:val="Plain Table 5"/>
    <w:basedOn w:val="Normaltabell"/>
    <w:uiPriority w:val="45"/>
    <w:rsid w:val="00CA2C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qFormat/>
    <w:rsid w:val="00C6441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C64414"/>
  </w:style>
  <w:style w:type="paragraph" w:customStyle="1" w:styleId="Kontaktuppgifterrubrik">
    <w:name w:val="Kontaktuppgifter rubrik"/>
    <w:basedOn w:val="Normal"/>
    <w:next w:val="Kontaktuppgifter"/>
    <w:uiPriority w:val="19"/>
    <w:rsid w:val="00CA2CDA"/>
    <w:pPr>
      <w:framePr w:wrap="around" w:vAnchor="page" w:hAnchor="page" w:x="738" w:y="2042"/>
      <w:spacing w:before="80" w:line="276" w:lineRule="auto"/>
    </w:pPr>
    <w:rPr>
      <w:rFonts w:asciiTheme="majorHAnsi" w:hAnsiTheme="majorHAnsi"/>
      <w:b/>
      <w:sz w:val="15"/>
    </w:rPr>
  </w:style>
  <w:style w:type="paragraph" w:customStyle="1" w:styleId="Logotyp-dokumentmallar">
    <w:name w:val="Logotyp - dokumentmallar"/>
    <w:basedOn w:val="Normal"/>
    <w:uiPriority w:val="99"/>
    <w:rsid w:val="00CA2CDA"/>
    <w:pPr>
      <w:spacing w:after="600" w:line="240" w:lineRule="auto"/>
    </w:pPr>
    <w:rPr>
      <w:rFonts w:asciiTheme="majorHAnsi" w:hAnsiTheme="majorHAnsi"/>
      <w:noProof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CA2CD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A2CD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A2CDA"/>
    <w:rPr>
      <w:sz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A2CD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A2CDA"/>
    <w:rPr>
      <w:sz w:val="21"/>
    </w:rPr>
  </w:style>
  <w:style w:type="paragraph" w:styleId="Avsndaradress-brev">
    <w:name w:val="envelope return"/>
    <w:basedOn w:val="Normal"/>
    <w:uiPriority w:val="99"/>
    <w:semiHidden/>
    <w:unhideWhenUsed/>
    <w:rsid w:val="00CA2CD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2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2CDA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64414"/>
    <w:pPr>
      <w:spacing w:after="200" w:line="240" w:lineRule="auto"/>
    </w:pPr>
    <w:rPr>
      <w:i/>
      <w:iCs/>
      <w:color w:val="878888" w:themeColor="text2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A2CD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A2CDA"/>
    <w:rPr>
      <w:sz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A2CD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A2CD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A2CD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A2CDA"/>
    <w:rPr>
      <w:sz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A2CD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A2CDA"/>
    <w:rPr>
      <w:sz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A2CD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A2CDA"/>
    <w:rPr>
      <w:sz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A2CD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A2CDA"/>
    <w:rPr>
      <w:sz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A2CD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A2CD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644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64414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A2CDA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A2C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A2CDA"/>
  </w:style>
  <w:style w:type="character" w:customStyle="1" w:styleId="DatumChar">
    <w:name w:val="Datum Char"/>
    <w:basedOn w:val="Standardstycketeckensnitt"/>
    <w:link w:val="Datum"/>
    <w:uiPriority w:val="99"/>
    <w:semiHidden/>
    <w:rsid w:val="00CA2CDA"/>
    <w:rPr>
      <w:sz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A2CD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A2CD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A2CD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A2CDA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A2CDA"/>
  </w:style>
  <w:style w:type="paragraph" w:styleId="Fotnotstext">
    <w:name w:val="footnote text"/>
    <w:basedOn w:val="Normal"/>
    <w:link w:val="FotnotstextChar"/>
    <w:uiPriority w:val="39"/>
    <w:rsid w:val="00CA2CDA"/>
    <w:pPr>
      <w:spacing w:after="120" w:line="240" w:lineRule="auto"/>
    </w:pPr>
    <w:rPr>
      <w:rFonts w:ascii="Times New Roman" w:eastAsia="Times" w:hAnsi="Times New Roman" w:cs="Times New Roman"/>
      <w:sz w:val="18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39"/>
    <w:rsid w:val="00CA2CDA"/>
    <w:rPr>
      <w:rFonts w:ascii="Times New Roman" w:eastAsia="Times" w:hAnsi="Times New Roman" w:cs="Times New Roman"/>
      <w:sz w:val="18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A2CD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A2CDA"/>
    <w:rPr>
      <w:i/>
      <w:iCs/>
      <w:sz w:val="2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2CD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A2CD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2CD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2CD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2CD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2CD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2CD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2CD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2CD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2CD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2CDA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A2CD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A2CDA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A2CD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2CDA"/>
    <w:rPr>
      <w:sz w:val="21"/>
    </w:rPr>
  </w:style>
  <w:style w:type="paragraph" w:styleId="Innehll1">
    <w:name w:val="toc 1"/>
    <w:basedOn w:val="Normal"/>
    <w:next w:val="Normal"/>
    <w:uiPriority w:val="38"/>
    <w:rsid w:val="00CA2CDA"/>
    <w:pPr>
      <w:tabs>
        <w:tab w:val="right" w:leader="underscore" w:pos="8505"/>
      </w:tabs>
      <w:spacing w:before="300" w:after="120" w:line="240" w:lineRule="auto"/>
      <w:ind w:left="567" w:right="706" w:hanging="567"/>
    </w:pPr>
    <w:rPr>
      <w:rFonts w:asciiTheme="majorHAnsi" w:eastAsia="Times" w:hAnsiTheme="majorHAnsi" w:cs="Times New Roman"/>
      <w:b/>
      <w:noProof/>
      <w:sz w:val="20"/>
      <w:szCs w:val="20"/>
      <w:lang w:eastAsia="sv-SE"/>
    </w:rPr>
  </w:style>
  <w:style w:type="paragraph" w:styleId="Innehll2">
    <w:name w:val="toc 2"/>
    <w:basedOn w:val="Innehll1"/>
    <w:next w:val="Normal"/>
    <w:uiPriority w:val="38"/>
    <w:rsid w:val="00CA2CDA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uiPriority w:val="38"/>
    <w:rsid w:val="00CA2CDA"/>
    <w:pPr>
      <w:tabs>
        <w:tab w:val="right" w:leader="underscore" w:pos="8505"/>
      </w:tabs>
      <w:spacing w:before="40" w:after="120" w:line="240" w:lineRule="auto"/>
      <w:ind w:left="1701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CA2CDA"/>
    <w:pPr>
      <w:tabs>
        <w:tab w:val="right" w:leader="underscore" w:pos="8505"/>
      </w:tabs>
      <w:spacing w:before="40" w:after="120" w:line="240" w:lineRule="auto"/>
      <w:ind w:left="2268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5">
    <w:name w:val="toc 5"/>
    <w:basedOn w:val="Innehll1"/>
    <w:next w:val="Normal"/>
    <w:autoRedefine/>
    <w:semiHidden/>
    <w:rsid w:val="00CA2CDA"/>
    <w:rPr>
      <w:sz w:val="24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A2CDA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A2CDA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A2CDA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A2CD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8"/>
    <w:unhideWhenUsed/>
    <w:rsid w:val="00CA2CDA"/>
    <w:pPr>
      <w:outlineLvl w:val="9"/>
    </w:pPr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2C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2CD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2C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2CD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A2CD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A2CD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A2CD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A2CD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A2CD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A2CD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A2CD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A2CD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A2CD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A2CD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29"/>
    <w:semiHidden/>
    <w:qFormat/>
    <w:rsid w:val="00C6441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A2CDA"/>
  </w:style>
  <w:style w:type="paragraph" w:styleId="Makrotext">
    <w:name w:val="macro"/>
    <w:link w:val="MakrotextChar"/>
    <w:uiPriority w:val="99"/>
    <w:semiHidden/>
    <w:unhideWhenUsed/>
    <w:rsid w:val="00CA2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A2CD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A2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A2C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A2CDA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"/>
    <w:rsid w:val="00CA2CDA"/>
    <w:pPr>
      <w:ind w:left="482"/>
    </w:pPr>
  </w:style>
  <w:style w:type="paragraph" w:styleId="Numreradlista">
    <w:name w:val="List Number"/>
    <w:basedOn w:val="Normal"/>
    <w:uiPriority w:val="7"/>
    <w:qFormat/>
    <w:rsid w:val="00C64414"/>
    <w:pPr>
      <w:numPr>
        <w:numId w:val="33"/>
      </w:numPr>
      <w:spacing w:before="60" w:after="120"/>
      <w:contextualSpacing/>
    </w:pPr>
  </w:style>
  <w:style w:type="paragraph" w:styleId="Numreradlista2">
    <w:name w:val="List Number 2"/>
    <w:basedOn w:val="Normal"/>
    <w:uiPriority w:val="6"/>
    <w:semiHidden/>
    <w:unhideWhenUsed/>
    <w:rsid w:val="00CA2CDA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6"/>
    <w:semiHidden/>
    <w:unhideWhenUsed/>
    <w:rsid w:val="00CA2CDA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6"/>
    <w:semiHidden/>
    <w:unhideWhenUsed/>
    <w:rsid w:val="00CA2CDA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6"/>
    <w:semiHidden/>
    <w:unhideWhenUsed/>
    <w:rsid w:val="00CA2CDA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A2CDA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A2CDA"/>
    <w:rPr>
      <w:rFonts w:ascii="Consolas" w:hAnsi="Consolas"/>
      <w:sz w:val="21"/>
      <w:szCs w:val="21"/>
    </w:rPr>
  </w:style>
  <w:style w:type="paragraph" w:styleId="Punktlista">
    <w:name w:val="List Bullet"/>
    <w:basedOn w:val="Numreradlista"/>
    <w:uiPriority w:val="2"/>
    <w:qFormat/>
    <w:rsid w:val="00C64414"/>
    <w:pPr>
      <w:numPr>
        <w:numId w:val="32"/>
      </w:numPr>
    </w:pPr>
  </w:style>
  <w:style w:type="paragraph" w:styleId="Punktlista2">
    <w:name w:val="List Bullet 2"/>
    <w:basedOn w:val="Normal"/>
    <w:uiPriority w:val="6"/>
    <w:semiHidden/>
    <w:unhideWhenUsed/>
    <w:rsid w:val="00CA2CDA"/>
    <w:pPr>
      <w:numPr>
        <w:numId w:val="12"/>
      </w:numPr>
      <w:contextualSpacing/>
    </w:pPr>
  </w:style>
  <w:style w:type="paragraph" w:styleId="Punktlista3">
    <w:name w:val="List Bullet 3"/>
    <w:basedOn w:val="Normal"/>
    <w:uiPriority w:val="6"/>
    <w:semiHidden/>
    <w:unhideWhenUsed/>
    <w:rsid w:val="00CA2CDA"/>
    <w:pPr>
      <w:numPr>
        <w:numId w:val="13"/>
      </w:numPr>
      <w:contextualSpacing/>
    </w:pPr>
  </w:style>
  <w:style w:type="paragraph" w:styleId="Punktlista4">
    <w:name w:val="List Bullet 4"/>
    <w:basedOn w:val="Normal"/>
    <w:uiPriority w:val="6"/>
    <w:semiHidden/>
    <w:unhideWhenUsed/>
    <w:rsid w:val="00CA2CDA"/>
    <w:pPr>
      <w:numPr>
        <w:numId w:val="14"/>
      </w:numPr>
      <w:contextualSpacing/>
    </w:pPr>
  </w:style>
  <w:style w:type="paragraph" w:styleId="Punktlista5">
    <w:name w:val="List Bullet 5"/>
    <w:basedOn w:val="Normal"/>
    <w:uiPriority w:val="6"/>
    <w:semiHidden/>
    <w:unhideWhenUsed/>
    <w:rsid w:val="00CA2CDA"/>
    <w:pPr>
      <w:numPr>
        <w:numId w:val="15"/>
      </w:numPr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sid w:val="00CA2CDA"/>
    <w:rPr>
      <w:rFonts w:eastAsiaTheme="majorEastAsia" w:cstheme="majorBidi"/>
      <w:b/>
      <w:color w:val="272727" w:themeColor="text1" w:themeTint="D8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CA2CDA"/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CA2CD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A2CDA"/>
    <w:rPr>
      <w:sz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A2CDA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A2CDA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C64414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C64414"/>
    <w:rPr>
      <w:i/>
      <w:iCs/>
      <w:color w:val="960021" w:themeColor="accent1"/>
    </w:rPr>
  </w:style>
  <w:style w:type="table" w:styleId="Oformateradtabell4">
    <w:name w:val="Plain Table 4"/>
    <w:basedOn w:val="Normaltabell"/>
    <w:uiPriority w:val="44"/>
    <w:rsid w:val="00CA2CDA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ochDnr">
    <w:name w:val="Datum och Dnr"/>
    <w:uiPriority w:val="99"/>
    <w:rsid w:val="00C64414"/>
    <w:pPr>
      <w:tabs>
        <w:tab w:val="left" w:pos="1596"/>
        <w:tab w:val="left" w:pos="4253"/>
      </w:tabs>
      <w:spacing w:before="120" w:after="500"/>
    </w:pPr>
  </w:style>
  <w:style w:type="numbering" w:customStyle="1" w:styleId="lststreck">
    <w:name w:val="lst streck"/>
    <w:uiPriority w:val="99"/>
    <w:rsid w:val="00CA2CDA"/>
    <w:pPr>
      <w:numPr>
        <w:numId w:val="6"/>
      </w:numPr>
    </w:pPr>
  </w:style>
  <w:style w:type="paragraph" w:customStyle="1" w:styleId="Beslut">
    <w:name w:val="Beslut"/>
    <w:basedOn w:val="Brdtext"/>
    <w:uiPriority w:val="15"/>
    <w:qFormat/>
    <w:rsid w:val="00C64414"/>
    <w:pPr>
      <w:spacing w:before="440" w:after="600"/>
      <w:contextualSpacing/>
    </w:pPr>
    <w:rPr>
      <w:noProof/>
    </w:rPr>
  </w:style>
  <w:style w:type="paragraph" w:customStyle="1" w:styleId="Organisationsnr">
    <w:name w:val="Organisationsnr"/>
    <w:basedOn w:val="Kontaktuppgifterrubrik"/>
    <w:uiPriority w:val="99"/>
    <w:rsid w:val="00CA2CDA"/>
    <w:pPr>
      <w:framePr w:wrap="around"/>
      <w:spacing w:before="0"/>
    </w:pPr>
    <w:rPr>
      <w:b w:val="0"/>
    </w:rPr>
  </w:style>
  <w:style w:type="paragraph" w:customStyle="1" w:styleId="BilagorochExpedieras">
    <w:name w:val="Bilagor och Expedieras"/>
    <w:basedOn w:val="Brdtext"/>
    <w:uiPriority w:val="15"/>
    <w:qFormat/>
    <w:rsid w:val="00C64414"/>
    <w:pPr>
      <w:keepNext/>
      <w:spacing w:before="720" w:after="40"/>
      <w:outlineLvl w:val="1"/>
    </w:pPr>
    <w:rPr>
      <w:b/>
      <w:noProof/>
    </w:rPr>
  </w:style>
  <w:style w:type="paragraph" w:customStyle="1" w:styleId="Strecklista">
    <w:name w:val="Strecklista"/>
    <w:basedOn w:val="Brdtext"/>
    <w:uiPriority w:val="8"/>
    <w:qFormat/>
    <w:rsid w:val="00C64414"/>
    <w:pPr>
      <w:numPr>
        <w:numId w:val="34"/>
      </w:numPr>
      <w:spacing w:before="60"/>
      <w:contextualSpacing/>
    </w:pPr>
    <w:rPr>
      <w:noProof/>
    </w:rPr>
  </w:style>
  <w:style w:type="paragraph" w:customStyle="1" w:styleId="Underskriftnamn">
    <w:name w:val="Underskrift namn"/>
    <w:basedOn w:val="Normal"/>
    <w:uiPriority w:val="14"/>
    <w:qFormat/>
    <w:rsid w:val="00C64414"/>
    <w:pPr>
      <w:tabs>
        <w:tab w:val="left" w:pos="3828"/>
      </w:tabs>
      <w:spacing w:before="720" w:after="400" w:line="276" w:lineRule="auto"/>
      <w:contextualSpacing/>
    </w:pPr>
    <w:rPr>
      <w:noProof/>
    </w:rPr>
  </w:style>
  <w:style w:type="paragraph" w:customStyle="1" w:styleId="Sidnumrering">
    <w:name w:val="Sidnumrering"/>
    <w:basedOn w:val="Sidhuvud"/>
    <w:uiPriority w:val="99"/>
    <w:rsid w:val="00CA2CDA"/>
    <w:pPr>
      <w:spacing w:after="160"/>
      <w:jc w:val="right"/>
    </w:pPr>
    <w:rPr>
      <w:rFonts w:asciiTheme="majorHAnsi" w:hAnsiTheme="majorHAnsi"/>
      <w:sz w:val="20"/>
    </w:rPr>
  </w:style>
  <w:style w:type="paragraph" w:customStyle="1" w:styleId="Beredningmed">
    <w:name w:val="Beredning med"/>
    <w:basedOn w:val="Kontaktuppgifterrubrik"/>
    <w:uiPriority w:val="16"/>
    <w:qFormat/>
    <w:rsid w:val="00C64414"/>
    <w:pPr>
      <w:framePr w:wrap="around"/>
      <w:spacing w:before="1080"/>
      <w:contextualSpacing/>
    </w:pPr>
    <w:rPr>
      <w:b w:val="0"/>
    </w:rPr>
  </w:style>
  <w:style w:type="numbering" w:customStyle="1" w:styleId="lstpkt">
    <w:name w:val="lst pkt"/>
    <w:uiPriority w:val="99"/>
    <w:rsid w:val="00CA2CDA"/>
    <w:pPr>
      <w:numPr>
        <w:numId w:val="4"/>
      </w:numPr>
    </w:pPr>
  </w:style>
  <w:style w:type="paragraph" w:customStyle="1" w:styleId="Kontaktuppgifteravstndver">
    <w:name w:val="Kontaktuppgifter avstånd över"/>
    <w:basedOn w:val="Kontaktuppgifter"/>
    <w:uiPriority w:val="20"/>
    <w:rsid w:val="00CA2CDA"/>
    <w:pPr>
      <w:framePr w:wrap="around" w:hAnchor="text"/>
      <w:spacing w:before="120"/>
    </w:pPr>
    <w:rPr>
      <w:bCs/>
    </w:rPr>
  </w:style>
  <w:style w:type="character" w:customStyle="1" w:styleId="Kursivtext">
    <w:name w:val="Kursiv text"/>
    <w:basedOn w:val="Standardstycketeckensnitt"/>
    <w:uiPriority w:val="2"/>
    <w:qFormat/>
    <w:rsid w:val="00C64414"/>
    <w:rPr>
      <w:i/>
    </w:rPr>
  </w:style>
  <w:style w:type="table" w:customStyle="1" w:styleId="Utanlinjer">
    <w:name w:val="Utan linjer"/>
    <w:basedOn w:val="Tabellrutnt"/>
    <w:uiPriority w:val="99"/>
    <w:rsid w:val="00CA2CD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</w:tblPr>
    <w:trPr>
      <w:tblHeader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CA2CDA"/>
    <w:rPr>
      <w:sz w:val="16"/>
      <w:szCs w:val="16"/>
    </w:rPr>
  </w:style>
  <w:style w:type="paragraph" w:customStyle="1" w:styleId="Tabellrubrik">
    <w:name w:val="Tabellrubrik"/>
    <w:basedOn w:val="Normal"/>
    <w:uiPriority w:val="12"/>
    <w:rsid w:val="00CA2CDA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rmulrradgles">
    <w:name w:val="Formulärrad gles"/>
    <w:basedOn w:val="Brdtext"/>
    <w:uiPriority w:val="24"/>
    <w:rsid w:val="00740A50"/>
    <w:pPr>
      <w:spacing w:before="240" w:after="240" w:line="276" w:lineRule="auto"/>
    </w:pPr>
  </w:style>
  <w:style w:type="character" w:customStyle="1" w:styleId="Fetstil">
    <w:name w:val="Fetstil"/>
    <w:basedOn w:val="Standardstycketeckensnitt"/>
    <w:uiPriority w:val="2"/>
    <w:qFormat/>
    <w:rsid w:val="00C64414"/>
    <w:rPr>
      <w:b/>
      <w:bCs/>
    </w:rPr>
  </w:style>
  <w:style w:type="table" w:styleId="Tabellrutntljust">
    <w:name w:val="Grid Table Light"/>
    <w:basedOn w:val="Normaltabell"/>
    <w:uiPriority w:val="40"/>
    <w:rsid w:val="00CA2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ogotyp-Beslutsmallar">
    <w:name w:val="Logotyp - Beslutsmallar"/>
    <w:basedOn w:val="SidhuvudRubrik"/>
    <w:uiPriority w:val="99"/>
    <w:rsid w:val="00CA2CDA"/>
    <w:pPr>
      <w:spacing w:line="259" w:lineRule="auto"/>
      <w:outlineLvl w:val="9"/>
    </w:pPr>
    <w:rPr>
      <w:b w:val="0"/>
    </w:rPr>
  </w:style>
  <w:style w:type="numbering" w:customStyle="1" w:styleId="lstbilagor">
    <w:name w:val="lst bilagor"/>
    <w:uiPriority w:val="99"/>
    <w:rsid w:val="00740A50"/>
    <w:pPr>
      <w:numPr>
        <w:numId w:val="2"/>
      </w:numPr>
    </w:pPr>
  </w:style>
  <w:style w:type="paragraph" w:customStyle="1" w:styleId="Bilagelista">
    <w:name w:val="Bilagelista"/>
    <w:basedOn w:val="Numreradlista"/>
    <w:uiPriority w:val="15"/>
    <w:qFormat/>
    <w:rsid w:val="00C64414"/>
    <w:pPr>
      <w:numPr>
        <w:numId w:val="35"/>
      </w:numPr>
      <w:spacing w:after="0"/>
    </w:pPr>
    <w:rPr>
      <w:noProof/>
    </w:rPr>
  </w:style>
  <w:style w:type="table" w:styleId="Rutntstabell4dekorfrg1">
    <w:name w:val="Grid Table 4 Accent 1"/>
    <w:basedOn w:val="Normaltabell"/>
    <w:uiPriority w:val="49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FF2756" w:themeColor="accent1" w:themeTint="99"/>
        <w:left w:val="single" w:sz="4" w:space="0" w:color="FF2756" w:themeColor="accent1" w:themeTint="99"/>
        <w:bottom w:val="single" w:sz="4" w:space="0" w:color="FF2756" w:themeColor="accent1" w:themeTint="99"/>
        <w:right w:val="single" w:sz="4" w:space="0" w:color="FF2756" w:themeColor="accent1" w:themeTint="99"/>
        <w:insideH w:val="single" w:sz="4" w:space="0" w:color="FF2756" w:themeColor="accent1" w:themeTint="99"/>
        <w:insideV w:val="single" w:sz="4" w:space="0" w:color="FF27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21" w:themeColor="accent1"/>
          <w:left w:val="single" w:sz="4" w:space="0" w:color="960021" w:themeColor="accent1"/>
          <w:bottom w:val="single" w:sz="4" w:space="0" w:color="960021" w:themeColor="accent1"/>
          <w:right w:val="single" w:sz="4" w:space="0" w:color="960021" w:themeColor="accent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</w:rPr>
      <w:tblPr/>
      <w:tcPr>
        <w:tcBorders>
          <w:top w:val="double" w:sz="4" w:space="0" w:color="96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6" w:themeFill="accent1" w:themeFillTint="33"/>
      </w:tcPr>
    </w:tblStylePr>
    <w:tblStylePr w:type="band1Horz">
      <w:tblPr/>
      <w:tcPr>
        <w:shd w:val="clear" w:color="auto" w:fill="FFB7C6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band1Vert">
      <w:tblPr/>
      <w:tcPr>
        <w:shd w:val="clear" w:color="auto" w:fill="FF6F8E" w:themeFill="accent1" w:themeFillTint="66"/>
      </w:tcPr>
    </w:tblStylePr>
    <w:tblStylePr w:type="band1Horz">
      <w:tblPr/>
      <w:tcPr>
        <w:shd w:val="clear" w:color="auto" w:fill="FF6F8E" w:themeFill="accent1" w:themeFillTint="66"/>
      </w:tcPr>
    </w:tblStylePr>
  </w:style>
  <w:style w:type="paragraph" w:customStyle="1" w:styleId="DatumochDnrsid2">
    <w:name w:val="Datum och Dnr sid 2"/>
    <w:basedOn w:val="Normal"/>
    <w:uiPriority w:val="99"/>
    <w:rsid w:val="00CA2CDA"/>
    <w:pPr>
      <w:tabs>
        <w:tab w:val="left" w:pos="4485"/>
      </w:tabs>
      <w:spacing w:before="120" w:after="560"/>
      <w:ind w:left="2891"/>
    </w:pPr>
  </w:style>
  <w:style w:type="paragraph" w:customStyle="1" w:styleId="SidhuvudRubriksid2">
    <w:name w:val="Sidhuvud Rubrik sid 2"/>
    <w:basedOn w:val="Normal"/>
    <w:uiPriority w:val="99"/>
    <w:rsid w:val="00C64414"/>
    <w:pPr>
      <w:spacing w:after="120" w:line="240" w:lineRule="auto"/>
      <w:ind w:left="2892"/>
      <w:outlineLvl w:val="0"/>
    </w:pPr>
    <w:rPr>
      <w:rFonts w:asciiTheme="majorHAnsi" w:hAnsiTheme="majorHAnsi"/>
      <w:b/>
      <w:noProof/>
      <w:lang w:eastAsia="sv-SE"/>
    </w:rPr>
  </w:style>
  <w:style w:type="paragraph" w:customStyle="1" w:styleId="Diagramrubrik">
    <w:name w:val="Diagramrubrik"/>
    <w:basedOn w:val="Normal"/>
    <w:uiPriority w:val="14"/>
    <w:rsid w:val="00CA2CDA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tnot">
    <w:name w:val="Fotnot"/>
    <w:basedOn w:val="Normal"/>
    <w:uiPriority w:val="39"/>
    <w:rsid w:val="00CA2CDA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39"/>
    <w:rsid w:val="00CA2CDA"/>
    <w:rPr>
      <w:vertAlign w:val="superscript"/>
    </w:rPr>
  </w:style>
  <w:style w:type="paragraph" w:customStyle="1" w:styleId="Indrag">
    <w:name w:val="Indrag"/>
    <w:basedOn w:val="Normal"/>
    <w:uiPriority w:val="9"/>
    <w:rsid w:val="00CA2CDA"/>
    <w:pPr>
      <w:spacing w:before="100" w:after="60" w:line="260" w:lineRule="atLeast"/>
      <w:ind w:left="340"/>
    </w:pPr>
    <w:rPr>
      <w:rFonts w:ascii="Times New Roman" w:eastAsia="Times" w:hAnsi="Times New Roman" w:cs="Times New Roman"/>
      <w:szCs w:val="20"/>
      <w:lang w:eastAsia="sv-SE"/>
    </w:rPr>
  </w:style>
  <w:style w:type="paragraph" w:customStyle="1" w:styleId="Kolumnrubriker">
    <w:name w:val="Kolumnrubriker"/>
    <w:basedOn w:val="Normal"/>
    <w:uiPriority w:val="12"/>
    <w:rsid w:val="00CA2CDA"/>
    <w:pPr>
      <w:spacing w:before="100" w:after="100" w:line="240" w:lineRule="auto"/>
    </w:pPr>
    <w:rPr>
      <w:rFonts w:ascii="Arial" w:eastAsia="Times" w:hAnsi="Arial" w:cs="Times New Roman"/>
      <w:b/>
      <w:sz w:val="14"/>
      <w:szCs w:val="20"/>
      <w:lang w:eastAsia="sv-SE"/>
    </w:rPr>
  </w:style>
  <w:style w:type="numbering" w:customStyle="1" w:styleId="lstrubnum">
    <w:name w:val="lst rub num"/>
    <w:uiPriority w:val="99"/>
    <w:rsid w:val="00CA2CDA"/>
    <w:pPr>
      <w:numPr>
        <w:numId w:val="5"/>
      </w:numPr>
    </w:pPr>
  </w:style>
  <w:style w:type="paragraph" w:customStyle="1" w:styleId="Rubrik1numrerad">
    <w:name w:val="Rubrik 1 numrerad"/>
    <w:basedOn w:val="Rubrik1"/>
    <w:next w:val="Brdtext"/>
    <w:uiPriority w:val="10"/>
    <w:rsid w:val="00CA2CDA"/>
    <w:pPr>
      <w:numPr>
        <w:numId w:val="16"/>
      </w:numPr>
    </w:pPr>
  </w:style>
  <w:style w:type="paragraph" w:customStyle="1" w:styleId="Rubrik2numrerad">
    <w:name w:val="Rubrik 2 numrerad"/>
    <w:basedOn w:val="Rubrik2"/>
    <w:next w:val="Brdtext"/>
    <w:uiPriority w:val="10"/>
    <w:rsid w:val="00CA2CDA"/>
    <w:pPr>
      <w:numPr>
        <w:ilvl w:val="1"/>
        <w:numId w:val="16"/>
      </w:numPr>
    </w:pPr>
  </w:style>
  <w:style w:type="paragraph" w:customStyle="1" w:styleId="Rubrik3numrerad">
    <w:name w:val="Rubrik 3 numrerad"/>
    <w:basedOn w:val="Rubrik3"/>
    <w:next w:val="Brdtext"/>
    <w:uiPriority w:val="10"/>
    <w:rsid w:val="00CA2CDA"/>
    <w:pPr>
      <w:numPr>
        <w:ilvl w:val="2"/>
        <w:numId w:val="16"/>
      </w:numPr>
    </w:pPr>
  </w:style>
  <w:style w:type="paragraph" w:customStyle="1" w:styleId="Rubrik4numrerad">
    <w:name w:val="Rubrik 4 numrerad"/>
    <w:basedOn w:val="Rubrik4"/>
    <w:next w:val="Brdtext"/>
    <w:uiPriority w:val="10"/>
    <w:rsid w:val="00CA2CDA"/>
    <w:pPr>
      <w:numPr>
        <w:ilvl w:val="3"/>
        <w:numId w:val="16"/>
      </w:numPr>
    </w:pPr>
  </w:style>
  <w:style w:type="paragraph" w:customStyle="1" w:styleId="Rubrik5numrerad">
    <w:name w:val="Rubrik 5 numrerad"/>
    <w:basedOn w:val="Rubrik5"/>
    <w:next w:val="Brdtext"/>
    <w:uiPriority w:val="10"/>
    <w:unhideWhenUsed/>
    <w:rsid w:val="00CA2CDA"/>
    <w:pPr>
      <w:numPr>
        <w:ilvl w:val="4"/>
        <w:numId w:val="16"/>
      </w:numPr>
      <w:spacing w:before="160"/>
    </w:pPr>
    <w:rPr>
      <w:b/>
    </w:rPr>
  </w:style>
  <w:style w:type="paragraph" w:customStyle="1" w:styleId="Rubrik6numrerad">
    <w:name w:val="Rubrik 6 numrerad"/>
    <w:basedOn w:val="Rubrik6"/>
    <w:next w:val="Brdtext"/>
    <w:uiPriority w:val="10"/>
    <w:unhideWhenUsed/>
    <w:rsid w:val="00CA2CDA"/>
    <w:pPr>
      <w:numPr>
        <w:ilvl w:val="5"/>
        <w:numId w:val="16"/>
      </w:numPr>
    </w:pPr>
  </w:style>
  <w:style w:type="paragraph" w:customStyle="1" w:styleId="Rubrik7numrerad">
    <w:name w:val="Rubrik 7 numrerad"/>
    <w:basedOn w:val="Rubrik7"/>
    <w:next w:val="Brdtext"/>
    <w:uiPriority w:val="10"/>
    <w:unhideWhenUsed/>
    <w:rsid w:val="00CA2CDA"/>
    <w:pPr>
      <w:numPr>
        <w:ilvl w:val="6"/>
        <w:numId w:val="16"/>
      </w:numPr>
    </w:pPr>
  </w:style>
  <w:style w:type="paragraph" w:customStyle="1" w:styleId="Rubrik8numrerad">
    <w:name w:val="Rubrik 8 numrerad"/>
    <w:basedOn w:val="Rubrik8"/>
    <w:next w:val="Brdtext"/>
    <w:uiPriority w:val="10"/>
    <w:unhideWhenUsed/>
    <w:rsid w:val="00CA2CDA"/>
    <w:pPr>
      <w:numPr>
        <w:ilvl w:val="7"/>
        <w:numId w:val="16"/>
      </w:numPr>
      <w:spacing w:before="160"/>
    </w:pPr>
  </w:style>
  <w:style w:type="paragraph" w:customStyle="1" w:styleId="Rubrik9numrerad">
    <w:name w:val="Rubrik 9 numrerad"/>
    <w:basedOn w:val="Rubrik9"/>
    <w:next w:val="Brdtext"/>
    <w:uiPriority w:val="10"/>
    <w:unhideWhenUsed/>
    <w:rsid w:val="00CA2CDA"/>
    <w:pPr>
      <w:numPr>
        <w:ilvl w:val="8"/>
        <w:numId w:val="16"/>
      </w:numPr>
    </w:pPr>
  </w:style>
  <w:style w:type="table" w:styleId="Rutntstabell1ljusdekorfrg6">
    <w:name w:val="Grid Table 1 Light Accent 6"/>
    <w:basedOn w:val="Normaltabell"/>
    <w:uiPriority w:val="46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text">
    <w:name w:val="Tabelltext"/>
    <w:basedOn w:val="Normal"/>
    <w:uiPriority w:val="12"/>
    <w:rsid w:val="00CA2CDA"/>
    <w:pPr>
      <w:spacing w:before="60" w:after="120" w:line="240" w:lineRule="auto"/>
    </w:pPr>
    <w:rPr>
      <w:rFonts w:asciiTheme="majorHAnsi" w:eastAsia="Times" w:hAnsiTheme="majorHAnsi" w:cs="Times New Roman"/>
      <w:sz w:val="18"/>
      <w:szCs w:val="20"/>
      <w:lang w:eastAsia="sv-SE"/>
    </w:rPr>
  </w:style>
  <w:style w:type="paragraph" w:customStyle="1" w:styleId="Underskriftlinje">
    <w:name w:val="Underskrift linje"/>
    <w:basedOn w:val="Brdtext"/>
    <w:uiPriority w:val="24"/>
    <w:qFormat/>
    <w:rsid w:val="00C64414"/>
    <w:pPr>
      <w:tabs>
        <w:tab w:val="left" w:pos="3828"/>
      </w:tabs>
      <w:spacing w:before="360" w:after="0" w:line="276" w:lineRule="auto"/>
      <w:contextualSpacing/>
    </w:pPr>
    <w:rPr>
      <w:noProof/>
    </w:rPr>
  </w:style>
  <w:style w:type="paragraph" w:customStyle="1" w:styleId="Osynligtabellrubrikkontaktuppgiftervit">
    <w:name w:val="Osynlig tabellrubrik kontaktuppgifter vit"/>
    <w:basedOn w:val="Normal"/>
    <w:uiPriority w:val="99"/>
    <w:rsid w:val="00C77A71"/>
    <w:rPr>
      <w:rFonts w:asciiTheme="majorHAnsi" w:hAnsiTheme="majorHAnsi"/>
      <w:noProof/>
      <w:color w:val="FFFFFF" w:themeColor="background1"/>
      <w:sz w:val="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pe701\Downloads\7.%20PM%20anst&#228;llning%20som%20seniorprofessor%20mfl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075A43C1324590B296EDD3CF3D5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456F9-8C95-4328-B722-B8A012E70F62}"/>
      </w:docPartPr>
      <w:docPartBody>
        <w:p w:rsidR="00000000" w:rsidRDefault="00D75765">
          <w:pPr>
            <w:pStyle w:val="3C075A43C1324590B296EDD3CF3D5699"/>
          </w:pPr>
          <w:r w:rsidRPr="006D7B92">
            <w:rPr>
              <w:rStyle w:val="Platshllartext"/>
            </w:rPr>
            <w:t>Postadress</w:t>
          </w:r>
        </w:p>
      </w:docPartBody>
    </w:docPart>
    <w:docPart>
      <w:docPartPr>
        <w:name w:val="A8AD66A6340545B4991BD9EDD716A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BF2EF-F415-44CA-8691-0B0C4526D929}"/>
      </w:docPartPr>
      <w:docPartBody>
        <w:p w:rsidR="00000000" w:rsidRDefault="00D75765">
          <w:pPr>
            <w:pStyle w:val="A8AD66A6340545B4991BD9EDD716AC1D"/>
          </w:pPr>
          <w:r w:rsidRPr="006D7B92">
            <w:rPr>
              <w:rStyle w:val="Platshllartext"/>
            </w:rPr>
            <w:t>Postnr</w:t>
          </w:r>
        </w:p>
      </w:docPartBody>
    </w:docPart>
    <w:docPart>
      <w:docPartPr>
        <w:name w:val="B47EF01AD9DA478BB41648D00C1E9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6EB65B-28EF-408A-A61D-1CD1D0F70787}"/>
      </w:docPartPr>
      <w:docPartBody>
        <w:p w:rsidR="00000000" w:rsidRDefault="00D75765">
          <w:pPr>
            <w:pStyle w:val="B47EF01AD9DA478BB41648D00C1E964C"/>
          </w:pPr>
          <w:r w:rsidRPr="006D7B92">
            <w:rPr>
              <w:rStyle w:val="Platshllartext"/>
            </w:rPr>
            <w:t>Ort</w:t>
          </w:r>
        </w:p>
      </w:docPartBody>
    </w:docPart>
    <w:docPart>
      <w:docPartPr>
        <w:name w:val="B70676B3D72F44E78CBE149E21732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95300-DACB-4B21-B7C1-B94F68B6B574}"/>
      </w:docPartPr>
      <w:docPartBody>
        <w:p w:rsidR="00000000" w:rsidRDefault="00D75765">
          <w:pPr>
            <w:pStyle w:val="B70676B3D72F44E78CBE149E217321A1"/>
          </w:pPr>
          <w:r w:rsidRPr="00764B05">
            <w:rPr>
              <w:rStyle w:val="Platshllartext"/>
            </w:rPr>
            <w:t>Besöksadress</w:t>
          </w:r>
        </w:p>
      </w:docPartBody>
    </w:docPart>
    <w:docPart>
      <w:docPartPr>
        <w:name w:val="05CA43FE5A2F4BE2A95079CC11D2E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F6B5E-3F30-49B9-AC74-A602A0B2B4CC}"/>
      </w:docPartPr>
      <w:docPartBody>
        <w:p w:rsidR="00000000" w:rsidRDefault="00D75765">
          <w:pPr>
            <w:pStyle w:val="05CA43FE5A2F4BE2A95079CC11D2EDE9"/>
          </w:pPr>
          <w:r w:rsidRPr="00764B05">
            <w:rPr>
              <w:rStyle w:val="Platshllartext"/>
            </w:rPr>
            <w:t>Förnamn</w:t>
          </w:r>
        </w:p>
      </w:docPartBody>
    </w:docPart>
    <w:docPart>
      <w:docPartPr>
        <w:name w:val="8802CE7B8D984BBD81DA226CD614C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A0DC6-BCA8-4AF8-9279-0B33F10EF175}"/>
      </w:docPartPr>
      <w:docPartBody>
        <w:p w:rsidR="00000000" w:rsidRDefault="00D75765">
          <w:pPr>
            <w:pStyle w:val="8802CE7B8D984BBD81DA226CD614C6FC"/>
          </w:pPr>
          <w:r w:rsidRPr="00764B05">
            <w:rPr>
              <w:rStyle w:val="Platshllartext"/>
            </w:rPr>
            <w:t>Efternamn</w:t>
          </w:r>
        </w:p>
      </w:docPartBody>
    </w:docPart>
    <w:docPart>
      <w:docPartPr>
        <w:name w:val="7DA28366EEDA40BAB86905C424305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975B0-7D55-4861-BB6A-253CC092A2D4}"/>
      </w:docPartPr>
      <w:docPartBody>
        <w:p w:rsidR="00000000" w:rsidRDefault="00D75765">
          <w:pPr>
            <w:pStyle w:val="7DA28366EEDA40BAB86905C424305FB9"/>
          </w:pPr>
          <w:r w:rsidRPr="006D7B92">
            <w:rPr>
              <w:rStyle w:val="Platshllartext"/>
            </w:rPr>
            <w:t>Telefon</w:t>
          </w:r>
        </w:p>
      </w:docPartBody>
    </w:docPart>
    <w:docPart>
      <w:docPartPr>
        <w:name w:val="42ECBE152E394A12853B7EE285ED9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2B52F-336E-4B23-A7EA-A4183D5378E0}"/>
      </w:docPartPr>
      <w:docPartBody>
        <w:p w:rsidR="00000000" w:rsidRDefault="00D75765">
          <w:pPr>
            <w:pStyle w:val="42ECBE152E394A12853B7EE285ED9167"/>
          </w:pPr>
          <w:r w:rsidRPr="00C563FE">
            <w:t>Webbadress</w:t>
          </w:r>
        </w:p>
      </w:docPartBody>
    </w:docPart>
    <w:docPart>
      <w:docPartPr>
        <w:name w:val="61D57EEFDD164D34BF403B7020CD6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DE03F-ACE5-43F8-8E1E-1C1A5AD51701}"/>
      </w:docPartPr>
      <w:docPartBody>
        <w:p w:rsidR="00000000" w:rsidRDefault="00D75765">
          <w:pPr>
            <w:pStyle w:val="61D57EEFDD164D34BF403B7020CD6600"/>
          </w:pPr>
          <w:r w:rsidRPr="00764B05">
            <w:rPr>
              <w:rStyle w:val="Platshllartext"/>
            </w:rPr>
            <w:t>E-post</w:t>
          </w:r>
        </w:p>
      </w:docPartBody>
    </w:docPart>
    <w:docPart>
      <w:docPartPr>
        <w:name w:val="A382244802814CB19B65136561129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2355A-5953-4727-B921-29027F99E4E9}"/>
      </w:docPartPr>
      <w:docPartBody>
        <w:p w:rsidR="00000000" w:rsidRDefault="00D75765">
          <w:pPr>
            <w:pStyle w:val="A382244802814CB19B65136561129AD7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72056852FC44C0BE38840F7C371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25312-E28A-4F09-B716-4B67834C065C}"/>
      </w:docPartPr>
      <w:docPartBody>
        <w:p w:rsidR="00000000" w:rsidRDefault="00D75765">
          <w:pPr>
            <w:pStyle w:val="AF72056852FC44C0BE38840F7C371FDB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91DB541024CF43318C36E51BBE6CB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B1DB4-AB53-485A-A90B-E2CB1F65DBEA}"/>
      </w:docPartPr>
      <w:docPartBody>
        <w:p w:rsidR="00000000" w:rsidRDefault="00D75765">
          <w:pPr>
            <w:pStyle w:val="91DB541024CF43318C36E51BBE6CB75C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15CC66D79F0B4F85A152058702DE8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BD62F-6366-4A2D-98D7-EFADE607B79B}"/>
      </w:docPartPr>
      <w:docPartBody>
        <w:p w:rsidR="00000000" w:rsidRDefault="00D75765">
          <w:pPr>
            <w:pStyle w:val="15CC66D79F0B4F85A152058702DE8624"/>
          </w:pPr>
          <w:r w:rsidRPr="008670AD">
            <w:rPr>
              <w:rStyle w:val="Platshllartext"/>
            </w:rPr>
            <w:t>Dnr</w:t>
          </w:r>
        </w:p>
      </w:docPartBody>
    </w:docPart>
    <w:docPart>
      <w:docPartPr>
        <w:name w:val="A83540B46D8E48BB99102718A2727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D64CB-E9AD-4AF0-A477-5ACC90323FF1}"/>
      </w:docPartPr>
      <w:docPartBody>
        <w:p w:rsidR="00000000" w:rsidRDefault="00D75765">
          <w:pPr>
            <w:pStyle w:val="A83540B46D8E48BB99102718A2727A0C"/>
          </w:pPr>
          <w:r>
            <w:rPr>
              <w:rStyle w:val="Platshllartext"/>
            </w:rPr>
            <w:t>Ange ärendemening</w:t>
          </w:r>
        </w:p>
      </w:docPartBody>
    </w:docPart>
    <w:docPart>
      <w:docPartPr>
        <w:name w:val="5F185465EA184DEAB0A891A3C4833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F74D9-84E6-4D1A-9FCD-D46C2BEABB34}"/>
      </w:docPartPr>
      <w:docPartBody>
        <w:p w:rsidR="00000000" w:rsidRDefault="00D75765">
          <w:pPr>
            <w:pStyle w:val="5F185465EA184DEAB0A891A3C4833EBE"/>
          </w:pPr>
          <w:r w:rsidRPr="00D5690F">
            <w:rPr>
              <w:rStyle w:val="Platshllartext"/>
            </w:rPr>
            <w:t>Namn</w:t>
          </w:r>
        </w:p>
      </w:docPartBody>
    </w:docPart>
    <w:docPart>
      <w:docPartPr>
        <w:name w:val="9FD4EC289F5640DDA20F26DE40045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F1454-6353-458A-A4DE-B243D0D9D2F2}"/>
      </w:docPartPr>
      <w:docPartBody>
        <w:p w:rsidR="00000000" w:rsidRDefault="00D75765">
          <w:pPr>
            <w:pStyle w:val="9FD4EC289F5640DDA20F26DE40045275"/>
          </w:pPr>
          <w:r>
            <w:rPr>
              <w:rStyle w:val="Platshllartext"/>
            </w:rPr>
            <w:t>ämnet</w:t>
          </w:r>
        </w:p>
      </w:docPartBody>
    </w:docPart>
    <w:docPart>
      <w:docPartPr>
        <w:name w:val="AEDAE4B489934A5FBC05103A45184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78B4E-5FC8-46B1-BEDD-071CF33B8C1B}"/>
      </w:docPartPr>
      <w:docPartBody>
        <w:p w:rsidR="00000000" w:rsidRDefault="00D75765">
          <w:pPr>
            <w:pStyle w:val="AEDAE4B489934A5FBC05103A45184D4D"/>
          </w:pPr>
          <w:r>
            <w:rPr>
              <w:rStyle w:val="Platshllartext"/>
            </w:rPr>
            <w:t>X</w:t>
          </w:r>
        </w:p>
      </w:docPartBody>
    </w:docPart>
    <w:docPart>
      <w:docPartPr>
        <w:name w:val="0391B7E1369D4351864F13F767624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18E1F-8D92-4E73-95FF-1C14CE32E2BA}"/>
      </w:docPartPr>
      <w:docPartBody>
        <w:p w:rsidR="00000000" w:rsidRDefault="00D75765">
          <w:pPr>
            <w:pStyle w:val="0391B7E1369D4351864F13F7676244DE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AB4DF8131D0E46D59B09E595136F5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F6EC0-17F2-4E5C-9553-025AACFEDB70}"/>
      </w:docPartPr>
      <w:docPartBody>
        <w:p w:rsidR="00000000" w:rsidRDefault="00D75765">
          <w:pPr>
            <w:pStyle w:val="AB4DF8131D0E46D59B09E595136F5541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B4AA6CE2157C4E19B152550922E93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2E7EC-7F8E-4F9A-87C5-5D644C81041D}"/>
      </w:docPartPr>
      <w:docPartBody>
        <w:p w:rsidR="00000000" w:rsidRDefault="00D75765">
          <w:pPr>
            <w:pStyle w:val="B4AA6CE2157C4E19B152550922E93171"/>
          </w:pPr>
          <w:r>
            <w:rPr>
              <w:rStyle w:val="Platshllartext"/>
            </w:rPr>
            <w:t>institutionens namn</w:t>
          </w:r>
        </w:p>
      </w:docPartBody>
    </w:docPart>
    <w:docPart>
      <w:docPartPr>
        <w:name w:val="C00C4C62F83B4EC79234BE470239D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93CF2-12E5-4B8B-BABA-A3FE5BA60785}"/>
      </w:docPartPr>
      <w:docPartBody>
        <w:p w:rsidR="00000000" w:rsidRDefault="00D75765">
          <w:pPr>
            <w:pStyle w:val="C00C4C62F83B4EC79234BE470239D518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10386B1A7881410BAF66A2B64EFC7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49CAA-EA2E-45F3-AABD-64CE31C33BFF}"/>
      </w:docPartPr>
      <w:docPartBody>
        <w:p w:rsidR="00000000" w:rsidRDefault="00D75765">
          <w:pPr>
            <w:pStyle w:val="10386B1A7881410BAF66A2B64EFC7742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CEC930B0501A439F80468F1DC0703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08F2F-87D4-4CF9-AE4B-92445F8CB01C}"/>
      </w:docPartPr>
      <w:docPartBody>
        <w:p w:rsidR="00000000" w:rsidRDefault="00D75765">
          <w:pPr>
            <w:pStyle w:val="CEC930B0501A439F80468F1DC07034BE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79B81C4705174C858DE8BE992C695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2CAD3-2D87-4789-81CF-33A499A90555}"/>
      </w:docPartPr>
      <w:docPartBody>
        <w:p w:rsidR="00000000" w:rsidRDefault="00D75765">
          <w:pPr>
            <w:pStyle w:val="79B81C4705174C858DE8BE992C695019"/>
          </w:pPr>
          <w:r w:rsidRPr="00D5690F">
            <w:rPr>
              <w:rStyle w:val="Platshllartext"/>
            </w:rPr>
            <w:t>Namn</w:t>
          </w:r>
        </w:p>
      </w:docPartBody>
    </w:docPart>
    <w:docPart>
      <w:docPartPr>
        <w:name w:val="C35C32412E76406F80531AB6903D4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5B79C-FD50-47D6-973D-98D9D81BA592}"/>
      </w:docPartPr>
      <w:docPartBody>
        <w:p w:rsidR="00000000" w:rsidRDefault="00D75765">
          <w:pPr>
            <w:pStyle w:val="C35C32412E76406F80531AB6903D4B7E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8477276F7BFA4668A1C2D758F6E3D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2D816-FFC4-4226-AFCD-AD99927C6175}"/>
      </w:docPartPr>
      <w:docPartBody>
        <w:p w:rsidR="00000000" w:rsidRDefault="00D75765">
          <w:pPr>
            <w:pStyle w:val="8477276F7BFA4668A1C2D758F6E3DF32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61E365D4EFE746F084AC4DD31E781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82FAD-E7E9-409D-B2A7-5A03D109795B}"/>
      </w:docPartPr>
      <w:docPartBody>
        <w:p w:rsidR="00000000" w:rsidRDefault="00D75765">
          <w:pPr>
            <w:pStyle w:val="61E365D4EFE746F084AC4DD31E78167F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50D1FA627B9E49CABE7682C168C70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3F392-FA0A-4C0D-90B5-81FF77499DB1}"/>
      </w:docPartPr>
      <w:docPartBody>
        <w:p w:rsidR="00000000" w:rsidRDefault="00D75765">
          <w:pPr>
            <w:pStyle w:val="50D1FA627B9E49CABE7682C168C7009B"/>
          </w:pPr>
          <w:r>
            <w:rPr>
              <w:rStyle w:val="Platshllartext"/>
            </w:rPr>
            <w:t>X</w:t>
          </w:r>
        </w:p>
      </w:docPartBody>
    </w:docPart>
    <w:docPart>
      <w:docPartPr>
        <w:name w:val="4E5ED90317F946779109B08D0B166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EB637-03C5-49FF-A5F6-606909E0DFFE}"/>
      </w:docPartPr>
      <w:docPartBody>
        <w:p w:rsidR="00000000" w:rsidRDefault="00D75765">
          <w:pPr>
            <w:pStyle w:val="4E5ED90317F946779109B08D0B1660C9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6D2138A6201448D28F6C31D1F8BC1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C05EC-8BB8-4953-95CC-40CDC47C3723}"/>
      </w:docPartPr>
      <w:docPartBody>
        <w:p w:rsidR="00000000" w:rsidRDefault="00D75765">
          <w:pPr>
            <w:pStyle w:val="6D2138A6201448D28F6C31D1F8BC17B9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41B590C965FB44C6B69AD51725837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3B424-542E-438C-A0BA-C63E097EEF54}"/>
      </w:docPartPr>
      <w:docPartBody>
        <w:p w:rsidR="00000000" w:rsidRDefault="00D75765">
          <w:pPr>
            <w:pStyle w:val="41B590C965FB44C6B69AD51725837B1A"/>
          </w:pPr>
          <w:r>
            <w:rPr>
              <w:rStyle w:val="Platshllartext"/>
            </w:rPr>
            <w:t>X</w:t>
          </w:r>
        </w:p>
      </w:docPartBody>
    </w:docPart>
    <w:docPart>
      <w:docPartPr>
        <w:name w:val="2C64213253FE4D88929815974D68B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F52FB-D03E-4C38-B014-FB2809B7B13F}"/>
      </w:docPartPr>
      <w:docPartBody>
        <w:p w:rsidR="00000000" w:rsidRDefault="00D75765">
          <w:pPr>
            <w:pStyle w:val="2C64213253FE4D88929815974D68BE82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50BCCA0F3328420EA77156CD28842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17036-4097-4634-932B-28541B92BCDB}"/>
      </w:docPartPr>
      <w:docPartBody>
        <w:p w:rsidR="00000000" w:rsidRDefault="00D75765">
          <w:pPr>
            <w:pStyle w:val="50BCCA0F3328420EA77156CD288423FB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8BF6E04E1BB94633B8A40C14D1986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6D7AD-6692-4A9D-A92B-3418305C3A47}"/>
      </w:docPartPr>
      <w:docPartBody>
        <w:p w:rsidR="00000000" w:rsidRDefault="00D75765">
          <w:pPr>
            <w:pStyle w:val="8BF6E04E1BB94633B8A40C14D1986706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5A20FE19E048AFA81E899F71C87D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22BD8-2BB5-4EC0-9387-B577FA304ADB}"/>
      </w:docPartPr>
      <w:docPartBody>
        <w:p w:rsidR="00000000" w:rsidRDefault="00D75765">
          <w:pPr>
            <w:pStyle w:val="7F5A20FE19E048AFA81E899F71C87D6A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5BF8376D34774A069F03DE0AEA75E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A4EC3-3F51-4886-9E1A-CEF7B6DD6E59}"/>
      </w:docPartPr>
      <w:docPartBody>
        <w:p w:rsidR="00000000" w:rsidRDefault="005E677E" w:rsidP="005E677E">
          <w:pPr>
            <w:pStyle w:val="5BF8376D34774A069F03DE0AEA75E555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9EC12B2179694C27B6D966B19040E6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E5DC7-48AC-4593-8BDE-7E5E016171CD}"/>
      </w:docPartPr>
      <w:docPartBody>
        <w:p w:rsidR="00000000" w:rsidRDefault="005E677E" w:rsidP="005E677E">
          <w:pPr>
            <w:pStyle w:val="9EC12B2179694C27B6D966B19040E680"/>
          </w:pPr>
          <w:r w:rsidRPr="008670AD">
            <w:rPr>
              <w:rStyle w:val="Platshllartext"/>
            </w:rPr>
            <w:t>Dnr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7E"/>
    <w:rsid w:val="005E677E"/>
    <w:rsid w:val="00D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677E"/>
    <w:rPr>
      <w:color w:val="auto"/>
      <w:bdr w:val="none" w:sz="0" w:space="0" w:color="auto"/>
      <w:shd w:val="clear" w:color="auto" w:fill="E7E6EA"/>
    </w:rPr>
  </w:style>
  <w:style w:type="paragraph" w:customStyle="1" w:styleId="3C075A43C1324590B296EDD3CF3D5699">
    <w:name w:val="3C075A43C1324590B296EDD3CF3D5699"/>
  </w:style>
  <w:style w:type="paragraph" w:customStyle="1" w:styleId="A8AD66A6340545B4991BD9EDD716AC1D">
    <w:name w:val="A8AD66A6340545B4991BD9EDD716AC1D"/>
  </w:style>
  <w:style w:type="paragraph" w:customStyle="1" w:styleId="B47EF01AD9DA478BB41648D00C1E964C">
    <w:name w:val="B47EF01AD9DA478BB41648D00C1E964C"/>
  </w:style>
  <w:style w:type="paragraph" w:customStyle="1" w:styleId="B70676B3D72F44E78CBE149E217321A1">
    <w:name w:val="B70676B3D72F44E78CBE149E217321A1"/>
  </w:style>
  <w:style w:type="paragraph" w:customStyle="1" w:styleId="05CA43FE5A2F4BE2A95079CC11D2EDE9">
    <w:name w:val="05CA43FE5A2F4BE2A95079CC11D2EDE9"/>
  </w:style>
  <w:style w:type="paragraph" w:customStyle="1" w:styleId="8802CE7B8D984BBD81DA226CD614C6FC">
    <w:name w:val="8802CE7B8D984BBD81DA226CD614C6FC"/>
  </w:style>
  <w:style w:type="paragraph" w:customStyle="1" w:styleId="7DA28366EEDA40BAB86905C424305FB9">
    <w:name w:val="7DA28366EEDA40BAB86905C424305FB9"/>
  </w:style>
  <w:style w:type="paragraph" w:customStyle="1" w:styleId="42ECBE152E394A12853B7EE285ED9167">
    <w:name w:val="42ECBE152E394A12853B7EE285ED9167"/>
  </w:style>
  <w:style w:type="paragraph" w:customStyle="1" w:styleId="61D57EEFDD164D34BF403B7020CD6600">
    <w:name w:val="61D57EEFDD164D34BF403B7020CD6600"/>
  </w:style>
  <w:style w:type="paragraph" w:customStyle="1" w:styleId="A382244802814CB19B65136561129AD7">
    <w:name w:val="A382244802814CB19B65136561129AD7"/>
  </w:style>
  <w:style w:type="paragraph" w:customStyle="1" w:styleId="AF72056852FC44C0BE38840F7C371FDB">
    <w:name w:val="AF72056852FC44C0BE38840F7C371FDB"/>
  </w:style>
  <w:style w:type="paragraph" w:customStyle="1" w:styleId="91DB541024CF43318C36E51BBE6CB75C">
    <w:name w:val="91DB541024CF43318C36E51BBE6CB75C"/>
  </w:style>
  <w:style w:type="paragraph" w:customStyle="1" w:styleId="15CC66D79F0B4F85A152058702DE8624">
    <w:name w:val="15CC66D79F0B4F85A152058702DE8624"/>
  </w:style>
  <w:style w:type="paragraph" w:customStyle="1" w:styleId="A83540B46D8E48BB99102718A2727A0C">
    <w:name w:val="A83540B46D8E48BB99102718A2727A0C"/>
  </w:style>
  <w:style w:type="paragraph" w:customStyle="1" w:styleId="5F185465EA184DEAB0A891A3C4833EBE">
    <w:name w:val="5F185465EA184DEAB0A891A3C4833EBE"/>
  </w:style>
  <w:style w:type="paragraph" w:customStyle="1" w:styleId="9FD4EC289F5640DDA20F26DE40045275">
    <w:name w:val="9FD4EC289F5640DDA20F26DE40045275"/>
  </w:style>
  <w:style w:type="paragraph" w:customStyle="1" w:styleId="AEDAE4B489934A5FBC05103A45184D4D">
    <w:name w:val="AEDAE4B489934A5FBC05103A45184D4D"/>
  </w:style>
  <w:style w:type="paragraph" w:customStyle="1" w:styleId="0391B7E1369D4351864F13F7676244DE">
    <w:name w:val="0391B7E1369D4351864F13F7676244DE"/>
  </w:style>
  <w:style w:type="paragraph" w:customStyle="1" w:styleId="AB4DF8131D0E46D59B09E595136F5541">
    <w:name w:val="AB4DF8131D0E46D59B09E595136F5541"/>
  </w:style>
  <w:style w:type="paragraph" w:customStyle="1" w:styleId="B4AA6CE2157C4E19B152550922E93171">
    <w:name w:val="B4AA6CE2157C4E19B152550922E93171"/>
  </w:style>
  <w:style w:type="paragraph" w:customStyle="1" w:styleId="C00C4C62F83B4EC79234BE470239D518">
    <w:name w:val="C00C4C62F83B4EC79234BE470239D518"/>
  </w:style>
  <w:style w:type="paragraph" w:customStyle="1" w:styleId="10386B1A7881410BAF66A2B64EFC7742">
    <w:name w:val="10386B1A7881410BAF66A2B64EFC7742"/>
  </w:style>
  <w:style w:type="paragraph" w:customStyle="1" w:styleId="CEC930B0501A439F80468F1DC07034BE">
    <w:name w:val="CEC930B0501A439F80468F1DC07034BE"/>
  </w:style>
  <w:style w:type="paragraph" w:customStyle="1" w:styleId="79B81C4705174C858DE8BE992C695019">
    <w:name w:val="79B81C4705174C858DE8BE992C695019"/>
  </w:style>
  <w:style w:type="paragraph" w:customStyle="1" w:styleId="C35C32412E76406F80531AB6903D4B7E">
    <w:name w:val="C35C32412E76406F80531AB6903D4B7E"/>
  </w:style>
  <w:style w:type="paragraph" w:customStyle="1" w:styleId="8477276F7BFA4668A1C2D758F6E3DF32">
    <w:name w:val="8477276F7BFA4668A1C2D758F6E3DF32"/>
  </w:style>
  <w:style w:type="paragraph" w:customStyle="1" w:styleId="61E365D4EFE746F084AC4DD31E78167F">
    <w:name w:val="61E365D4EFE746F084AC4DD31E78167F"/>
  </w:style>
  <w:style w:type="paragraph" w:customStyle="1" w:styleId="50D1FA627B9E49CABE7682C168C7009B">
    <w:name w:val="50D1FA627B9E49CABE7682C168C7009B"/>
  </w:style>
  <w:style w:type="paragraph" w:customStyle="1" w:styleId="4E5ED90317F946779109B08D0B1660C9">
    <w:name w:val="4E5ED90317F946779109B08D0B1660C9"/>
  </w:style>
  <w:style w:type="paragraph" w:customStyle="1" w:styleId="6D2138A6201448D28F6C31D1F8BC17B9">
    <w:name w:val="6D2138A6201448D28F6C31D1F8BC17B9"/>
  </w:style>
  <w:style w:type="paragraph" w:customStyle="1" w:styleId="41B590C965FB44C6B69AD51725837B1A">
    <w:name w:val="41B590C965FB44C6B69AD51725837B1A"/>
  </w:style>
  <w:style w:type="paragraph" w:customStyle="1" w:styleId="2C64213253FE4D88929815974D68BE82">
    <w:name w:val="2C64213253FE4D88929815974D68BE82"/>
  </w:style>
  <w:style w:type="paragraph" w:customStyle="1" w:styleId="50BCCA0F3328420EA77156CD288423FB">
    <w:name w:val="50BCCA0F3328420EA77156CD288423FB"/>
  </w:style>
  <w:style w:type="paragraph" w:customStyle="1" w:styleId="8BF6E04E1BB94633B8A40C14D1986706">
    <w:name w:val="8BF6E04E1BB94633B8A40C14D1986706"/>
  </w:style>
  <w:style w:type="paragraph" w:customStyle="1" w:styleId="7F5A20FE19E048AFA81E899F71C87D6A">
    <w:name w:val="7F5A20FE19E048AFA81E899F71C87D6A"/>
  </w:style>
  <w:style w:type="paragraph" w:customStyle="1" w:styleId="B301C11B0916424B8582F2C4884B5E83">
    <w:name w:val="B301C11B0916424B8582F2C4884B5E83"/>
  </w:style>
  <w:style w:type="paragraph" w:customStyle="1" w:styleId="13C92F3451E04322B21E13856A0335CF">
    <w:name w:val="13C92F3451E04322B21E13856A0335CF"/>
  </w:style>
  <w:style w:type="paragraph" w:customStyle="1" w:styleId="5BF8376D34774A069F03DE0AEA75E555">
    <w:name w:val="5BF8376D34774A069F03DE0AEA75E555"/>
    <w:rsid w:val="005E677E"/>
  </w:style>
  <w:style w:type="paragraph" w:customStyle="1" w:styleId="9EC12B2179694C27B6D966B19040E680">
    <w:name w:val="9EC12B2179694C27B6D966B19040E680"/>
    <w:rsid w:val="005E6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B7F-8793-4857-8431-E1F083B86585}">
  <ds:schemaRefs/>
</ds:datastoreItem>
</file>

<file path=customXml/itemProps2.xml><?xml version="1.0" encoding="utf-8"?>
<ds:datastoreItem xmlns:ds="http://schemas.openxmlformats.org/officeDocument/2006/customXml" ds:itemID="{8C316E9B-8476-4C1F-8E8B-88B336B6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 PM anställning som seniorprofessor mfl 2022.dotx</Template>
  <TotalTime>1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Lönner</dc:creator>
  <cp:keywords/>
  <dc:description/>
  <cp:lastModifiedBy>Pernilla Lönner</cp:lastModifiedBy>
  <cp:revision>1</cp:revision>
  <cp:lastPrinted>2021-09-01T18:22:00Z</cp:lastPrinted>
  <dcterms:created xsi:type="dcterms:W3CDTF">2024-05-06T07:20:00Z</dcterms:created>
  <dcterms:modified xsi:type="dcterms:W3CDTF">2024-05-06T07:21:00Z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2021-06-07</vt:lpwstr>
  </property>
  <property fmtid="{D5CDD505-2E9C-101B-9397-08002B2CF9AE}" pid="3" name="Dnr">
    <vt:lpwstr>123</vt:lpwstr>
  </property>
  <property fmtid="{D5CDD505-2E9C-101B-9397-08002B2CF9AE}" pid="4" name="Dokumentnamn">
    <vt:lpwstr>Testdokument</vt:lpwstr>
  </property>
  <property fmtid="{D5CDD505-2E9C-101B-9397-08002B2CF9AE}" pid="5" name="Adressat">
    <vt:lpwstr>Anna Karlsson_x000d_
Gatan 1_x000d_
123 45 Staden</vt:lpwstr>
  </property>
</Properties>
</file>